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B8AC6" w14:textId="77777777" w:rsidR="00BA5E43" w:rsidRPr="00952BB8" w:rsidRDefault="00BA5E43" w:rsidP="00952BB8">
      <w:pPr>
        <w:jc w:val="center"/>
        <w:rPr>
          <w:rFonts w:ascii="Times New Roman" w:hAnsi="Times New Roman"/>
          <w:b/>
        </w:rPr>
      </w:pPr>
      <w:r w:rsidRPr="00952BB8">
        <w:rPr>
          <w:rFonts w:ascii="Times New Roman" w:hAnsi="Times New Roman"/>
          <w:b/>
        </w:rPr>
        <w:t>MEETING MINUTES</w:t>
      </w:r>
    </w:p>
    <w:p w14:paraId="35C7878D" w14:textId="77777777" w:rsidR="00D77A69" w:rsidRDefault="00486412" w:rsidP="00952BB8">
      <w:pPr>
        <w:jc w:val="center"/>
        <w:rPr>
          <w:rFonts w:ascii="Times New Roman" w:hAnsi="Times New Roman"/>
        </w:rPr>
      </w:pPr>
      <w:r>
        <w:rPr>
          <w:rFonts w:ascii="Times New Roman" w:hAnsi="Times New Roman"/>
        </w:rPr>
        <w:t>Harwich Council on Aging Board of Directors</w:t>
      </w:r>
      <w:r w:rsidR="00BA5E43">
        <w:rPr>
          <w:rFonts w:ascii="Times New Roman" w:hAnsi="Times New Roman"/>
        </w:rPr>
        <w:t xml:space="preserve"> Meeting</w:t>
      </w:r>
    </w:p>
    <w:p w14:paraId="42A7F9DA" w14:textId="48A8DDD6" w:rsidR="00952BB8" w:rsidRDefault="006D34F0" w:rsidP="00952BB8">
      <w:pPr>
        <w:jc w:val="center"/>
        <w:rPr>
          <w:rFonts w:ascii="Times New Roman" w:hAnsi="Times New Roman"/>
        </w:rPr>
      </w:pPr>
      <w:r>
        <w:rPr>
          <w:rFonts w:ascii="Times New Roman" w:hAnsi="Times New Roman"/>
        </w:rPr>
        <w:t>November 7, 2018</w:t>
      </w:r>
    </w:p>
    <w:p w14:paraId="4128E607" w14:textId="77777777" w:rsidR="00BA5E43" w:rsidRDefault="00BA5E43" w:rsidP="00952BB8">
      <w:pPr>
        <w:jc w:val="center"/>
        <w:rPr>
          <w:rFonts w:ascii="Times New Roman" w:hAnsi="Times New Roman"/>
        </w:rPr>
      </w:pPr>
      <w:r>
        <w:rPr>
          <w:rFonts w:ascii="Times New Roman" w:hAnsi="Times New Roman"/>
        </w:rPr>
        <w:t>Held at the Harwich Community Center</w:t>
      </w:r>
    </w:p>
    <w:p w14:paraId="590D7F78" w14:textId="77777777" w:rsidR="00486412" w:rsidRDefault="00486412" w:rsidP="00952BB8">
      <w:pPr>
        <w:jc w:val="center"/>
        <w:rPr>
          <w:rFonts w:ascii="Times New Roman" w:hAnsi="Times New Roman"/>
        </w:rPr>
      </w:pPr>
    </w:p>
    <w:p w14:paraId="75E01221" w14:textId="77777777" w:rsidR="00E05E56" w:rsidRDefault="00BA5E43" w:rsidP="00E05E56">
      <w:pPr>
        <w:rPr>
          <w:rFonts w:ascii="Times New Roman" w:hAnsi="Times New Roman"/>
          <w:b/>
        </w:rPr>
      </w:pPr>
      <w:r w:rsidRPr="00BA5E43">
        <w:rPr>
          <w:rFonts w:ascii="Times New Roman" w:hAnsi="Times New Roman"/>
          <w:b/>
        </w:rPr>
        <w:t>MEETING ATTENDANCE</w:t>
      </w:r>
    </w:p>
    <w:p w14:paraId="30247FA3" w14:textId="3DACB52E" w:rsidR="00486412" w:rsidRPr="00E05E56" w:rsidRDefault="007C1B16" w:rsidP="008701BC">
      <w:pPr>
        <w:ind w:left="1890" w:hanging="1890"/>
        <w:rPr>
          <w:rFonts w:ascii="Times New Roman" w:hAnsi="Times New Roman"/>
          <w:b/>
        </w:rPr>
      </w:pPr>
      <w:r>
        <w:rPr>
          <w:rFonts w:ascii="Times New Roman" w:hAnsi="Times New Roman"/>
          <w:b/>
        </w:rPr>
        <w:t>Board Members</w:t>
      </w:r>
      <w:r w:rsidR="00BA5E43" w:rsidRPr="00BA5E43">
        <w:rPr>
          <w:rFonts w:ascii="Times New Roman" w:hAnsi="Times New Roman"/>
          <w:b/>
        </w:rPr>
        <w:t>:</w:t>
      </w:r>
      <w:r w:rsidR="008701BC">
        <w:rPr>
          <w:rFonts w:ascii="Times New Roman" w:hAnsi="Times New Roman"/>
        </w:rPr>
        <w:tab/>
      </w:r>
      <w:r w:rsidR="00C32DB4">
        <w:rPr>
          <w:rFonts w:ascii="Times New Roman" w:hAnsi="Times New Roman"/>
        </w:rPr>
        <w:t>Richard Waystack</w:t>
      </w:r>
      <w:r w:rsidR="00E05E56">
        <w:rPr>
          <w:rFonts w:ascii="Times New Roman" w:hAnsi="Times New Roman"/>
        </w:rPr>
        <w:t>, Lee Culver,</w:t>
      </w:r>
      <w:r w:rsidR="006D34F0">
        <w:rPr>
          <w:rFonts w:ascii="Times New Roman" w:hAnsi="Times New Roman"/>
        </w:rPr>
        <w:t xml:space="preserve"> J</w:t>
      </w:r>
      <w:r w:rsidR="00516E9B">
        <w:rPr>
          <w:rFonts w:ascii="Times New Roman" w:hAnsi="Times New Roman"/>
        </w:rPr>
        <w:t>im Man</w:t>
      </w:r>
      <w:r w:rsidR="00C32DB4">
        <w:rPr>
          <w:rFonts w:ascii="Times New Roman" w:hAnsi="Times New Roman"/>
        </w:rPr>
        <w:t>gan</w:t>
      </w:r>
      <w:r w:rsidR="002627EE">
        <w:rPr>
          <w:rFonts w:ascii="Times New Roman" w:hAnsi="Times New Roman"/>
        </w:rPr>
        <w:t>, J</w:t>
      </w:r>
      <w:r w:rsidR="00C32DB4">
        <w:rPr>
          <w:rFonts w:ascii="Times New Roman" w:hAnsi="Times New Roman"/>
        </w:rPr>
        <w:t xml:space="preserve">oanne </w:t>
      </w:r>
      <w:r w:rsidR="007D4652">
        <w:rPr>
          <w:rFonts w:ascii="Times New Roman" w:hAnsi="Times New Roman"/>
        </w:rPr>
        <w:t>Lepore, Angie</w:t>
      </w:r>
      <w:r w:rsidR="00E05E56">
        <w:rPr>
          <w:rFonts w:ascii="Times New Roman" w:hAnsi="Times New Roman"/>
        </w:rPr>
        <w:t xml:space="preserve"> Chilaka, </w:t>
      </w:r>
      <w:r w:rsidR="00647B20">
        <w:rPr>
          <w:rFonts w:ascii="Times New Roman" w:hAnsi="Times New Roman"/>
        </w:rPr>
        <w:t xml:space="preserve">Justin White   </w:t>
      </w:r>
      <w:r w:rsidR="00C32DB4">
        <w:rPr>
          <w:rFonts w:ascii="Times New Roman" w:hAnsi="Times New Roman"/>
        </w:rPr>
        <w:t>and Ralph</w:t>
      </w:r>
      <w:r w:rsidR="006D34F0">
        <w:rPr>
          <w:rFonts w:ascii="Times New Roman" w:hAnsi="Times New Roman"/>
        </w:rPr>
        <w:t xml:space="preserve"> </w:t>
      </w:r>
      <w:r w:rsidR="00C32DB4">
        <w:rPr>
          <w:rFonts w:ascii="Times New Roman" w:hAnsi="Times New Roman"/>
        </w:rPr>
        <w:t>Smith</w:t>
      </w:r>
    </w:p>
    <w:p w14:paraId="03416F9A" w14:textId="3261B025" w:rsidR="00BA5E43" w:rsidRDefault="007C1B16" w:rsidP="008701BC">
      <w:pPr>
        <w:ind w:left="1890" w:hanging="1890"/>
        <w:rPr>
          <w:rFonts w:ascii="Times New Roman" w:hAnsi="Times New Roman"/>
        </w:rPr>
      </w:pPr>
      <w:r>
        <w:rPr>
          <w:rFonts w:ascii="Times New Roman" w:hAnsi="Times New Roman"/>
          <w:b/>
        </w:rPr>
        <w:t>COA Staff</w:t>
      </w:r>
      <w:r w:rsidR="00BA5E43" w:rsidRPr="00BA5E43">
        <w:rPr>
          <w:rFonts w:ascii="Times New Roman" w:hAnsi="Times New Roman"/>
          <w:b/>
        </w:rPr>
        <w:t>:</w:t>
      </w:r>
      <w:r>
        <w:rPr>
          <w:rFonts w:ascii="Times New Roman" w:hAnsi="Times New Roman"/>
        </w:rPr>
        <w:t xml:space="preserve">   </w:t>
      </w:r>
      <w:r w:rsidR="008701BC">
        <w:rPr>
          <w:rFonts w:ascii="Times New Roman" w:hAnsi="Times New Roman"/>
        </w:rPr>
        <w:tab/>
      </w:r>
      <w:r w:rsidR="006D34F0">
        <w:rPr>
          <w:rFonts w:ascii="Times New Roman" w:hAnsi="Times New Roman"/>
        </w:rPr>
        <w:t>Emily Mitchell</w:t>
      </w:r>
      <w:r w:rsidR="00BA5E43">
        <w:rPr>
          <w:rFonts w:ascii="Times New Roman" w:hAnsi="Times New Roman"/>
        </w:rPr>
        <w:t xml:space="preserve">, </w:t>
      </w:r>
      <w:r w:rsidR="004F4021">
        <w:rPr>
          <w:rFonts w:ascii="Times New Roman" w:hAnsi="Times New Roman"/>
        </w:rPr>
        <w:t xml:space="preserve">COA </w:t>
      </w:r>
      <w:r w:rsidR="00BA5E43">
        <w:rPr>
          <w:rFonts w:ascii="Times New Roman" w:hAnsi="Times New Roman"/>
        </w:rPr>
        <w:t>Director</w:t>
      </w:r>
      <w:r w:rsidR="00C508A3">
        <w:rPr>
          <w:rFonts w:ascii="Times New Roman" w:hAnsi="Times New Roman"/>
        </w:rPr>
        <w:t>, Marie</w:t>
      </w:r>
      <w:r w:rsidR="001961E7">
        <w:rPr>
          <w:rFonts w:ascii="Times New Roman" w:hAnsi="Times New Roman"/>
        </w:rPr>
        <w:t xml:space="preserve"> Carlson, Recording Secretary</w:t>
      </w:r>
    </w:p>
    <w:p w14:paraId="00632331" w14:textId="77777777" w:rsidR="003559FB" w:rsidRDefault="003559FB" w:rsidP="008701BC">
      <w:pPr>
        <w:ind w:left="1890" w:hanging="1890"/>
        <w:rPr>
          <w:rFonts w:ascii="Times New Roman" w:hAnsi="Times New Roman"/>
        </w:rPr>
      </w:pPr>
    </w:p>
    <w:p w14:paraId="7649C3C6" w14:textId="77777777" w:rsidR="007C1B16" w:rsidRDefault="007C1B16" w:rsidP="008701BC">
      <w:pPr>
        <w:ind w:left="1890" w:hanging="1890"/>
        <w:rPr>
          <w:rFonts w:ascii="Times New Roman" w:hAnsi="Times New Roman"/>
        </w:rPr>
      </w:pPr>
      <w:r w:rsidRPr="0072642B">
        <w:rPr>
          <w:rFonts w:ascii="Times New Roman" w:hAnsi="Times New Roman"/>
          <w:b/>
        </w:rPr>
        <w:t>Other Attendees</w:t>
      </w:r>
      <w:r w:rsidR="00E65CFD">
        <w:rPr>
          <w:rFonts w:ascii="Times New Roman" w:hAnsi="Times New Roman"/>
        </w:rPr>
        <w:t>:</w:t>
      </w:r>
      <w:r w:rsidR="00E65CFD">
        <w:rPr>
          <w:rFonts w:ascii="Times New Roman" w:hAnsi="Times New Roman"/>
        </w:rPr>
        <w:tab/>
      </w:r>
      <w:r w:rsidR="00EB64EE">
        <w:rPr>
          <w:rFonts w:ascii="Times New Roman" w:hAnsi="Times New Roman"/>
        </w:rPr>
        <w:t>Jack Brown, representing The Friends</w:t>
      </w:r>
    </w:p>
    <w:p w14:paraId="06E883E1" w14:textId="77777777" w:rsidR="00486412" w:rsidRDefault="00486412" w:rsidP="008701BC">
      <w:pPr>
        <w:ind w:left="1890" w:hanging="1890"/>
        <w:rPr>
          <w:rFonts w:ascii="Times New Roman" w:hAnsi="Times New Roman"/>
        </w:rPr>
      </w:pPr>
    </w:p>
    <w:p w14:paraId="4C60724B" w14:textId="72543C09" w:rsidR="00045141" w:rsidRDefault="001961E7" w:rsidP="00486412">
      <w:pPr>
        <w:rPr>
          <w:rFonts w:ascii="Times New Roman" w:hAnsi="Times New Roman"/>
        </w:rPr>
      </w:pPr>
      <w:r w:rsidRPr="00C508A3">
        <w:rPr>
          <w:rFonts w:ascii="Times New Roman" w:hAnsi="Times New Roman"/>
          <w:b/>
        </w:rPr>
        <w:t>CALL TO</w:t>
      </w:r>
      <w:r w:rsidR="00736CA3" w:rsidRPr="00C508A3">
        <w:rPr>
          <w:rFonts w:ascii="Times New Roman" w:hAnsi="Times New Roman"/>
          <w:b/>
        </w:rPr>
        <w:t xml:space="preserve"> ORDER</w:t>
      </w:r>
      <w:r w:rsidR="00736CA3">
        <w:rPr>
          <w:rFonts w:ascii="Times New Roman" w:hAnsi="Times New Roman"/>
        </w:rPr>
        <w:t xml:space="preserve">:  </w:t>
      </w:r>
      <w:r w:rsidR="00C508A3">
        <w:rPr>
          <w:rFonts w:ascii="Times New Roman" w:hAnsi="Times New Roman"/>
        </w:rPr>
        <w:t>A quorum was established</w:t>
      </w:r>
      <w:r w:rsidR="00C21D91">
        <w:rPr>
          <w:rFonts w:ascii="Times New Roman" w:hAnsi="Times New Roman"/>
        </w:rPr>
        <w:t>,</w:t>
      </w:r>
      <w:r w:rsidR="00C508A3">
        <w:rPr>
          <w:rFonts w:ascii="Times New Roman" w:hAnsi="Times New Roman"/>
        </w:rPr>
        <w:t xml:space="preserve"> and the</w:t>
      </w:r>
      <w:r w:rsidR="00736CA3">
        <w:rPr>
          <w:rFonts w:ascii="Times New Roman" w:hAnsi="Times New Roman"/>
        </w:rPr>
        <w:t xml:space="preserve"> meeting was called to order at </w:t>
      </w:r>
      <w:r w:rsidR="003512CB">
        <w:rPr>
          <w:rFonts w:ascii="Times New Roman" w:hAnsi="Times New Roman"/>
        </w:rPr>
        <w:t>10:0</w:t>
      </w:r>
      <w:r w:rsidR="00647B20">
        <w:rPr>
          <w:rFonts w:ascii="Times New Roman" w:hAnsi="Times New Roman"/>
        </w:rPr>
        <w:t xml:space="preserve">5 </w:t>
      </w:r>
      <w:r w:rsidR="00C32DB4">
        <w:rPr>
          <w:rFonts w:ascii="Times New Roman" w:hAnsi="Times New Roman"/>
        </w:rPr>
        <w:t>a.m</w:t>
      </w:r>
      <w:r w:rsidR="007D4652">
        <w:rPr>
          <w:rFonts w:ascii="Times New Roman" w:hAnsi="Times New Roman"/>
        </w:rPr>
        <w:t xml:space="preserve">. by </w:t>
      </w:r>
      <w:r w:rsidR="00C32DB4">
        <w:rPr>
          <w:rFonts w:ascii="Times New Roman" w:hAnsi="Times New Roman"/>
        </w:rPr>
        <w:t xml:space="preserve">Chairman </w:t>
      </w:r>
      <w:r w:rsidR="007D4652">
        <w:rPr>
          <w:rFonts w:ascii="Times New Roman" w:hAnsi="Times New Roman"/>
        </w:rPr>
        <w:t>Richard Waystack</w:t>
      </w:r>
      <w:r w:rsidR="00CF2505">
        <w:rPr>
          <w:rFonts w:ascii="Times New Roman" w:hAnsi="Times New Roman"/>
        </w:rPr>
        <w:t>.</w:t>
      </w:r>
      <w:r w:rsidR="0046766D">
        <w:rPr>
          <w:rFonts w:ascii="Times New Roman" w:hAnsi="Times New Roman"/>
        </w:rPr>
        <w:t xml:space="preserve">  </w:t>
      </w:r>
    </w:p>
    <w:p w14:paraId="24900EFF" w14:textId="459C0B80" w:rsidR="00702359" w:rsidRDefault="00702359" w:rsidP="00486412">
      <w:pPr>
        <w:rPr>
          <w:rFonts w:ascii="Times New Roman" w:hAnsi="Times New Roman"/>
        </w:rPr>
      </w:pPr>
    </w:p>
    <w:p w14:paraId="21180942" w14:textId="3BE6D0F3" w:rsidR="0036693C" w:rsidRDefault="00702359" w:rsidP="00486412">
      <w:pPr>
        <w:rPr>
          <w:rFonts w:ascii="Times New Roman" w:hAnsi="Times New Roman"/>
        </w:rPr>
      </w:pPr>
      <w:r w:rsidRPr="00702359">
        <w:rPr>
          <w:rFonts w:ascii="Times New Roman" w:hAnsi="Times New Roman"/>
          <w:b/>
        </w:rPr>
        <w:t>CHAIR’S COMMENT:</w:t>
      </w:r>
      <w:r>
        <w:rPr>
          <w:rFonts w:ascii="Times New Roman" w:hAnsi="Times New Roman"/>
          <w:b/>
        </w:rPr>
        <w:t xml:space="preserve">  </w:t>
      </w:r>
      <w:r w:rsidR="00FD2115">
        <w:rPr>
          <w:rFonts w:ascii="Times New Roman" w:hAnsi="Times New Roman"/>
        </w:rPr>
        <w:t>Mr. Waystack welcomed and introduced new member Justin White, and new Director Emily Mitchell.  He asked that all attendee</w:t>
      </w:r>
      <w:r w:rsidR="003D3D3E">
        <w:rPr>
          <w:rFonts w:ascii="Times New Roman" w:hAnsi="Times New Roman"/>
        </w:rPr>
        <w:t>s</w:t>
      </w:r>
      <w:r w:rsidR="00FD2115">
        <w:rPr>
          <w:rFonts w:ascii="Times New Roman" w:hAnsi="Times New Roman"/>
        </w:rPr>
        <w:t xml:space="preserve"> introduce themselves </w:t>
      </w:r>
      <w:r w:rsidR="003D3D3E">
        <w:rPr>
          <w:rFonts w:ascii="Times New Roman" w:hAnsi="Times New Roman"/>
        </w:rPr>
        <w:t>a</w:t>
      </w:r>
      <w:r w:rsidR="00FD2115">
        <w:rPr>
          <w:rFonts w:ascii="Times New Roman" w:hAnsi="Times New Roman"/>
        </w:rPr>
        <w:t>round the table and give a brief description of their aff</w:t>
      </w:r>
      <w:r w:rsidR="001B40C8">
        <w:rPr>
          <w:rFonts w:ascii="Times New Roman" w:hAnsi="Times New Roman"/>
        </w:rPr>
        <w:t>i</w:t>
      </w:r>
      <w:r w:rsidR="00FD2115">
        <w:rPr>
          <w:rFonts w:ascii="Times New Roman" w:hAnsi="Times New Roman"/>
        </w:rPr>
        <w:t>liation the Harwich COA.</w:t>
      </w:r>
    </w:p>
    <w:p w14:paraId="5699E4BF" w14:textId="77777777" w:rsidR="003D3D3E" w:rsidRDefault="003D3D3E" w:rsidP="00486412">
      <w:pPr>
        <w:rPr>
          <w:rFonts w:ascii="Times New Roman" w:hAnsi="Times New Roman"/>
        </w:rPr>
      </w:pPr>
    </w:p>
    <w:p w14:paraId="1503CB05" w14:textId="2441D0CE" w:rsidR="00702359" w:rsidRDefault="00702359" w:rsidP="00486412">
      <w:pPr>
        <w:rPr>
          <w:rFonts w:ascii="Times New Roman" w:hAnsi="Times New Roman"/>
        </w:rPr>
      </w:pPr>
      <w:r w:rsidRPr="00702359">
        <w:rPr>
          <w:rFonts w:ascii="Times New Roman" w:hAnsi="Times New Roman"/>
        </w:rPr>
        <w:t>M</w:t>
      </w:r>
      <w:r>
        <w:rPr>
          <w:rFonts w:ascii="Times New Roman" w:hAnsi="Times New Roman"/>
        </w:rPr>
        <w:t>r. Waystack explained the</w:t>
      </w:r>
      <w:r w:rsidR="00C50CBC">
        <w:rPr>
          <w:rFonts w:ascii="Times New Roman" w:hAnsi="Times New Roman"/>
        </w:rPr>
        <w:t xml:space="preserve"> process for selecting a new Director, pointing out the positive points of choosing Emily Mitchell.</w:t>
      </w:r>
    </w:p>
    <w:p w14:paraId="68E96893" w14:textId="77777777" w:rsidR="003D3D3E" w:rsidRDefault="003D3D3E" w:rsidP="00486412">
      <w:pPr>
        <w:rPr>
          <w:rFonts w:ascii="Times New Roman" w:hAnsi="Times New Roman"/>
        </w:rPr>
      </w:pPr>
    </w:p>
    <w:p w14:paraId="5D5DAC89" w14:textId="6DB0FB81" w:rsidR="003D3D3E" w:rsidRPr="00702359" w:rsidRDefault="003D3D3E" w:rsidP="00486412">
      <w:pPr>
        <w:rPr>
          <w:rFonts w:ascii="Times New Roman" w:hAnsi="Times New Roman"/>
        </w:rPr>
      </w:pPr>
      <w:r>
        <w:rPr>
          <w:rFonts w:ascii="Times New Roman" w:hAnsi="Times New Roman"/>
        </w:rPr>
        <w:t xml:space="preserve">Jim </w:t>
      </w:r>
      <w:proofErr w:type="spellStart"/>
      <w:r>
        <w:rPr>
          <w:rFonts w:ascii="Times New Roman" w:hAnsi="Times New Roman"/>
        </w:rPr>
        <w:t>Mangan</w:t>
      </w:r>
      <w:proofErr w:type="spellEnd"/>
      <w:r>
        <w:rPr>
          <w:rFonts w:ascii="Times New Roman" w:hAnsi="Times New Roman"/>
        </w:rPr>
        <w:t xml:space="preserve"> was reappointed to his position as a member of the COA Board.</w:t>
      </w:r>
    </w:p>
    <w:p w14:paraId="3227FD7F" w14:textId="39379697" w:rsidR="00C508A3" w:rsidRDefault="00C508A3" w:rsidP="00486412">
      <w:pPr>
        <w:rPr>
          <w:rFonts w:ascii="Times New Roman" w:hAnsi="Times New Roman"/>
        </w:rPr>
      </w:pPr>
    </w:p>
    <w:p w14:paraId="4334C6C8" w14:textId="327EF3A7" w:rsidR="0082428B" w:rsidRDefault="00C508A3" w:rsidP="00486412">
      <w:pPr>
        <w:rPr>
          <w:rFonts w:ascii="Times New Roman" w:hAnsi="Times New Roman"/>
        </w:rPr>
      </w:pPr>
      <w:r w:rsidRPr="00C508A3">
        <w:rPr>
          <w:rFonts w:ascii="Times New Roman" w:hAnsi="Times New Roman"/>
          <w:b/>
        </w:rPr>
        <w:t>APPROVAL OF MINUTES</w:t>
      </w:r>
      <w:r>
        <w:rPr>
          <w:rFonts w:ascii="Times New Roman" w:hAnsi="Times New Roman"/>
          <w:b/>
        </w:rPr>
        <w:t>:</w:t>
      </w:r>
      <w:r>
        <w:rPr>
          <w:rFonts w:ascii="Times New Roman" w:hAnsi="Times New Roman"/>
        </w:rPr>
        <w:t xml:space="preserve">   </w:t>
      </w:r>
      <w:r w:rsidR="00647B20">
        <w:rPr>
          <w:rFonts w:ascii="Times New Roman" w:hAnsi="Times New Roman"/>
        </w:rPr>
        <w:t>no minutes were available at this time</w:t>
      </w:r>
    </w:p>
    <w:p w14:paraId="5ABAB1BC" w14:textId="77777777" w:rsidR="007C1B16" w:rsidRDefault="007C1B16" w:rsidP="00486412">
      <w:pPr>
        <w:rPr>
          <w:rFonts w:ascii="Times New Roman" w:hAnsi="Times New Roman"/>
        </w:rPr>
      </w:pPr>
    </w:p>
    <w:p w14:paraId="47415349" w14:textId="77777777" w:rsidR="00883559" w:rsidRDefault="00883559" w:rsidP="00486412">
      <w:pPr>
        <w:rPr>
          <w:rFonts w:ascii="Times New Roman" w:hAnsi="Times New Roman"/>
          <w:b/>
        </w:rPr>
      </w:pPr>
      <w:r w:rsidRPr="00883559">
        <w:rPr>
          <w:rFonts w:ascii="Times New Roman" w:hAnsi="Times New Roman"/>
          <w:b/>
        </w:rPr>
        <w:t>PUBLIC COMMENT:</w:t>
      </w:r>
      <w:r w:rsidR="003559FB">
        <w:rPr>
          <w:rFonts w:ascii="Times New Roman" w:hAnsi="Times New Roman"/>
          <w:b/>
        </w:rPr>
        <w:t xml:space="preserve"> None</w:t>
      </w:r>
    </w:p>
    <w:p w14:paraId="3024F721" w14:textId="77777777" w:rsidR="008701BC" w:rsidRPr="00883559" w:rsidRDefault="008701BC" w:rsidP="00486412">
      <w:pPr>
        <w:rPr>
          <w:rFonts w:ascii="Times New Roman" w:hAnsi="Times New Roman"/>
          <w:b/>
        </w:rPr>
      </w:pPr>
    </w:p>
    <w:p w14:paraId="5FCA8696" w14:textId="22DA14D4" w:rsidR="00E65CFD" w:rsidRDefault="00C50CBC" w:rsidP="00755FDB">
      <w:pPr>
        <w:rPr>
          <w:rFonts w:ascii="Times New Roman" w:hAnsi="Times New Roman"/>
          <w:b/>
        </w:rPr>
      </w:pPr>
      <w:r>
        <w:rPr>
          <w:rFonts w:ascii="Times New Roman" w:hAnsi="Times New Roman"/>
        </w:rPr>
        <w:t>B</w:t>
      </w:r>
      <w:r w:rsidRPr="00C50CBC">
        <w:rPr>
          <w:rFonts w:ascii="Times New Roman" w:hAnsi="Times New Roman"/>
          <w:b/>
        </w:rPr>
        <w:t>OARD OF DIRECTOR REPORT:</w:t>
      </w:r>
      <w:r>
        <w:rPr>
          <w:rFonts w:ascii="Times New Roman" w:hAnsi="Times New Roman"/>
          <w:b/>
        </w:rPr>
        <w:t xml:space="preserve"> </w:t>
      </w:r>
      <w:r w:rsidRPr="00C50CBC">
        <w:rPr>
          <w:rFonts w:ascii="Times New Roman" w:hAnsi="Times New Roman"/>
        </w:rPr>
        <w:t>E</w:t>
      </w:r>
      <w:r w:rsidR="000145C4">
        <w:rPr>
          <w:rFonts w:ascii="Times New Roman" w:hAnsi="Times New Roman"/>
        </w:rPr>
        <w:t>mily</w:t>
      </w:r>
      <w:r>
        <w:rPr>
          <w:rFonts w:ascii="Times New Roman" w:hAnsi="Times New Roman"/>
        </w:rPr>
        <w:t xml:space="preserve"> thanked the Board and discussed her goals and ideas for the future.  She reported that Richard Anderson was given a position change to Transportation/Volunteer Coord.    He was given an</w:t>
      </w:r>
      <w:r w:rsidR="00E74DB2">
        <w:rPr>
          <w:rFonts w:ascii="Times New Roman" w:hAnsi="Times New Roman"/>
        </w:rPr>
        <w:t xml:space="preserve"> ad</w:t>
      </w:r>
      <w:r>
        <w:rPr>
          <w:rFonts w:ascii="Times New Roman" w:hAnsi="Times New Roman"/>
        </w:rPr>
        <w:t>ditional 8</w:t>
      </w:r>
      <w:r w:rsidR="00E74DB2">
        <w:rPr>
          <w:rFonts w:ascii="Times New Roman" w:hAnsi="Times New Roman"/>
        </w:rPr>
        <w:t xml:space="preserve"> hours to help alleviate the staffing issues at the COA.   Emily stated she would like to address the issue of Volunteer Appreciation, which is so important to showing our volunteers that they are valued and necessary.</w:t>
      </w:r>
      <w:r w:rsidR="00497B60">
        <w:rPr>
          <w:rFonts w:ascii="Times New Roman" w:hAnsi="Times New Roman"/>
        </w:rPr>
        <w:t xml:space="preserve">  All members were in agreement and several offered to help Emily be a success in making that happen soon.</w:t>
      </w:r>
      <w:r w:rsidR="00867190">
        <w:rPr>
          <w:rFonts w:ascii="Times New Roman" w:hAnsi="Times New Roman"/>
        </w:rPr>
        <w:t xml:space="preserve">  In addition, Emily announced we now have a represent</w:t>
      </w:r>
      <w:r w:rsidR="000145C4">
        <w:rPr>
          <w:rFonts w:ascii="Times New Roman" w:hAnsi="Times New Roman"/>
        </w:rPr>
        <w:t>at</w:t>
      </w:r>
      <w:r w:rsidR="00867190">
        <w:rPr>
          <w:rFonts w:ascii="Times New Roman" w:hAnsi="Times New Roman"/>
        </w:rPr>
        <w:t>ive</w:t>
      </w:r>
      <w:r w:rsidR="003D3D3E">
        <w:rPr>
          <w:rFonts w:ascii="Times New Roman" w:hAnsi="Times New Roman"/>
        </w:rPr>
        <w:t xml:space="preserve"> from the Homeless Prevention Council</w:t>
      </w:r>
      <w:r w:rsidR="00867190">
        <w:rPr>
          <w:rFonts w:ascii="Times New Roman" w:hAnsi="Times New Roman"/>
        </w:rPr>
        <w:t xml:space="preserve"> once a week</w:t>
      </w:r>
      <w:r w:rsidR="003D3D3E">
        <w:rPr>
          <w:rFonts w:ascii="Times New Roman" w:hAnsi="Times New Roman"/>
        </w:rPr>
        <w:t>, on Tuesdays from 1:00 PM to 4:00 PM</w:t>
      </w:r>
      <w:r w:rsidR="00867190">
        <w:rPr>
          <w:rFonts w:ascii="Times New Roman" w:hAnsi="Times New Roman"/>
        </w:rPr>
        <w:t xml:space="preserve"> dedicated to offering assistance and </w:t>
      </w:r>
      <w:r w:rsidR="00755FDB">
        <w:rPr>
          <w:rFonts w:ascii="Times New Roman" w:hAnsi="Times New Roman"/>
        </w:rPr>
        <w:t xml:space="preserve">guidance to </w:t>
      </w:r>
      <w:r w:rsidR="003D3D3E">
        <w:rPr>
          <w:rFonts w:ascii="Times New Roman" w:hAnsi="Times New Roman"/>
        </w:rPr>
        <w:t>people facing housing insecurity and homelessness</w:t>
      </w:r>
      <w:r w:rsidR="00755FDB">
        <w:rPr>
          <w:rFonts w:ascii="Times New Roman" w:hAnsi="Times New Roman"/>
        </w:rPr>
        <w:t>.</w:t>
      </w:r>
    </w:p>
    <w:p w14:paraId="31302492" w14:textId="182EC6DF" w:rsidR="00CC32FA" w:rsidRDefault="00755FDB" w:rsidP="00486412">
      <w:pPr>
        <w:rPr>
          <w:rFonts w:ascii="Times New Roman" w:hAnsi="Times New Roman"/>
        </w:rPr>
      </w:pPr>
      <w:r>
        <w:rPr>
          <w:rFonts w:ascii="Times New Roman" w:hAnsi="Times New Roman"/>
        </w:rPr>
        <w:t>Emily would like to get started on our annual Santa to Seniors program, as we have quite a list of people who rely on this wonderful program.  Drivers are needed to deliver these gifts already provided.   Members volunteered their time.</w:t>
      </w:r>
      <w:r w:rsidR="000145C4">
        <w:rPr>
          <w:rFonts w:ascii="Times New Roman" w:hAnsi="Times New Roman"/>
        </w:rPr>
        <w:t xml:space="preserve">  </w:t>
      </w:r>
    </w:p>
    <w:p w14:paraId="39AD67BE" w14:textId="77777777" w:rsidR="003D3D3E" w:rsidRDefault="003D3D3E" w:rsidP="00486412">
      <w:pPr>
        <w:rPr>
          <w:rFonts w:ascii="Times New Roman" w:hAnsi="Times New Roman"/>
        </w:rPr>
      </w:pPr>
    </w:p>
    <w:p w14:paraId="4C71C2CF" w14:textId="085CAD07" w:rsidR="003D3D3E" w:rsidRDefault="003D3D3E" w:rsidP="00486412">
      <w:pPr>
        <w:rPr>
          <w:rFonts w:ascii="Times New Roman" w:hAnsi="Times New Roman"/>
        </w:rPr>
      </w:pPr>
      <w:r>
        <w:rPr>
          <w:rFonts w:ascii="Times New Roman" w:hAnsi="Times New Roman"/>
          <w:b/>
        </w:rPr>
        <w:t>OLD BUSINESS</w:t>
      </w:r>
      <w:r>
        <w:rPr>
          <w:rFonts w:ascii="Times New Roman" w:hAnsi="Times New Roman"/>
        </w:rPr>
        <w:t>: The discussion of transportation was tabled until Emily has occupied the position of Director for a few months and has the opportunity to get a better grasp on the transportation needs and barriers facing our seniors.</w:t>
      </w:r>
    </w:p>
    <w:p w14:paraId="7DAA466D" w14:textId="77777777" w:rsidR="003D3D3E" w:rsidRDefault="003D3D3E" w:rsidP="00486412">
      <w:pPr>
        <w:rPr>
          <w:rFonts w:ascii="Times New Roman" w:hAnsi="Times New Roman"/>
        </w:rPr>
      </w:pPr>
    </w:p>
    <w:p w14:paraId="66668888" w14:textId="03443418" w:rsidR="003D3D3E" w:rsidRDefault="003D3D3E" w:rsidP="00486412">
      <w:pPr>
        <w:rPr>
          <w:rFonts w:ascii="Times New Roman" w:hAnsi="Times New Roman"/>
        </w:rPr>
      </w:pPr>
      <w:r>
        <w:rPr>
          <w:rFonts w:ascii="Times New Roman" w:hAnsi="Times New Roman"/>
          <w:b/>
        </w:rPr>
        <w:lastRenderedPageBreak/>
        <w:t>NEW BUSINESS</w:t>
      </w:r>
      <w:r>
        <w:rPr>
          <w:rFonts w:ascii="Times New Roman" w:hAnsi="Times New Roman"/>
        </w:rPr>
        <w:t>: The discussion of COA Board goals and objectives was tabled until the December meeting.</w:t>
      </w:r>
    </w:p>
    <w:p w14:paraId="7A9362DA" w14:textId="77777777" w:rsidR="003D3D3E" w:rsidRDefault="003D3D3E" w:rsidP="00486412">
      <w:pPr>
        <w:rPr>
          <w:rFonts w:ascii="Times New Roman" w:hAnsi="Times New Roman"/>
        </w:rPr>
      </w:pPr>
    </w:p>
    <w:p w14:paraId="6A8F2999" w14:textId="2A231B79" w:rsidR="003D3D3E" w:rsidRPr="003D3D3E" w:rsidRDefault="003D3D3E" w:rsidP="00486412">
      <w:pPr>
        <w:rPr>
          <w:rFonts w:ascii="Times New Roman" w:hAnsi="Times New Roman"/>
        </w:rPr>
      </w:pPr>
      <w:r>
        <w:rPr>
          <w:rFonts w:ascii="Times New Roman" w:hAnsi="Times New Roman"/>
        </w:rPr>
        <w:t xml:space="preserve">Board Member Joanne </w:t>
      </w:r>
      <w:proofErr w:type="spellStart"/>
      <w:r>
        <w:rPr>
          <w:rFonts w:ascii="Times New Roman" w:hAnsi="Times New Roman"/>
        </w:rPr>
        <w:t>Lepore</w:t>
      </w:r>
      <w:proofErr w:type="spellEnd"/>
      <w:r>
        <w:rPr>
          <w:rFonts w:ascii="Times New Roman" w:hAnsi="Times New Roman"/>
        </w:rPr>
        <w:t xml:space="preserve"> who serves as the Elder Services Board Liaison provided an update from the October Elder Services of Cape Cod and the Islands (ESCCI) meeting. The recipients of Elder Services Title III grants have been selected. The amounts for each award will be publicized at the next Elder Services meeting. Joanne also reported that ESCCI had an active shooter training. There was discussion amongst the COA Board that the Community Center Facilities Committee should look into having a Community Center wide active shooter training. There was also discussion that the COA Board should look into having an Elder Abuse training for Board members.</w:t>
      </w:r>
    </w:p>
    <w:p w14:paraId="5590207E" w14:textId="77777777" w:rsidR="003D3D3E" w:rsidRDefault="003D3D3E" w:rsidP="00486412">
      <w:pPr>
        <w:rPr>
          <w:rFonts w:ascii="Times New Roman" w:hAnsi="Times New Roman"/>
          <w:b/>
        </w:rPr>
      </w:pPr>
    </w:p>
    <w:p w14:paraId="7F363490" w14:textId="049F9F8F" w:rsidR="00CC32FA" w:rsidRDefault="000F186E" w:rsidP="00486412">
      <w:pPr>
        <w:rPr>
          <w:rFonts w:ascii="Times New Roman" w:hAnsi="Times New Roman"/>
          <w:b/>
        </w:rPr>
      </w:pPr>
      <w:r w:rsidRPr="000F186E">
        <w:rPr>
          <w:rFonts w:ascii="Times New Roman" w:hAnsi="Times New Roman"/>
          <w:b/>
        </w:rPr>
        <w:t>ADJOURNMENT</w:t>
      </w:r>
      <w:r w:rsidR="00615D74" w:rsidRPr="00615D74">
        <w:rPr>
          <w:rFonts w:ascii="Times New Roman" w:hAnsi="Times New Roman"/>
          <w:b/>
        </w:rPr>
        <w:t>:</w:t>
      </w:r>
    </w:p>
    <w:p w14:paraId="27096EAE" w14:textId="77777777" w:rsidR="00CC32FA" w:rsidRDefault="00CC32FA" w:rsidP="00486412">
      <w:pPr>
        <w:rPr>
          <w:rFonts w:ascii="Times New Roman" w:hAnsi="Times New Roman"/>
          <w:b/>
        </w:rPr>
      </w:pPr>
    </w:p>
    <w:p w14:paraId="1CE39723" w14:textId="3F84D799" w:rsidR="00EB5334" w:rsidRPr="00CC32FA" w:rsidRDefault="000F186E" w:rsidP="00486412">
      <w:pPr>
        <w:rPr>
          <w:rFonts w:ascii="Times New Roman" w:hAnsi="Times New Roman"/>
          <w:b/>
        </w:rPr>
      </w:pPr>
      <w:r>
        <w:rPr>
          <w:rFonts w:ascii="Times New Roman" w:hAnsi="Times New Roman"/>
        </w:rPr>
        <w:t xml:space="preserve">With no further business, </w:t>
      </w:r>
      <w:r w:rsidR="00615D74">
        <w:rPr>
          <w:rFonts w:ascii="Times New Roman" w:hAnsi="Times New Roman"/>
        </w:rPr>
        <w:t>a motion to adjourn the meeting</w:t>
      </w:r>
      <w:r w:rsidR="002627EE">
        <w:rPr>
          <w:rFonts w:ascii="Times New Roman" w:hAnsi="Times New Roman"/>
        </w:rPr>
        <w:t xml:space="preserve"> was</w:t>
      </w:r>
      <w:r w:rsidR="00EB5334">
        <w:rPr>
          <w:rFonts w:ascii="Times New Roman" w:hAnsi="Times New Roman"/>
        </w:rPr>
        <w:t xml:space="preserve"> made </w:t>
      </w:r>
      <w:r w:rsidR="00D7481E">
        <w:rPr>
          <w:rFonts w:ascii="Times New Roman" w:hAnsi="Times New Roman"/>
        </w:rPr>
        <w:t xml:space="preserve">by </w:t>
      </w:r>
      <w:r w:rsidR="00805584">
        <w:rPr>
          <w:rFonts w:ascii="Times New Roman" w:hAnsi="Times New Roman"/>
        </w:rPr>
        <w:t xml:space="preserve">Lee Culver </w:t>
      </w:r>
      <w:r w:rsidR="00CC32FA">
        <w:rPr>
          <w:rFonts w:ascii="Times New Roman" w:hAnsi="Times New Roman"/>
        </w:rPr>
        <w:t xml:space="preserve">and </w:t>
      </w:r>
      <w:r w:rsidR="00B459FF">
        <w:rPr>
          <w:rFonts w:ascii="Times New Roman" w:hAnsi="Times New Roman"/>
        </w:rPr>
        <w:t xml:space="preserve">seconded </w:t>
      </w:r>
      <w:r w:rsidR="00D7481E">
        <w:rPr>
          <w:rFonts w:ascii="Times New Roman" w:hAnsi="Times New Roman"/>
        </w:rPr>
        <w:t>by</w:t>
      </w:r>
      <w:r w:rsidR="00CC32FA">
        <w:rPr>
          <w:rFonts w:ascii="Times New Roman" w:hAnsi="Times New Roman"/>
        </w:rPr>
        <w:t xml:space="preserve"> </w:t>
      </w:r>
      <w:r w:rsidR="00805584">
        <w:rPr>
          <w:rFonts w:ascii="Times New Roman" w:hAnsi="Times New Roman"/>
        </w:rPr>
        <w:t>Carol Thayer</w:t>
      </w:r>
      <w:r w:rsidR="00E30093">
        <w:rPr>
          <w:rFonts w:ascii="Times New Roman" w:hAnsi="Times New Roman"/>
        </w:rPr>
        <w:t>, all</w:t>
      </w:r>
      <w:r w:rsidR="00E05E56">
        <w:rPr>
          <w:rFonts w:ascii="Times New Roman" w:hAnsi="Times New Roman"/>
        </w:rPr>
        <w:t xml:space="preserve"> in favor, vote carries</w:t>
      </w:r>
      <w:r w:rsidR="00E0674B">
        <w:rPr>
          <w:rFonts w:ascii="Times New Roman" w:hAnsi="Times New Roman"/>
        </w:rPr>
        <w:t>.</w:t>
      </w:r>
    </w:p>
    <w:p w14:paraId="6229E6E4" w14:textId="49325CD1" w:rsidR="00EB5334" w:rsidRDefault="00615D74" w:rsidP="00615D74">
      <w:pPr>
        <w:rPr>
          <w:rFonts w:ascii="Times New Roman" w:hAnsi="Times New Roman"/>
        </w:rPr>
      </w:pPr>
      <w:r>
        <w:rPr>
          <w:rFonts w:ascii="Times New Roman" w:hAnsi="Times New Roman"/>
        </w:rPr>
        <w:t>T</w:t>
      </w:r>
      <w:r w:rsidR="00E0674B">
        <w:rPr>
          <w:rFonts w:ascii="Times New Roman" w:hAnsi="Times New Roman"/>
        </w:rPr>
        <w:t>h</w:t>
      </w:r>
      <w:r w:rsidR="00E05E56">
        <w:rPr>
          <w:rFonts w:ascii="Times New Roman" w:hAnsi="Times New Roman"/>
        </w:rPr>
        <w:t xml:space="preserve">e meeting was adjourned at </w:t>
      </w:r>
      <w:r w:rsidR="00E05E56" w:rsidRPr="00E65CFD">
        <w:rPr>
          <w:rFonts w:ascii="Times New Roman" w:hAnsi="Times New Roman"/>
          <w:b/>
        </w:rPr>
        <w:t>11:</w:t>
      </w:r>
      <w:r w:rsidR="00805584">
        <w:rPr>
          <w:rFonts w:ascii="Times New Roman" w:hAnsi="Times New Roman"/>
          <w:b/>
        </w:rPr>
        <w:t>00</w:t>
      </w:r>
      <w:r w:rsidR="00CC32FA">
        <w:rPr>
          <w:rFonts w:ascii="Times New Roman" w:hAnsi="Times New Roman"/>
          <w:b/>
        </w:rPr>
        <w:t xml:space="preserve"> </w:t>
      </w:r>
      <w:r w:rsidR="00EB5334" w:rsidRPr="00E65CFD">
        <w:rPr>
          <w:rFonts w:ascii="Times New Roman" w:hAnsi="Times New Roman"/>
          <w:b/>
        </w:rPr>
        <w:t>a.m</w:t>
      </w:r>
      <w:r w:rsidR="00EB5334">
        <w:rPr>
          <w:rFonts w:ascii="Times New Roman" w:hAnsi="Times New Roman"/>
        </w:rPr>
        <w:t xml:space="preserve">.  </w:t>
      </w:r>
    </w:p>
    <w:p w14:paraId="7C8B961C" w14:textId="77777777" w:rsidR="00615D74" w:rsidRDefault="00615D74" w:rsidP="00615D74">
      <w:pPr>
        <w:rPr>
          <w:rFonts w:ascii="Times New Roman" w:hAnsi="Times New Roman"/>
        </w:rPr>
      </w:pPr>
    </w:p>
    <w:p w14:paraId="55F42C5C" w14:textId="792DB526" w:rsidR="00B54472" w:rsidRDefault="00615D74" w:rsidP="00615D74">
      <w:pPr>
        <w:rPr>
          <w:rFonts w:ascii="Times New Roman" w:hAnsi="Times New Roman"/>
        </w:rPr>
      </w:pPr>
      <w:r>
        <w:rPr>
          <w:rFonts w:ascii="Times New Roman" w:hAnsi="Times New Roman"/>
        </w:rPr>
        <w:t xml:space="preserve">The next meeting will </w:t>
      </w:r>
      <w:r w:rsidR="00B459FF">
        <w:rPr>
          <w:rFonts w:ascii="Times New Roman" w:hAnsi="Times New Roman"/>
        </w:rPr>
        <w:t xml:space="preserve">be </w:t>
      </w:r>
      <w:r w:rsidR="00805584">
        <w:rPr>
          <w:rFonts w:ascii="Times New Roman" w:hAnsi="Times New Roman"/>
          <w:b/>
        </w:rPr>
        <w:t xml:space="preserve">December 5, </w:t>
      </w:r>
      <w:r w:rsidR="00B459FF" w:rsidRPr="00E65CFD">
        <w:rPr>
          <w:rFonts w:ascii="Times New Roman" w:hAnsi="Times New Roman"/>
          <w:b/>
        </w:rPr>
        <w:t>2018</w:t>
      </w:r>
      <w:r w:rsidR="0072642B">
        <w:rPr>
          <w:rFonts w:ascii="Times New Roman" w:hAnsi="Times New Roman"/>
        </w:rPr>
        <w:t xml:space="preserve"> at 10:00 A.M</w:t>
      </w:r>
      <w:r w:rsidR="002A148C">
        <w:rPr>
          <w:rFonts w:ascii="Times New Roman" w:hAnsi="Times New Roman"/>
        </w:rPr>
        <w:t xml:space="preserve">. </w:t>
      </w:r>
      <w:r w:rsidR="006D4641">
        <w:rPr>
          <w:rFonts w:ascii="Times New Roman" w:hAnsi="Times New Roman"/>
        </w:rPr>
        <w:t>at the Harwich Council on Aging Department.</w:t>
      </w:r>
      <w:r w:rsidR="002A148C">
        <w:rPr>
          <w:rFonts w:ascii="Times New Roman" w:hAnsi="Times New Roman"/>
        </w:rPr>
        <w:t xml:space="preserve">   </w:t>
      </w:r>
    </w:p>
    <w:p w14:paraId="01309EF9" w14:textId="77777777" w:rsidR="00B54472" w:rsidRDefault="00B54472" w:rsidP="00615D74">
      <w:pPr>
        <w:rPr>
          <w:rFonts w:ascii="Times New Roman" w:hAnsi="Times New Roman"/>
        </w:rPr>
      </w:pPr>
    </w:p>
    <w:p w14:paraId="00BC9340" w14:textId="77777777" w:rsidR="00937A2A" w:rsidRDefault="00B54472" w:rsidP="00615D74">
      <w:pPr>
        <w:rPr>
          <w:rFonts w:ascii="Times New Roman" w:hAnsi="Times New Roman"/>
        </w:rPr>
      </w:pPr>
      <w:r>
        <w:rPr>
          <w:rFonts w:ascii="Times New Roman" w:hAnsi="Times New Roman"/>
        </w:rPr>
        <w:t>Submitted by Marie Carlson, Recording Secretary</w:t>
      </w:r>
      <w:r w:rsidR="002A148C">
        <w:rPr>
          <w:rFonts w:ascii="Times New Roman" w:hAnsi="Times New Roman"/>
        </w:rPr>
        <w:t xml:space="preserve">           </w:t>
      </w:r>
    </w:p>
    <w:p w14:paraId="3913926B" w14:textId="77777777" w:rsidR="00937A2A" w:rsidRDefault="00937A2A" w:rsidP="00615D74">
      <w:pPr>
        <w:rPr>
          <w:rFonts w:ascii="Times New Roman" w:hAnsi="Times New Roman"/>
        </w:rPr>
      </w:pPr>
    </w:p>
    <w:p w14:paraId="3EE4EE6F" w14:textId="77777777" w:rsidR="00937A2A" w:rsidRDefault="00937A2A" w:rsidP="00615D74">
      <w:pPr>
        <w:rPr>
          <w:rFonts w:ascii="Times New Roman" w:hAnsi="Times New Roman"/>
        </w:rPr>
      </w:pPr>
    </w:p>
    <w:p w14:paraId="6F9BF0D0" w14:textId="77777777" w:rsidR="00937A2A" w:rsidRDefault="00937A2A" w:rsidP="00615D74">
      <w:pPr>
        <w:rPr>
          <w:rFonts w:ascii="Times New Roman" w:hAnsi="Times New Roman"/>
        </w:rPr>
      </w:pPr>
    </w:p>
    <w:p w14:paraId="4C724942" w14:textId="77777777" w:rsidR="00937A2A" w:rsidRDefault="00937A2A" w:rsidP="00615D74">
      <w:pPr>
        <w:rPr>
          <w:rFonts w:ascii="Times New Roman" w:hAnsi="Times New Roman"/>
        </w:rPr>
      </w:pPr>
    </w:p>
    <w:p w14:paraId="57713FD1" w14:textId="77777777" w:rsidR="00937A2A" w:rsidRDefault="00937A2A" w:rsidP="00615D74">
      <w:pPr>
        <w:rPr>
          <w:rFonts w:ascii="Times New Roman" w:hAnsi="Times New Roman"/>
        </w:rPr>
      </w:pPr>
    </w:p>
    <w:p w14:paraId="2EAA22C6" w14:textId="77777777" w:rsidR="00937A2A" w:rsidRDefault="00937A2A" w:rsidP="00615D74">
      <w:pPr>
        <w:rPr>
          <w:rFonts w:ascii="Times New Roman" w:hAnsi="Times New Roman"/>
        </w:rPr>
      </w:pPr>
    </w:p>
    <w:p w14:paraId="5004C458" w14:textId="77777777" w:rsidR="00937A2A" w:rsidRDefault="00937A2A" w:rsidP="00615D74">
      <w:pPr>
        <w:rPr>
          <w:rFonts w:ascii="Times New Roman" w:hAnsi="Times New Roman"/>
        </w:rPr>
      </w:pPr>
    </w:p>
    <w:p w14:paraId="61ED4992" w14:textId="77777777" w:rsidR="00937A2A" w:rsidRDefault="00937A2A" w:rsidP="00615D74">
      <w:pPr>
        <w:rPr>
          <w:rFonts w:ascii="Times New Roman" w:hAnsi="Times New Roman"/>
        </w:rPr>
      </w:pPr>
    </w:p>
    <w:p w14:paraId="672C4B91" w14:textId="77777777" w:rsidR="00937A2A" w:rsidRDefault="00937A2A" w:rsidP="00615D74">
      <w:pPr>
        <w:rPr>
          <w:rFonts w:ascii="Times New Roman" w:hAnsi="Times New Roman"/>
        </w:rPr>
      </w:pPr>
    </w:p>
    <w:p w14:paraId="295BD83D" w14:textId="77777777" w:rsidR="00937A2A" w:rsidRDefault="00937A2A" w:rsidP="00615D74">
      <w:pPr>
        <w:rPr>
          <w:rFonts w:ascii="Times New Roman" w:hAnsi="Times New Roman"/>
        </w:rPr>
      </w:pPr>
    </w:p>
    <w:p w14:paraId="4383587A" w14:textId="77777777" w:rsidR="00937A2A" w:rsidRDefault="00937A2A" w:rsidP="00615D74">
      <w:pPr>
        <w:rPr>
          <w:rFonts w:ascii="Times New Roman" w:hAnsi="Times New Roman"/>
        </w:rPr>
      </w:pPr>
    </w:p>
    <w:p w14:paraId="20E622A1" w14:textId="77777777" w:rsidR="00937A2A" w:rsidRDefault="00937A2A" w:rsidP="00615D74">
      <w:pPr>
        <w:rPr>
          <w:rFonts w:ascii="Times New Roman" w:hAnsi="Times New Roman"/>
        </w:rPr>
      </w:pPr>
    </w:p>
    <w:p w14:paraId="37CB39F4" w14:textId="77777777" w:rsidR="00937A2A" w:rsidRDefault="00937A2A" w:rsidP="00615D74">
      <w:pPr>
        <w:rPr>
          <w:rFonts w:ascii="Times New Roman" w:hAnsi="Times New Roman"/>
        </w:rPr>
      </w:pPr>
    </w:p>
    <w:p w14:paraId="0A7B19B7" w14:textId="77777777" w:rsidR="00937A2A" w:rsidRDefault="00937A2A" w:rsidP="00615D74">
      <w:pPr>
        <w:rPr>
          <w:rFonts w:ascii="Times New Roman" w:hAnsi="Times New Roman"/>
        </w:rPr>
      </w:pPr>
    </w:p>
    <w:p w14:paraId="2F962D51" w14:textId="77777777" w:rsidR="00937A2A" w:rsidRDefault="00937A2A" w:rsidP="00615D74">
      <w:pPr>
        <w:rPr>
          <w:rFonts w:ascii="Times New Roman" w:hAnsi="Times New Roman"/>
        </w:rPr>
      </w:pPr>
    </w:p>
    <w:p w14:paraId="2F5539DE" w14:textId="77777777" w:rsidR="00937A2A" w:rsidRDefault="00937A2A" w:rsidP="00615D74">
      <w:pPr>
        <w:rPr>
          <w:rFonts w:ascii="Times New Roman" w:hAnsi="Times New Roman"/>
        </w:rPr>
      </w:pPr>
    </w:p>
    <w:p w14:paraId="7399D163" w14:textId="77777777" w:rsidR="00937A2A" w:rsidRDefault="00937A2A" w:rsidP="00615D74">
      <w:pPr>
        <w:rPr>
          <w:rFonts w:ascii="Times New Roman" w:hAnsi="Times New Roman"/>
        </w:rPr>
      </w:pPr>
    </w:p>
    <w:p w14:paraId="6F02B7B3" w14:textId="77777777" w:rsidR="00937A2A" w:rsidRDefault="00937A2A" w:rsidP="00615D74">
      <w:pPr>
        <w:rPr>
          <w:rFonts w:ascii="Times New Roman" w:hAnsi="Times New Roman"/>
        </w:rPr>
      </w:pPr>
    </w:p>
    <w:p w14:paraId="564E4E3B" w14:textId="77777777" w:rsidR="00937A2A" w:rsidRDefault="00937A2A" w:rsidP="00615D74">
      <w:pPr>
        <w:rPr>
          <w:rFonts w:ascii="Times New Roman" w:hAnsi="Times New Roman"/>
        </w:rPr>
      </w:pPr>
    </w:p>
    <w:p w14:paraId="151BFF2F" w14:textId="77777777" w:rsidR="00937A2A" w:rsidRDefault="00937A2A" w:rsidP="00615D74">
      <w:pPr>
        <w:rPr>
          <w:rFonts w:ascii="Times New Roman" w:hAnsi="Times New Roman"/>
        </w:rPr>
      </w:pPr>
    </w:p>
    <w:p w14:paraId="6E196811" w14:textId="77777777" w:rsidR="00937A2A" w:rsidRDefault="00937A2A" w:rsidP="00615D74">
      <w:pPr>
        <w:rPr>
          <w:rFonts w:ascii="Times New Roman" w:hAnsi="Times New Roman"/>
        </w:rPr>
      </w:pPr>
    </w:p>
    <w:p w14:paraId="5FBA44A4" w14:textId="77777777" w:rsidR="00937A2A" w:rsidRDefault="00937A2A" w:rsidP="00615D74">
      <w:pPr>
        <w:rPr>
          <w:rFonts w:ascii="Times New Roman" w:hAnsi="Times New Roman"/>
        </w:rPr>
      </w:pPr>
    </w:p>
    <w:p w14:paraId="07E83A26" w14:textId="77777777" w:rsidR="00937A2A" w:rsidRDefault="00937A2A" w:rsidP="00615D74">
      <w:pPr>
        <w:rPr>
          <w:rFonts w:ascii="Times New Roman" w:hAnsi="Times New Roman"/>
        </w:rPr>
      </w:pPr>
    </w:p>
    <w:p w14:paraId="2761DDAE" w14:textId="2CA1A16E" w:rsidR="00937A2A" w:rsidRDefault="00937A2A" w:rsidP="00937A2A">
      <w:pPr>
        <w:rPr>
          <w:b/>
          <w:i/>
          <w:sz w:val="18"/>
          <w:szCs w:val="18"/>
        </w:rPr>
      </w:pPr>
      <w:r>
        <w:rPr>
          <w:b/>
          <w:i/>
          <w:sz w:val="18"/>
          <w:szCs w:val="18"/>
        </w:rPr>
        <w:t>Approved by vote at the 1/0</w:t>
      </w:r>
      <w:r w:rsidR="008B6094">
        <w:rPr>
          <w:b/>
          <w:i/>
          <w:sz w:val="18"/>
          <w:szCs w:val="18"/>
        </w:rPr>
        <w:t>2</w:t>
      </w:r>
      <w:bookmarkStart w:id="0" w:name="_GoBack"/>
      <w:bookmarkEnd w:id="0"/>
      <w:r>
        <w:rPr>
          <w:b/>
          <w:i/>
          <w:sz w:val="18"/>
          <w:szCs w:val="18"/>
        </w:rPr>
        <w:t>/19</w:t>
      </w:r>
      <w:r>
        <w:rPr>
          <w:b/>
          <w:i/>
          <w:sz w:val="18"/>
          <w:szCs w:val="18"/>
        </w:rPr>
        <w:t xml:space="preserve"> meeting of the HCOA Board</w:t>
      </w:r>
    </w:p>
    <w:p w14:paraId="120AB5D9" w14:textId="5D69A609" w:rsidR="00615D74" w:rsidRPr="00486412" w:rsidRDefault="002A148C" w:rsidP="00615D74">
      <w:pPr>
        <w:rPr>
          <w:rFonts w:ascii="Times New Roman" w:hAnsi="Times New Roman"/>
        </w:rPr>
      </w:pPr>
      <w:r>
        <w:rPr>
          <w:rFonts w:ascii="Times New Roman" w:hAnsi="Times New Roman"/>
        </w:rPr>
        <w:t xml:space="preserve">   </w:t>
      </w:r>
    </w:p>
    <w:sectPr w:rsidR="00615D74" w:rsidRPr="004864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22043" w14:textId="77777777" w:rsidR="00517AFD" w:rsidRDefault="00517AFD" w:rsidP="001A7BE3">
      <w:r>
        <w:separator/>
      </w:r>
    </w:p>
  </w:endnote>
  <w:endnote w:type="continuationSeparator" w:id="0">
    <w:p w14:paraId="2EA127CC" w14:textId="77777777" w:rsidR="00517AFD" w:rsidRDefault="00517AFD" w:rsidP="001A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B8093" w14:textId="77777777" w:rsidR="00517AFD" w:rsidRDefault="00517AFD" w:rsidP="001A7BE3">
      <w:r>
        <w:separator/>
      </w:r>
    </w:p>
  </w:footnote>
  <w:footnote w:type="continuationSeparator" w:id="0">
    <w:p w14:paraId="5965A19E" w14:textId="77777777" w:rsidR="00517AFD" w:rsidRDefault="00517AFD" w:rsidP="001A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523A8" w14:textId="422FCFD2" w:rsidR="00867190" w:rsidRDefault="00867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BD"/>
    <w:rsid w:val="0000206B"/>
    <w:rsid w:val="00004032"/>
    <w:rsid w:val="000145C4"/>
    <w:rsid w:val="00043F51"/>
    <w:rsid w:val="00045141"/>
    <w:rsid w:val="000463EC"/>
    <w:rsid w:val="000A46DB"/>
    <w:rsid w:val="000C0179"/>
    <w:rsid w:val="000E4377"/>
    <w:rsid w:val="000F186E"/>
    <w:rsid w:val="00103EE4"/>
    <w:rsid w:val="00113AB1"/>
    <w:rsid w:val="00150EA7"/>
    <w:rsid w:val="00171423"/>
    <w:rsid w:val="00173691"/>
    <w:rsid w:val="0018294C"/>
    <w:rsid w:val="001961E7"/>
    <w:rsid w:val="001A0E01"/>
    <w:rsid w:val="001A7BE3"/>
    <w:rsid w:val="001B09B3"/>
    <w:rsid w:val="001B40C8"/>
    <w:rsid w:val="001C5C16"/>
    <w:rsid w:val="002259CF"/>
    <w:rsid w:val="00230057"/>
    <w:rsid w:val="00232EAC"/>
    <w:rsid w:val="002425EA"/>
    <w:rsid w:val="0025446F"/>
    <w:rsid w:val="002627EE"/>
    <w:rsid w:val="002658D9"/>
    <w:rsid w:val="002A148C"/>
    <w:rsid w:val="002D4823"/>
    <w:rsid w:val="002D6943"/>
    <w:rsid w:val="002F10EF"/>
    <w:rsid w:val="0031406A"/>
    <w:rsid w:val="003152FE"/>
    <w:rsid w:val="003155BD"/>
    <w:rsid w:val="00340849"/>
    <w:rsid w:val="003512CB"/>
    <w:rsid w:val="00351A5F"/>
    <w:rsid w:val="00353EE6"/>
    <w:rsid w:val="003559FB"/>
    <w:rsid w:val="0036693C"/>
    <w:rsid w:val="003739F2"/>
    <w:rsid w:val="00387C3C"/>
    <w:rsid w:val="003B5A23"/>
    <w:rsid w:val="003C0561"/>
    <w:rsid w:val="003D3D3E"/>
    <w:rsid w:val="003E1A83"/>
    <w:rsid w:val="00422F4B"/>
    <w:rsid w:val="00423C21"/>
    <w:rsid w:val="00425EA7"/>
    <w:rsid w:val="004464AB"/>
    <w:rsid w:val="00464690"/>
    <w:rsid w:val="00464B08"/>
    <w:rsid w:val="0046766D"/>
    <w:rsid w:val="00482F09"/>
    <w:rsid w:val="00486412"/>
    <w:rsid w:val="00490814"/>
    <w:rsid w:val="0049466E"/>
    <w:rsid w:val="00497B60"/>
    <w:rsid w:val="004E3862"/>
    <w:rsid w:val="004F4021"/>
    <w:rsid w:val="00516E9B"/>
    <w:rsid w:val="00517AFD"/>
    <w:rsid w:val="00530DC3"/>
    <w:rsid w:val="0055084E"/>
    <w:rsid w:val="00552BEE"/>
    <w:rsid w:val="00555F3E"/>
    <w:rsid w:val="0057117D"/>
    <w:rsid w:val="0059379C"/>
    <w:rsid w:val="005A64ED"/>
    <w:rsid w:val="005A775B"/>
    <w:rsid w:val="005B59AF"/>
    <w:rsid w:val="005D045A"/>
    <w:rsid w:val="005D2107"/>
    <w:rsid w:val="005D4327"/>
    <w:rsid w:val="005F729B"/>
    <w:rsid w:val="00615D74"/>
    <w:rsid w:val="00616308"/>
    <w:rsid w:val="00632894"/>
    <w:rsid w:val="00647B20"/>
    <w:rsid w:val="00662501"/>
    <w:rsid w:val="00667F3C"/>
    <w:rsid w:val="00676E68"/>
    <w:rsid w:val="006B1256"/>
    <w:rsid w:val="006C0054"/>
    <w:rsid w:val="006D34F0"/>
    <w:rsid w:val="006D4641"/>
    <w:rsid w:val="006E0809"/>
    <w:rsid w:val="006E3A7E"/>
    <w:rsid w:val="006E5E8A"/>
    <w:rsid w:val="006F65BD"/>
    <w:rsid w:val="00702359"/>
    <w:rsid w:val="00712FCB"/>
    <w:rsid w:val="00724CEA"/>
    <w:rsid w:val="0072642B"/>
    <w:rsid w:val="00736CA3"/>
    <w:rsid w:val="0074331A"/>
    <w:rsid w:val="007510C2"/>
    <w:rsid w:val="00755FDB"/>
    <w:rsid w:val="0078647D"/>
    <w:rsid w:val="007C1B16"/>
    <w:rsid w:val="007D4652"/>
    <w:rsid w:val="00804769"/>
    <w:rsid w:val="00805584"/>
    <w:rsid w:val="0082428B"/>
    <w:rsid w:val="00832DE0"/>
    <w:rsid w:val="00851484"/>
    <w:rsid w:val="00867190"/>
    <w:rsid w:val="008701BC"/>
    <w:rsid w:val="00876E69"/>
    <w:rsid w:val="00883559"/>
    <w:rsid w:val="00893145"/>
    <w:rsid w:val="008B4D6E"/>
    <w:rsid w:val="008B6094"/>
    <w:rsid w:val="008E5A1E"/>
    <w:rsid w:val="0092706D"/>
    <w:rsid w:val="00935BEF"/>
    <w:rsid w:val="00937A2A"/>
    <w:rsid w:val="00941B12"/>
    <w:rsid w:val="009503C4"/>
    <w:rsid w:val="00952BB8"/>
    <w:rsid w:val="00963292"/>
    <w:rsid w:val="00980B1D"/>
    <w:rsid w:val="009B1839"/>
    <w:rsid w:val="00A06A5C"/>
    <w:rsid w:val="00A27897"/>
    <w:rsid w:val="00A34081"/>
    <w:rsid w:val="00A663A4"/>
    <w:rsid w:val="00A71478"/>
    <w:rsid w:val="00A76139"/>
    <w:rsid w:val="00A763D1"/>
    <w:rsid w:val="00A76ECF"/>
    <w:rsid w:val="00A93A08"/>
    <w:rsid w:val="00AA5394"/>
    <w:rsid w:val="00AB19B3"/>
    <w:rsid w:val="00AC0F30"/>
    <w:rsid w:val="00AC5B8E"/>
    <w:rsid w:val="00AF5551"/>
    <w:rsid w:val="00B119A2"/>
    <w:rsid w:val="00B21860"/>
    <w:rsid w:val="00B340EE"/>
    <w:rsid w:val="00B357F9"/>
    <w:rsid w:val="00B4531E"/>
    <w:rsid w:val="00B459FF"/>
    <w:rsid w:val="00B47356"/>
    <w:rsid w:val="00B54472"/>
    <w:rsid w:val="00B614C9"/>
    <w:rsid w:val="00B63025"/>
    <w:rsid w:val="00B93DD7"/>
    <w:rsid w:val="00BA1000"/>
    <w:rsid w:val="00BA5E43"/>
    <w:rsid w:val="00BC0819"/>
    <w:rsid w:val="00C00EDE"/>
    <w:rsid w:val="00C03EEA"/>
    <w:rsid w:val="00C05F17"/>
    <w:rsid w:val="00C21D91"/>
    <w:rsid w:val="00C32DB4"/>
    <w:rsid w:val="00C508A3"/>
    <w:rsid w:val="00C50CBC"/>
    <w:rsid w:val="00CC32FA"/>
    <w:rsid w:val="00CC70D9"/>
    <w:rsid w:val="00CD204B"/>
    <w:rsid w:val="00CD4905"/>
    <w:rsid w:val="00CE09F0"/>
    <w:rsid w:val="00CE2296"/>
    <w:rsid w:val="00CF2505"/>
    <w:rsid w:val="00D01AFB"/>
    <w:rsid w:val="00D13B62"/>
    <w:rsid w:val="00D20984"/>
    <w:rsid w:val="00D42FF7"/>
    <w:rsid w:val="00D44E43"/>
    <w:rsid w:val="00D452E2"/>
    <w:rsid w:val="00D56D1B"/>
    <w:rsid w:val="00D60189"/>
    <w:rsid w:val="00D7481E"/>
    <w:rsid w:val="00D77A69"/>
    <w:rsid w:val="00D94EA0"/>
    <w:rsid w:val="00DA7353"/>
    <w:rsid w:val="00DC5579"/>
    <w:rsid w:val="00DE5440"/>
    <w:rsid w:val="00DE5478"/>
    <w:rsid w:val="00DE6A3D"/>
    <w:rsid w:val="00E05E56"/>
    <w:rsid w:val="00E0674B"/>
    <w:rsid w:val="00E118F5"/>
    <w:rsid w:val="00E30093"/>
    <w:rsid w:val="00E30D9D"/>
    <w:rsid w:val="00E34201"/>
    <w:rsid w:val="00E54081"/>
    <w:rsid w:val="00E65CFD"/>
    <w:rsid w:val="00E72939"/>
    <w:rsid w:val="00E74DB2"/>
    <w:rsid w:val="00E9777E"/>
    <w:rsid w:val="00EB5334"/>
    <w:rsid w:val="00EB64EE"/>
    <w:rsid w:val="00ED07F1"/>
    <w:rsid w:val="00ED34B4"/>
    <w:rsid w:val="00ED77AA"/>
    <w:rsid w:val="00F23206"/>
    <w:rsid w:val="00F317B0"/>
    <w:rsid w:val="00F50AB7"/>
    <w:rsid w:val="00F567EC"/>
    <w:rsid w:val="00F644E5"/>
    <w:rsid w:val="00F771C5"/>
    <w:rsid w:val="00F93630"/>
    <w:rsid w:val="00FB0979"/>
    <w:rsid w:val="00FD1FC7"/>
    <w:rsid w:val="00FD2115"/>
    <w:rsid w:val="00FD585F"/>
    <w:rsid w:val="00FD762F"/>
    <w:rsid w:val="00FE4965"/>
    <w:rsid w:val="00FF1157"/>
    <w:rsid w:val="00FF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E41FF0"/>
  <w15:chartTrackingRefBased/>
  <w15:docId w15:val="{1D2F9F96-E888-4AC8-A117-B1BD088C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49"/>
    <w:rPr>
      <w:sz w:val="24"/>
      <w:szCs w:val="24"/>
    </w:rPr>
  </w:style>
  <w:style w:type="paragraph" w:styleId="Heading1">
    <w:name w:val="heading 1"/>
    <w:basedOn w:val="Normal"/>
    <w:next w:val="Normal"/>
    <w:link w:val="Heading1Char"/>
    <w:uiPriority w:val="9"/>
    <w:qFormat/>
    <w:rsid w:val="0034084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4084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4084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4084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4084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4084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4084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4084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4084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84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084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084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40849"/>
    <w:rPr>
      <w:rFonts w:cstheme="majorBidi"/>
      <w:b/>
      <w:bCs/>
      <w:sz w:val="28"/>
      <w:szCs w:val="28"/>
    </w:rPr>
  </w:style>
  <w:style w:type="character" w:customStyle="1" w:styleId="Heading5Char">
    <w:name w:val="Heading 5 Char"/>
    <w:basedOn w:val="DefaultParagraphFont"/>
    <w:link w:val="Heading5"/>
    <w:uiPriority w:val="9"/>
    <w:semiHidden/>
    <w:rsid w:val="00340849"/>
    <w:rPr>
      <w:rFonts w:cstheme="majorBidi"/>
      <w:b/>
      <w:bCs/>
      <w:i/>
      <w:iCs/>
      <w:sz w:val="26"/>
      <w:szCs w:val="26"/>
    </w:rPr>
  </w:style>
  <w:style w:type="character" w:customStyle="1" w:styleId="Heading6Char">
    <w:name w:val="Heading 6 Char"/>
    <w:basedOn w:val="DefaultParagraphFont"/>
    <w:link w:val="Heading6"/>
    <w:uiPriority w:val="9"/>
    <w:semiHidden/>
    <w:rsid w:val="00340849"/>
    <w:rPr>
      <w:rFonts w:cstheme="majorBidi"/>
      <w:b/>
      <w:bCs/>
    </w:rPr>
  </w:style>
  <w:style w:type="character" w:customStyle="1" w:styleId="Heading7Char">
    <w:name w:val="Heading 7 Char"/>
    <w:basedOn w:val="DefaultParagraphFont"/>
    <w:link w:val="Heading7"/>
    <w:uiPriority w:val="9"/>
    <w:semiHidden/>
    <w:rsid w:val="00340849"/>
    <w:rPr>
      <w:rFonts w:cstheme="majorBidi"/>
      <w:sz w:val="24"/>
      <w:szCs w:val="24"/>
    </w:rPr>
  </w:style>
  <w:style w:type="character" w:customStyle="1" w:styleId="Heading8Char">
    <w:name w:val="Heading 8 Char"/>
    <w:basedOn w:val="DefaultParagraphFont"/>
    <w:link w:val="Heading8"/>
    <w:uiPriority w:val="9"/>
    <w:semiHidden/>
    <w:rsid w:val="00340849"/>
    <w:rPr>
      <w:rFonts w:cstheme="majorBidi"/>
      <w:i/>
      <w:iCs/>
      <w:sz w:val="24"/>
      <w:szCs w:val="24"/>
    </w:rPr>
  </w:style>
  <w:style w:type="character" w:customStyle="1" w:styleId="Heading9Char">
    <w:name w:val="Heading 9 Char"/>
    <w:basedOn w:val="DefaultParagraphFont"/>
    <w:link w:val="Heading9"/>
    <w:uiPriority w:val="9"/>
    <w:semiHidden/>
    <w:rsid w:val="00340849"/>
    <w:rPr>
      <w:rFonts w:asciiTheme="majorHAnsi" w:eastAsiaTheme="majorEastAsia" w:hAnsiTheme="majorHAnsi" w:cstheme="majorBidi"/>
    </w:rPr>
  </w:style>
  <w:style w:type="paragraph" w:styleId="Caption">
    <w:name w:val="caption"/>
    <w:basedOn w:val="Normal"/>
    <w:next w:val="Normal"/>
    <w:uiPriority w:val="35"/>
    <w:semiHidden/>
    <w:unhideWhenUsed/>
    <w:rsid w:val="001961E7"/>
    <w:rPr>
      <w:b/>
      <w:bCs/>
      <w:smallCaps/>
      <w:color w:val="44546A" w:themeColor="text2"/>
    </w:rPr>
  </w:style>
  <w:style w:type="paragraph" w:styleId="Title">
    <w:name w:val="Title"/>
    <w:basedOn w:val="Normal"/>
    <w:next w:val="Normal"/>
    <w:link w:val="TitleChar"/>
    <w:uiPriority w:val="10"/>
    <w:qFormat/>
    <w:rsid w:val="0034084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4084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4084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40849"/>
    <w:rPr>
      <w:rFonts w:asciiTheme="majorHAnsi" w:eastAsiaTheme="majorEastAsia" w:hAnsiTheme="majorHAnsi" w:cstheme="majorBidi"/>
      <w:sz w:val="24"/>
      <w:szCs w:val="24"/>
    </w:rPr>
  </w:style>
  <w:style w:type="character" w:styleId="Strong">
    <w:name w:val="Strong"/>
    <w:basedOn w:val="DefaultParagraphFont"/>
    <w:uiPriority w:val="22"/>
    <w:qFormat/>
    <w:rsid w:val="00340849"/>
    <w:rPr>
      <w:b/>
      <w:bCs/>
    </w:rPr>
  </w:style>
  <w:style w:type="character" w:styleId="Emphasis">
    <w:name w:val="Emphasis"/>
    <w:basedOn w:val="DefaultParagraphFont"/>
    <w:uiPriority w:val="20"/>
    <w:qFormat/>
    <w:rsid w:val="00340849"/>
    <w:rPr>
      <w:rFonts w:asciiTheme="minorHAnsi" w:hAnsiTheme="minorHAnsi"/>
      <w:b/>
      <w:i/>
      <w:iCs/>
    </w:rPr>
  </w:style>
  <w:style w:type="paragraph" w:styleId="NoSpacing">
    <w:name w:val="No Spacing"/>
    <w:basedOn w:val="Normal"/>
    <w:uiPriority w:val="1"/>
    <w:qFormat/>
    <w:rsid w:val="00340849"/>
    <w:rPr>
      <w:szCs w:val="32"/>
    </w:rPr>
  </w:style>
  <w:style w:type="paragraph" w:styleId="Quote">
    <w:name w:val="Quote"/>
    <w:basedOn w:val="Normal"/>
    <w:next w:val="Normal"/>
    <w:link w:val="QuoteChar"/>
    <w:uiPriority w:val="29"/>
    <w:qFormat/>
    <w:rsid w:val="00340849"/>
    <w:rPr>
      <w:i/>
    </w:rPr>
  </w:style>
  <w:style w:type="character" w:customStyle="1" w:styleId="QuoteChar">
    <w:name w:val="Quote Char"/>
    <w:basedOn w:val="DefaultParagraphFont"/>
    <w:link w:val="Quote"/>
    <w:uiPriority w:val="29"/>
    <w:rsid w:val="00340849"/>
    <w:rPr>
      <w:i/>
      <w:sz w:val="24"/>
      <w:szCs w:val="24"/>
    </w:rPr>
  </w:style>
  <w:style w:type="paragraph" w:styleId="IntenseQuote">
    <w:name w:val="Intense Quote"/>
    <w:basedOn w:val="Normal"/>
    <w:next w:val="Normal"/>
    <w:link w:val="IntenseQuoteChar"/>
    <w:uiPriority w:val="30"/>
    <w:qFormat/>
    <w:rsid w:val="00340849"/>
    <w:pPr>
      <w:ind w:left="720" w:right="720"/>
    </w:pPr>
    <w:rPr>
      <w:rFonts w:cstheme="majorBidi"/>
      <w:b/>
      <w:i/>
      <w:szCs w:val="22"/>
    </w:rPr>
  </w:style>
  <w:style w:type="character" w:customStyle="1" w:styleId="IntenseQuoteChar">
    <w:name w:val="Intense Quote Char"/>
    <w:basedOn w:val="DefaultParagraphFont"/>
    <w:link w:val="IntenseQuote"/>
    <w:uiPriority w:val="30"/>
    <w:rsid w:val="00340849"/>
    <w:rPr>
      <w:rFonts w:cstheme="majorBidi"/>
      <w:b/>
      <w:i/>
      <w:sz w:val="24"/>
    </w:rPr>
  </w:style>
  <w:style w:type="character" w:styleId="SubtleEmphasis">
    <w:name w:val="Subtle Emphasis"/>
    <w:uiPriority w:val="19"/>
    <w:qFormat/>
    <w:rsid w:val="00340849"/>
    <w:rPr>
      <w:i/>
      <w:color w:val="5A5A5A" w:themeColor="text1" w:themeTint="A5"/>
    </w:rPr>
  </w:style>
  <w:style w:type="character" w:styleId="IntenseEmphasis">
    <w:name w:val="Intense Emphasis"/>
    <w:basedOn w:val="DefaultParagraphFont"/>
    <w:uiPriority w:val="21"/>
    <w:qFormat/>
    <w:rsid w:val="00340849"/>
    <w:rPr>
      <w:b/>
      <w:i/>
      <w:sz w:val="24"/>
      <w:szCs w:val="24"/>
      <w:u w:val="single"/>
    </w:rPr>
  </w:style>
  <w:style w:type="character" w:styleId="SubtleReference">
    <w:name w:val="Subtle Reference"/>
    <w:basedOn w:val="DefaultParagraphFont"/>
    <w:uiPriority w:val="31"/>
    <w:qFormat/>
    <w:rsid w:val="00340849"/>
    <w:rPr>
      <w:sz w:val="24"/>
      <w:szCs w:val="24"/>
      <w:u w:val="single"/>
    </w:rPr>
  </w:style>
  <w:style w:type="character" w:styleId="IntenseReference">
    <w:name w:val="Intense Reference"/>
    <w:basedOn w:val="DefaultParagraphFont"/>
    <w:uiPriority w:val="32"/>
    <w:qFormat/>
    <w:rsid w:val="00340849"/>
    <w:rPr>
      <w:b/>
      <w:sz w:val="24"/>
      <w:u w:val="single"/>
    </w:rPr>
  </w:style>
  <w:style w:type="character" w:styleId="BookTitle">
    <w:name w:val="Book Title"/>
    <w:basedOn w:val="DefaultParagraphFont"/>
    <w:uiPriority w:val="33"/>
    <w:qFormat/>
    <w:rsid w:val="003408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40849"/>
    <w:pPr>
      <w:outlineLvl w:val="9"/>
    </w:pPr>
  </w:style>
  <w:style w:type="paragraph" w:styleId="ListParagraph">
    <w:name w:val="List Paragraph"/>
    <w:basedOn w:val="Normal"/>
    <w:uiPriority w:val="34"/>
    <w:qFormat/>
    <w:rsid w:val="00340849"/>
    <w:pPr>
      <w:ind w:left="720"/>
      <w:contextualSpacing/>
    </w:pPr>
  </w:style>
  <w:style w:type="paragraph" w:styleId="BalloonText">
    <w:name w:val="Balloon Text"/>
    <w:basedOn w:val="Normal"/>
    <w:link w:val="BalloonTextChar"/>
    <w:uiPriority w:val="99"/>
    <w:semiHidden/>
    <w:unhideWhenUsed/>
    <w:rsid w:val="00046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3EC"/>
    <w:rPr>
      <w:rFonts w:ascii="Segoe UI" w:hAnsi="Segoe UI" w:cs="Segoe UI"/>
      <w:sz w:val="18"/>
      <w:szCs w:val="18"/>
    </w:rPr>
  </w:style>
  <w:style w:type="paragraph" w:styleId="Header">
    <w:name w:val="header"/>
    <w:basedOn w:val="Normal"/>
    <w:link w:val="HeaderChar"/>
    <w:uiPriority w:val="99"/>
    <w:unhideWhenUsed/>
    <w:rsid w:val="001A7BE3"/>
    <w:pPr>
      <w:tabs>
        <w:tab w:val="center" w:pos="4680"/>
        <w:tab w:val="right" w:pos="9360"/>
      </w:tabs>
    </w:pPr>
  </w:style>
  <w:style w:type="character" w:customStyle="1" w:styleId="HeaderChar">
    <w:name w:val="Header Char"/>
    <w:basedOn w:val="DefaultParagraphFont"/>
    <w:link w:val="Header"/>
    <w:uiPriority w:val="99"/>
    <w:rsid w:val="001A7BE3"/>
    <w:rPr>
      <w:sz w:val="24"/>
      <w:szCs w:val="24"/>
    </w:rPr>
  </w:style>
  <w:style w:type="paragraph" w:styleId="Footer">
    <w:name w:val="footer"/>
    <w:basedOn w:val="Normal"/>
    <w:link w:val="FooterChar"/>
    <w:uiPriority w:val="99"/>
    <w:unhideWhenUsed/>
    <w:rsid w:val="001A7BE3"/>
    <w:pPr>
      <w:tabs>
        <w:tab w:val="center" w:pos="4680"/>
        <w:tab w:val="right" w:pos="9360"/>
      </w:tabs>
    </w:pPr>
  </w:style>
  <w:style w:type="character" w:customStyle="1" w:styleId="FooterChar">
    <w:name w:val="Footer Char"/>
    <w:basedOn w:val="DefaultParagraphFont"/>
    <w:link w:val="Footer"/>
    <w:uiPriority w:val="99"/>
    <w:rsid w:val="001A7B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lson\Desktop\COA%20Directors%20Draft%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779DE-A6B2-49D6-996E-4C4C59C7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 Directors Draft minutes TEMPLATE</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MCarlson</dc:creator>
  <cp:keywords/>
  <dc:description/>
  <cp:lastModifiedBy>JWilson</cp:lastModifiedBy>
  <cp:revision>2</cp:revision>
  <cp:lastPrinted>2019-01-08T14:22:00Z</cp:lastPrinted>
  <dcterms:created xsi:type="dcterms:W3CDTF">2019-01-08T14:40:00Z</dcterms:created>
  <dcterms:modified xsi:type="dcterms:W3CDTF">2019-01-08T14:40:00Z</dcterms:modified>
</cp:coreProperties>
</file>