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A" w:rsidRPr="0030793A" w:rsidRDefault="003F7ADA" w:rsidP="00AA76D9">
      <w:pPr>
        <w:jc w:val="center"/>
        <w:rPr>
          <w:b/>
          <w:bCs/>
        </w:rPr>
      </w:pPr>
      <w:r w:rsidRPr="0030793A">
        <w:rPr>
          <w:b/>
          <w:bCs/>
        </w:rPr>
        <w:t>Planning Board Agenda</w:t>
      </w:r>
    </w:p>
    <w:p w:rsidR="003F7ADA" w:rsidRDefault="003F7ADA" w:rsidP="0090000F">
      <w:pPr>
        <w:jc w:val="center"/>
        <w:rPr>
          <w:b/>
          <w:bCs/>
        </w:rPr>
      </w:pPr>
      <w:r w:rsidRPr="0030793A">
        <w:rPr>
          <w:b/>
          <w:bCs/>
        </w:rPr>
        <w:t>Town Hall, Griffin Room</w:t>
      </w:r>
    </w:p>
    <w:p w:rsidR="003F7ADA" w:rsidRPr="0030793A" w:rsidRDefault="003F7ADA" w:rsidP="0090000F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732 Main Street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Harwich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02645</w:t>
          </w:r>
        </w:smartTag>
      </w:smartTag>
    </w:p>
    <w:p w:rsidR="003F7ADA" w:rsidRDefault="003F7ADA" w:rsidP="007311D0">
      <w:pPr>
        <w:jc w:val="center"/>
        <w:rPr>
          <w:b/>
          <w:bCs/>
        </w:rPr>
      </w:pPr>
      <w:bookmarkStart w:id="0" w:name="OLE_LINK2"/>
      <w:smartTag w:uri="urn:schemas-microsoft-com:office:smarttags" w:element="date">
        <w:smartTagPr>
          <w:attr w:name="Month" w:val="2"/>
          <w:attr w:name="Day" w:val="14"/>
          <w:attr w:name="Year" w:val="2017"/>
        </w:smartTagPr>
        <w:r w:rsidRPr="0030793A">
          <w:rPr>
            <w:b/>
            <w:bCs/>
          </w:rPr>
          <w:t>T</w:t>
        </w:r>
        <w:r>
          <w:rPr>
            <w:b/>
            <w:bCs/>
          </w:rPr>
          <w:t>ues</w:t>
        </w:r>
        <w:r w:rsidRPr="0030793A">
          <w:rPr>
            <w:b/>
            <w:bCs/>
          </w:rPr>
          <w:t xml:space="preserve">day, </w:t>
        </w:r>
        <w:r>
          <w:rPr>
            <w:b/>
            <w:bCs/>
          </w:rPr>
          <w:t>February 14</w:t>
        </w:r>
        <w:r w:rsidRPr="0030793A">
          <w:rPr>
            <w:b/>
            <w:bCs/>
          </w:rPr>
          <w:t>, 201</w:t>
        </w:r>
        <w:r>
          <w:rPr>
            <w:b/>
            <w:bCs/>
          </w:rPr>
          <w:t>7</w:t>
        </w:r>
      </w:smartTag>
      <w:r w:rsidRPr="0030793A">
        <w:rPr>
          <w:b/>
          <w:bCs/>
        </w:rPr>
        <w:t xml:space="preserve"> - </w:t>
      </w:r>
      <w:smartTag w:uri="urn:schemas-microsoft-com:office:smarttags" w:element="time">
        <w:smartTagPr>
          <w:attr w:name="Hour" w:val="18"/>
          <w:attr w:name="Minute" w:val="30"/>
        </w:smartTagPr>
        <w:r w:rsidRPr="0030793A">
          <w:rPr>
            <w:b/>
            <w:bCs/>
          </w:rPr>
          <w:t>6:30 PM</w:t>
        </w:r>
      </w:smartTag>
    </w:p>
    <w:p w:rsidR="003F7ADA" w:rsidRDefault="003F7ADA" w:rsidP="007311D0">
      <w:pPr>
        <w:jc w:val="center"/>
        <w:rPr>
          <w:b/>
          <w:bCs/>
        </w:rPr>
      </w:pPr>
    </w:p>
    <w:p w:rsidR="003F7ADA" w:rsidRPr="007311D0" w:rsidRDefault="003F7ADA" w:rsidP="007311D0">
      <w:pPr>
        <w:jc w:val="center"/>
        <w:rPr>
          <w:b/>
          <w:bCs/>
        </w:rPr>
      </w:pPr>
      <w:r w:rsidRPr="0017572E">
        <w:rPr>
          <w:i/>
          <w:iCs/>
          <w:sz w:val="22"/>
          <w:szCs w:val="22"/>
        </w:rPr>
        <w:t xml:space="preserve">Requests for accommodations for any person having a disability can be made by </w:t>
      </w:r>
    </w:p>
    <w:p w:rsidR="003F7ADA" w:rsidRPr="0017572E" w:rsidRDefault="003F7ADA" w:rsidP="004E2D73">
      <w:pPr>
        <w:jc w:val="center"/>
        <w:rPr>
          <w:i/>
          <w:iCs/>
          <w:sz w:val="22"/>
          <w:szCs w:val="22"/>
        </w:rPr>
      </w:pPr>
      <w:r w:rsidRPr="0017572E">
        <w:rPr>
          <w:i/>
          <w:iCs/>
          <w:sz w:val="22"/>
          <w:szCs w:val="22"/>
        </w:rPr>
        <w:t xml:space="preserve">contacting the Administration </w:t>
      </w:r>
      <w:r>
        <w:rPr>
          <w:i/>
          <w:iCs/>
          <w:sz w:val="22"/>
          <w:szCs w:val="22"/>
        </w:rPr>
        <w:t xml:space="preserve">Office </w:t>
      </w:r>
      <w:r w:rsidRPr="0017572E">
        <w:rPr>
          <w:i/>
          <w:iCs/>
          <w:sz w:val="22"/>
          <w:szCs w:val="22"/>
        </w:rPr>
        <w:t>at 508.430.7514.</w:t>
      </w:r>
      <w:r>
        <w:rPr>
          <w:i/>
          <w:iCs/>
          <w:sz w:val="22"/>
          <w:szCs w:val="22"/>
        </w:rPr>
        <w:t xml:space="preserve"> </w:t>
      </w:r>
    </w:p>
    <w:p w:rsidR="003F7ADA" w:rsidRPr="0030793A" w:rsidRDefault="003F7ADA" w:rsidP="0090000F">
      <w:pPr>
        <w:jc w:val="center"/>
      </w:pPr>
    </w:p>
    <w:p w:rsidR="003F7ADA" w:rsidRPr="0030793A" w:rsidRDefault="003F7ADA" w:rsidP="00C1534E">
      <w:pPr>
        <w:rPr>
          <w:b/>
          <w:bCs/>
        </w:rPr>
      </w:pPr>
    </w:p>
    <w:p w:rsidR="003F7ADA" w:rsidRDefault="003F7ADA" w:rsidP="0023376F">
      <w:pPr>
        <w:tabs>
          <w:tab w:val="left" w:pos="360"/>
        </w:tabs>
        <w:rPr>
          <w:b/>
          <w:bCs/>
        </w:rPr>
      </w:pPr>
      <w:r w:rsidRPr="0030793A">
        <w:rPr>
          <w:b/>
          <w:bCs/>
        </w:rPr>
        <w:t>Call to order</w:t>
      </w:r>
    </w:p>
    <w:p w:rsidR="003F7ADA" w:rsidRPr="0017572E" w:rsidRDefault="003F7ADA" w:rsidP="004E2D73">
      <w:pPr>
        <w:jc w:val="center"/>
        <w:rPr>
          <w:rFonts w:eastAsia="Batang"/>
          <w:i/>
          <w:iCs/>
          <w:sz w:val="22"/>
          <w:szCs w:val="22"/>
        </w:rPr>
      </w:pPr>
      <w:bookmarkStart w:id="1" w:name="OLE_LINK1"/>
      <w:r w:rsidRPr="0017572E">
        <w:rPr>
          <w:rFonts w:eastAsia="Batang"/>
          <w:i/>
          <w:iCs/>
          <w:sz w:val="22"/>
          <w:szCs w:val="22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3F7ADA" w:rsidRPr="00F34F3D" w:rsidRDefault="003F7ADA">
      <w:pPr>
        <w:rPr>
          <w:b/>
          <w:bCs/>
        </w:rPr>
      </w:pPr>
    </w:p>
    <w:p w:rsidR="003F7ADA" w:rsidRPr="0017572E" w:rsidRDefault="003F7ADA" w:rsidP="0017572E">
      <w:pPr>
        <w:rPr>
          <w:b/>
          <w:bCs/>
        </w:rPr>
      </w:pPr>
      <w:r w:rsidRPr="0017572E">
        <w:rPr>
          <w:b/>
          <w:bCs/>
        </w:rPr>
        <w:t>Public Meeting</w:t>
      </w:r>
    </w:p>
    <w:p w:rsidR="003F7ADA" w:rsidRPr="0017572E" w:rsidRDefault="003F7ADA" w:rsidP="0017572E"/>
    <w:p w:rsidR="003F7ADA" w:rsidRPr="0023376F" w:rsidRDefault="003F7ADA" w:rsidP="0023376F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bCs/>
        </w:rPr>
      </w:pPr>
      <w:r w:rsidRPr="0023376F">
        <w:rPr>
          <w:b/>
          <w:bCs/>
        </w:rPr>
        <w:t>New Business*</w:t>
      </w:r>
      <w:bookmarkEnd w:id="1"/>
    </w:p>
    <w:p w:rsidR="003F7ADA" w:rsidRDefault="003F7ADA" w:rsidP="00445193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Review New Article for the Sidewalk Revolving Fund </w:t>
      </w:r>
    </w:p>
    <w:p w:rsidR="003F7ADA" w:rsidRDefault="003F7ADA" w:rsidP="00445193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Housing Production </w:t>
      </w:r>
      <w:r w:rsidRPr="008D67B0">
        <w:t>Plan</w:t>
      </w:r>
      <w:r>
        <w:t xml:space="preserve"> - Review and Send a Letter of Approval</w:t>
      </w:r>
    </w:p>
    <w:p w:rsidR="003F7ADA" w:rsidRPr="0030793A" w:rsidRDefault="003F7ADA" w:rsidP="00D51CD2">
      <w:pPr>
        <w:tabs>
          <w:tab w:val="left" w:pos="720"/>
        </w:tabs>
      </w:pPr>
    </w:p>
    <w:p w:rsidR="003F7ADA" w:rsidRPr="00634979" w:rsidRDefault="003F7ADA" w:rsidP="00634979">
      <w:pPr>
        <w:pStyle w:val="ListParagraph"/>
        <w:numPr>
          <w:ilvl w:val="0"/>
          <w:numId w:val="11"/>
        </w:numPr>
        <w:tabs>
          <w:tab w:val="left" w:pos="720"/>
        </w:tabs>
      </w:pPr>
      <w:r>
        <w:rPr>
          <w:b/>
          <w:bCs/>
        </w:rPr>
        <w:t>Old Business</w:t>
      </w:r>
    </w:p>
    <w:p w:rsidR="003F7ADA" w:rsidRDefault="003F7ADA" w:rsidP="00667BB9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PB2016-22 Shelly - Board Signatures for Definitive Plan and Agreement &amp; Covenant </w:t>
      </w:r>
    </w:p>
    <w:p w:rsidR="003F7ADA" w:rsidRDefault="003F7ADA" w:rsidP="008D67B0">
      <w:pPr>
        <w:pStyle w:val="ListParagraph"/>
        <w:numPr>
          <w:ilvl w:val="1"/>
          <w:numId w:val="11"/>
        </w:numPr>
        <w:tabs>
          <w:tab w:val="left" w:pos="720"/>
        </w:tabs>
      </w:pPr>
      <w:smartTag w:uri="urn:schemas-microsoft-com:office:smarttags" w:element="address">
        <w:smartTag w:uri="urn:schemas-microsoft-com:office:smarttags" w:element="Street">
          <w:r>
            <w:t>PB2016-10 Skecheconet Way</w:t>
          </w:r>
        </w:smartTag>
      </w:smartTag>
      <w:r>
        <w:t xml:space="preserve"> - Board Signatures for Covenant Release (1989 </w:t>
      </w:r>
      <w:smartTag w:uri="urn:schemas-microsoft-com:office:smarttags" w:element="place">
        <w:r>
          <w:t>Samos</w:t>
        </w:r>
      </w:smartTag>
      <w:r>
        <w:t xml:space="preserve"> Family Trust)</w:t>
      </w:r>
    </w:p>
    <w:p w:rsidR="003F7ADA" w:rsidRPr="00667BB9" w:rsidRDefault="003F7ADA" w:rsidP="00667BB9">
      <w:pPr>
        <w:pStyle w:val="ListParagraph"/>
        <w:tabs>
          <w:tab w:val="left" w:pos="720"/>
        </w:tabs>
      </w:pPr>
    </w:p>
    <w:p w:rsidR="003F7ADA" w:rsidRPr="00DD3CF3" w:rsidRDefault="003F7ADA" w:rsidP="0017572E">
      <w:pPr>
        <w:pStyle w:val="ListParagraph"/>
        <w:numPr>
          <w:ilvl w:val="0"/>
          <w:numId w:val="11"/>
        </w:numPr>
        <w:tabs>
          <w:tab w:val="left" w:pos="720"/>
        </w:tabs>
      </w:pPr>
      <w:r w:rsidRPr="0023376F">
        <w:rPr>
          <w:b/>
          <w:bCs/>
        </w:rPr>
        <w:t xml:space="preserve">Briefings and Reports </w:t>
      </w:r>
    </w:p>
    <w:p w:rsidR="003F7ADA" w:rsidRDefault="003F7ADA" w:rsidP="00634979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Joint Public Meeting of Conservation and Planning Board for the Open Space and Recreation Plan Thursday, February 23, 2017 at 6pm in the Griffin Room. </w:t>
      </w:r>
    </w:p>
    <w:p w:rsidR="003F7ADA" w:rsidRDefault="003F7ADA" w:rsidP="00445193">
      <w:pPr>
        <w:pStyle w:val="ListParagraph"/>
        <w:tabs>
          <w:tab w:val="left" w:pos="720"/>
        </w:tabs>
        <w:ind w:left="1080"/>
      </w:pPr>
    </w:p>
    <w:p w:rsidR="003F7ADA" w:rsidRPr="00445193" w:rsidRDefault="003F7ADA" w:rsidP="00445193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bCs/>
        </w:rPr>
      </w:pPr>
      <w:r w:rsidRPr="00445193">
        <w:rPr>
          <w:b/>
          <w:bCs/>
        </w:rPr>
        <w:t xml:space="preserve">Other Business </w:t>
      </w:r>
    </w:p>
    <w:p w:rsidR="003F7ADA" w:rsidRPr="00DD3CF3" w:rsidRDefault="003F7ADA" w:rsidP="00445193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Minutes: </w:t>
      </w:r>
      <w:smartTag w:uri="urn:schemas-microsoft-com:office:smarttags" w:element="date">
        <w:smartTagPr>
          <w:attr w:name="Month" w:val="1"/>
          <w:attr w:name="Day" w:val="10"/>
          <w:attr w:name="Year" w:val="2017"/>
        </w:smartTagPr>
        <w:r>
          <w:t>January 10, 2017</w:t>
        </w:r>
      </w:smartTag>
    </w:p>
    <w:p w:rsidR="003F7ADA" w:rsidRDefault="003F7ADA" w:rsidP="003B4E9E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Board of Appeals Opinions – February 2017 </w:t>
      </w:r>
    </w:p>
    <w:p w:rsidR="003F7ADA" w:rsidRDefault="003F7ADA" w:rsidP="003B4E9E">
      <w:pPr>
        <w:pStyle w:val="ListParagraph"/>
        <w:numPr>
          <w:ilvl w:val="1"/>
          <w:numId w:val="11"/>
        </w:numPr>
        <w:tabs>
          <w:tab w:val="left" w:pos="720"/>
        </w:tabs>
      </w:pPr>
      <w:r>
        <w:t>Board of Appeals 40 B Hearing – March 2017</w:t>
      </w:r>
    </w:p>
    <w:p w:rsidR="003F7ADA" w:rsidRDefault="003F7ADA" w:rsidP="003B4E9E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Review Correspondence from State Senator Julian Cyr </w:t>
      </w:r>
      <w:bookmarkStart w:id="2" w:name="_GoBack"/>
      <w:bookmarkEnd w:id="2"/>
      <w:r>
        <w:t xml:space="preserve"> </w:t>
      </w:r>
    </w:p>
    <w:p w:rsidR="003F7ADA" w:rsidRDefault="003F7ADA" w:rsidP="00634979"/>
    <w:p w:rsidR="003F7ADA" w:rsidRDefault="003F7ADA" w:rsidP="00886305">
      <w:r>
        <w:rPr>
          <w:b/>
          <w:bCs/>
        </w:rPr>
        <w:t>Adjourn</w:t>
      </w:r>
    </w:p>
    <w:bookmarkEnd w:id="0"/>
    <w:p w:rsidR="003F7ADA" w:rsidRDefault="003F7ADA" w:rsidP="0090000F">
      <w:pPr>
        <w:tabs>
          <w:tab w:val="left" w:pos="1296"/>
          <w:tab w:val="left" w:pos="3024"/>
        </w:tabs>
        <w:ind w:left="180" w:right="-450"/>
        <w:rPr>
          <w:sz w:val="22"/>
          <w:szCs w:val="22"/>
        </w:rPr>
      </w:pPr>
    </w:p>
    <w:p w:rsidR="003F7ADA" w:rsidRPr="0017572E" w:rsidRDefault="003F7ADA" w:rsidP="0090000F">
      <w:pPr>
        <w:tabs>
          <w:tab w:val="left" w:pos="1296"/>
          <w:tab w:val="left" w:pos="3024"/>
        </w:tabs>
        <w:ind w:left="180" w:right="-450"/>
        <w:rPr>
          <w:sz w:val="22"/>
          <w:szCs w:val="22"/>
        </w:rPr>
      </w:pPr>
      <w:r w:rsidRPr="0017572E">
        <w:rPr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7572E">
        <w:rPr>
          <w:rStyle w:val="apple-converted-space"/>
          <w:sz w:val="22"/>
          <w:szCs w:val="22"/>
        </w:rPr>
        <w:t> </w:t>
      </w:r>
      <w:r w:rsidRPr="0017572E">
        <w:rPr>
          <w:sz w:val="22"/>
          <w:szCs w:val="22"/>
        </w:rPr>
        <w:t>meeting following “New Business”.</w:t>
      </w:r>
    </w:p>
    <w:p w:rsidR="003F7ADA" w:rsidRPr="0017572E" w:rsidRDefault="003F7ADA" w:rsidP="0090000F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:rsidR="003F7ADA" w:rsidRPr="0017572E" w:rsidRDefault="003F7ADA" w:rsidP="0090000F">
      <w:pPr>
        <w:jc w:val="center"/>
        <w:rPr>
          <w:rFonts w:eastAsia="Batang"/>
          <w:b/>
          <w:bCs/>
          <w:i/>
          <w:iCs/>
          <w:sz w:val="22"/>
          <w:szCs w:val="22"/>
        </w:rPr>
      </w:pPr>
      <w:r w:rsidRPr="0017572E">
        <w:rPr>
          <w:rFonts w:eastAsia="Batang"/>
          <w:b/>
          <w:bCs/>
          <w:i/>
          <w:iCs/>
          <w:sz w:val="22"/>
          <w:szCs w:val="22"/>
        </w:rPr>
        <w:t xml:space="preserve">Subject to Change / Next Planning Board Meeting – </w:t>
      </w:r>
      <w:r w:rsidRPr="0017572E">
        <w:rPr>
          <w:rFonts w:eastAsia="Batang"/>
          <w:b/>
          <w:bCs/>
          <w:i/>
          <w:iCs/>
          <w:color w:val="0070C0"/>
          <w:sz w:val="22"/>
          <w:szCs w:val="22"/>
        </w:rPr>
        <w:t xml:space="preserve">Tuesday, </w:t>
      </w:r>
      <w:r>
        <w:rPr>
          <w:rFonts w:eastAsia="Batang"/>
          <w:b/>
          <w:bCs/>
          <w:i/>
          <w:iCs/>
          <w:color w:val="0070C0"/>
          <w:sz w:val="22"/>
          <w:szCs w:val="22"/>
        </w:rPr>
        <w:t>February 28,</w:t>
      </w:r>
      <w:r w:rsidRPr="0017572E">
        <w:rPr>
          <w:rFonts w:eastAsia="Batang"/>
          <w:b/>
          <w:bCs/>
          <w:i/>
          <w:iCs/>
          <w:color w:val="0070C0"/>
          <w:sz w:val="22"/>
          <w:szCs w:val="22"/>
        </w:rPr>
        <w:t xml:space="preserve"> 201</w:t>
      </w:r>
      <w:r>
        <w:rPr>
          <w:rFonts w:eastAsia="Batang"/>
          <w:b/>
          <w:bCs/>
          <w:i/>
          <w:iCs/>
          <w:color w:val="0070C0"/>
          <w:sz w:val="22"/>
          <w:szCs w:val="22"/>
        </w:rPr>
        <w:t>7</w:t>
      </w:r>
    </w:p>
    <w:p w:rsidR="003F7ADA" w:rsidRPr="0017572E" w:rsidRDefault="003F7ADA" w:rsidP="003C0C1F">
      <w:pPr>
        <w:jc w:val="center"/>
        <w:rPr>
          <w:rFonts w:eastAsia="Batang"/>
          <w:i/>
          <w:iCs/>
          <w:sz w:val="22"/>
          <w:szCs w:val="22"/>
        </w:rPr>
      </w:pPr>
    </w:p>
    <w:p w:rsidR="003F7ADA" w:rsidRPr="008A031B" w:rsidRDefault="003F7ADA" w:rsidP="00F94B9C">
      <w:pPr>
        <w:rPr>
          <w:sz w:val="20"/>
          <w:szCs w:val="20"/>
        </w:rPr>
      </w:pPr>
      <w:r w:rsidRPr="0017572E">
        <w:rPr>
          <w:sz w:val="22"/>
          <w:szCs w:val="22"/>
        </w:rPr>
        <w:t xml:space="preserve">Authorized Posting Officer: Elaine Banta, </w:t>
      </w:r>
      <w:hyperlink r:id="rId7" w:history="1">
        <w:r w:rsidRPr="0017572E">
          <w:rPr>
            <w:rStyle w:val="Hyperlink"/>
            <w:b/>
            <w:bCs/>
            <w:color w:val="0070C0"/>
            <w:sz w:val="22"/>
            <w:szCs w:val="22"/>
          </w:rPr>
          <w:t>ebanta@town.harwich.ma.us</w:t>
        </w:r>
      </w:hyperlink>
      <w:r w:rsidRPr="0017572E">
        <w:rPr>
          <w:sz w:val="22"/>
          <w:szCs w:val="22"/>
        </w:rPr>
        <w:t xml:space="preserve"> / 508.430.7511  </w:t>
      </w:r>
    </w:p>
    <w:sectPr w:rsidR="003F7ADA" w:rsidRPr="008A031B" w:rsidSect="0023376F">
      <w:headerReference w:type="default" r:id="rId8"/>
      <w:footerReference w:type="default" r:id="rId9"/>
      <w:pgSz w:w="12240" w:h="15840" w:code="1"/>
      <w:pgMar w:top="720" w:right="144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DA" w:rsidRDefault="003F7ADA" w:rsidP="0090000F">
      <w:r>
        <w:separator/>
      </w:r>
    </w:p>
  </w:endnote>
  <w:endnote w:type="continuationSeparator" w:id="0">
    <w:p w:rsidR="003F7ADA" w:rsidRDefault="003F7ADA" w:rsidP="0090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DA" w:rsidRDefault="003F7ADA" w:rsidP="00D80E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DA" w:rsidRDefault="003F7ADA" w:rsidP="0090000F">
      <w:r>
        <w:separator/>
      </w:r>
    </w:p>
  </w:footnote>
  <w:footnote w:type="continuationSeparator" w:id="0">
    <w:p w:rsidR="003F7ADA" w:rsidRDefault="003F7ADA" w:rsidP="0090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DA" w:rsidRPr="0048379F" w:rsidRDefault="003F7ADA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95.5pt;height:292.5pt" o:bullet="t">
        <v:imagedata r:id="rId1" o:title=""/>
      </v:shape>
    </w:pict>
  </w:numPicBullet>
  <w:abstractNum w:abstractNumId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42951"/>
    <w:multiLevelType w:val="hybridMultilevel"/>
    <w:tmpl w:val="AACAAC4C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91D0688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0F"/>
    <w:rsid w:val="00005E84"/>
    <w:rsid w:val="00012319"/>
    <w:rsid w:val="000132B1"/>
    <w:rsid w:val="00020871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91329"/>
    <w:rsid w:val="000C15C4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31499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1F94"/>
    <w:rsid w:val="0017572E"/>
    <w:rsid w:val="00183AD3"/>
    <w:rsid w:val="00185DB7"/>
    <w:rsid w:val="00186744"/>
    <w:rsid w:val="0019244B"/>
    <w:rsid w:val="00195710"/>
    <w:rsid w:val="001B0CEE"/>
    <w:rsid w:val="001B30DA"/>
    <w:rsid w:val="001D4DCF"/>
    <w:rsid w:val="001E5431"/>
    <w:rsid w:val="001E6898"/>
    <w:rsid w:val="001F19B3"/>
    <w:rsid w:val="002057BB"/>
    <w:rsid w:val="0022267D"/>
    <w:rsid w:val="00232013"/>
    <w:rsid w:val="0023376F"/>
    <w:rsid w:val="00233E85"/>
    <w:rsid w:val="00244C21"/>
    <w:rsid w:val="00266BE6"/>
    <w:rsid w:val="00267D3E"/>
    <w:rsid w:val="002710BA"/>
    <w:rsid w:val="00294752"/>
    <w:rsid w:val="002A17AB"/>
    <w:rsid w:val="002A7217"/>
    <w:rsid w:val="002B01F2"/>
    <w:rsid w:val="002B3349"/>
    <w:rsid w:val="002C356F"/>
    <w:rsid w:val="002C4B82"/>
    <w:rsid w:val="002D71A9"/>
    <w:rsid w:val="002E0406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61886"/>
    <w:rsid w:val="00372D42"/>
    <w:rsid w:val="00374276"/>
    <w:rsid w:val="00382B7B"/>
    <w:rsid w:val="003831D8"/>
    <w:rsid w:val="0039422B"/>
    <w:rsid w:val="003A5B5F"/>
    <w:rsid w:val="003B418B"/>
    <w:rsid w:val="003B4E9E"/>
    <w:rsid w:val="003B67C5"/>
    <w:rsid w:val="003B7806"/>
    <w:rsid w:val="003C0C1F"/>
    <w:rsid w:val="003C26D5"/>
    <w:rsid w:val="003D062C"/>
    <w:rsid w:val="003D3376"/>
    <w:rsid w:val="003D5972"/>
    <w:rsid w:val="003F41ED"/>
    <w:rsid w:val="003F731A"/>
    <w:rsid w:val="003F7AD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45193"/>
    <w:rsid w:val="00465B02"/>
    <w:rsid w:val="00465E7C"/>
    <w:rsid w:val="0047300B"/>
    <w:rsid w:val="00477FFC"/>
    <w:rsid w:val="00480B1B"/>
    <w:rsid w:val="004820AB"/>
    <w:rsid w:val="00482BF7"/>
    <w:rsid w:val="0048365E"/>
    <w:rsid w:val="00483713"/>
    <w:rsid w:val="0048379F"/>
    <w:rsid w:val="00483928"/>
    <w:rsid w:val="00495A78"/>
    <w:rsid w:val="004A1F73"/>
    <w:rsid w:val="004B1FEC"/>
    <w:rsid w:val="004B538A"/>
    <w:rsid w:val="004C3AC6"/>
    <w:rsid w:val="004D0B3C"/>
    <w:rsid w:val="004D247D"/>
    <w:rsid w:val="004D401A"/>
    <w:rsid w:val="004E2D73"/>
    <w:rsid w:val="004E428C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49E5"/>
    <w:rsid w:val="005666B3"/>
    <w:rsid w:val="00572A35"/>
    <w:rsid w:val="00573159"/>
    <w:rsid w:val="0057610B"/>
    <w:rsid w:val="00581274"/>
    <w:rsid w:val="00586225"/>
    <w:rsid w:val="005916C7"/>
    <w:rsid w:val="005B3EED"/>
    <w:rsid w:val="005C5D6F"/>
    <w:rsid w:val="005C6188"/>
    <w:rsid w:val="005C63CB"/>
    <w:rsid w:val="005E5342"/>
    <w:rsid w:val="00602485"/>
    <w:rsid w:val="0060303A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67BB9"/>
    <w:rsid w:val="0067558E"/>
    <w:rsid w:val="006807E1"/>
    <w:rsid w:val="00684F2F"/>
    <w:rsid w:val="00684F46"/>
    <w:rsid w:val="00686F90"/>
    <w:rsid w:val="00696D1D"/>
    <w:rsid w:val="00697AE8"/>
    <w:rsid w:val="006A57D3"/>
    <w:rsid w:val="006C308E"/>
    <w:rsid w:val="006D23C2"/>
    <w:rsid w:val="006D733C"/>
    <w:rsid w:val="006F0E86"/>
    <w:rsid w:val="006F1CE6"/>
    <w:rsid w:val="00704D8B"/>
    <w:rsid w:val="00715118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87156"/>
    <w:rsid w:val="00791263"/>
    <w:rsid w:val="00792D4A"/>
    <w:rsid w:val="00792DA0"/>
    <w:rsid w:val="007968FD"/>
    <w:rsid w:val="007A05BF"/>
    <w:rsid w:val="007B083A"/>
    <w:rsid w:val="007B4136"/>
    <w:rsid w:val="007C2B19"/>
    <w:rsid w:val="007E26BA"/>
    <w:rsid w:val="007E2C56"/>
    <w:rsid w:val="007E5E83"/>
    <w:rsid w:val="007F5342"/>
    <w:rsid w:val="007F6288"/>
    <w:rsid w:val="008046D8"/>
    <w:rsid w:val="00804B36"/>
    <w:rsid w:val="0081731F"/>
    <w:rsid w:val="00836A05"/>
    <w:rsid w:val="00841D90"/>
    <w:rsid w:val="008500FF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86305"/>
    <w:rsid w:val="008907DB"/>
    <w:rsid w:val="008979C7"/>
    <w:rsid w:val="008A031B"/>
    <w:rsid w:val="008A0822"/>
    <w:rsid w:val="008A595C"/>
    <w:rsid w:val="008B034E"/>
    <w:rsid w:val="008B1DA0"/>
    <w:rsid w:val="008B4A2A"/>
    <w:rsid w:val="008C3714"/>
    <w:rsid w:val="008D67B0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E389B"/>
    <w:rsid w:val="00A077FB"/>
    <w:rsid w:val="00A12AFD"/>
    <w:rsid w:val="00A24F68"/>
    <w:rsid w:val="00A32733"/>
    <w:rsid w:val="00A33A45"/>
    <w:rsid w:val="00A427CA"/>
    <w:rsid w:val="00A43171"/>
    <w:rsid w:val="00A63DEF"/>
    <w:rsid w:val="00A6409D"/>
    <w:rsid w:val="00A66E19"/>
    <w:rsid w:val="00A66F44"/>
    <w:rsid w:val="00A707EA"/>
    <w:rsid w:val="00A7343F"/>
    <w:rsid w:val="00A77C4C"/>
    <w:rsid w:val="00A863B6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4D3A"/>
    <w:rsid w:val="00B36FAB"/>
    <w:rsid w:val="00B4533D"/>
    <w:rsid w:val="00B47CF1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7AD7"/>
    <w:rsid w:val="00CA0C78"/>
    <w:rsid w:val="00CA20C5"/>
    <w:rsid w:val="00CA6939"/>
    <w:rsid w:val="00CB61CE"/>
    <w:rsid w:val="00CC35E7"/>
    <w:rsid w:val="00CC5683"/>
    <w:rsid w:val="00CE7335"/>
    <w:rsid w:val="00CF6EC8"/>
    <w:rsid w:val="00CF7077"/>
    <w:rsid w:val="00D06203"/>
    <w:rsid w:val="00D06439"/>
    <w:rsid w:val="00D0702F"/>
    <w:rsid w:val="00D11CC0"/>
    <w:rsid w:val="00D15FFB"/>
    <w:rsid w:val="00D240C8"/>
    <w:rsid w:val="00D3099C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2D"/>
    <w:rsid w:val="00E162D4"/>
    <w:rsid w:val="00E22958"/>
    <w:rsid w:val="00E2747A"/>
    <w:rsid w:val="00E306E8"/>
    <w:rsid w:val="00E4362C"/>
    <w:rsid w:val="00E538D4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2182"/>
    <w:rsid w:val="00F04CC2"/>
    <w:rsid w:val="00F06CCE"/>
    <w:rsid w:val="00F14DCC"/>
    <w:rsid w:val="00F16724"/>
    <w:rsid w:val="00F2120B"/>
    <w:rsid w:val="00F23DA7"/>
    <w:rsid w:val="00F34F3D"/>
    <w:rsid w:val="00F36528"/>
    <w:rsid w:val="00F36EF2"/>
    <w:rsid w:val="00F37CBD"/>
    <w:rsid w:val="00F44408"/>
    <w:rsid w:val="00F524FB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76BBB"/>
    <w:rsid w:val="00F86234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236</Words>
  <Characters>1347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BANTA</cp:lastModifiedBy>
  <cp:revision>13</cp:revision>
  <cp:lastPrinted>2017-02-08T14:49:00Z</cp:lastPrinted>
  <dcterms:created xsi:type="dcterms:W3CDTF">2017-02-03T16:00:00Z</dcterms:created>
  <dcterms:modified xsi:type="dcterms:W3CDTF">2017-02-08T16:27:00Z</dcterms:modified>
</cp:coreProperties>
</file>