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F94" w14:textId="77777777" w:rsidR="002C5115" w:rsidRPr="0073384E" w:rsidRDefault="00104691" w:rsidP="0073384E">
      <w:pPr>
        <w:jc w:val="center"/>
        <w:rPr>
          <w:b/>
          <w:bCs/>
          <w:sz w:val="32"/>
          <w:szCs w:val="32"/>
        </w:rPr>
      </w:pPr>
      <w:r w:rsidRPr="0073384E">
        <w:rPr>
          <w:b/>
          <w:bCs/>
          <w:sz w:val="32"/>
          <w:szCs w:val="32"/>
        </w:rPr>
        <w:t>Town of Harwich</w:t>
      </w:r>
    </w:p>
    <w:p w14:paraId="1F48B939" w14:textId="4E6416E6" w:rsidR="00104691" w:rsidRPr="0073384E" w:rsidRDefault="00510933" w:rsidP="005B56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By-Law/Charter Review </w:t>
      </w:r>
      <w:r w:rsidR="005B56FE">
        <w:rPr>
          <w:b/>
          <w:bCs/>
          <w:sz w:val="32"/>
          <w:szCs w:val="32"/>
        </w:rPr>
        <w:t>Joint Meeting with Board of Selectmen</w:t>
      </w:r>
    </w:p>
    <w:p w14:paraId="43F6907B" w14:textId="77777777" w:rsidR="00104691" w:rsidRDefault="00104691" w:rsidP="0073384E">
      <w:pPr>
        <w:jc w:val="center"/>
      </w:pPr>
      <w:r>
        <w:t>Donn B. Griffin Room @ Town Hall</w:t>
      </w:r>
    </w:p>
    <w:p w14:paraId="6511912D" w14:textId="622F28FC" w:rsidR="00104691" w:rsidRDefault="00104691" w:rsidP="0073384E">
      <w:pPr>
        <w:jc w:val="center"/>
      </w:pPr>
      <w:r>
        <w:t>732 Main Street, Harwich, MA</w:t>
      </w:r>
    </w:p>
    <w:p w14:paraId="05E367BD" w14:textId="77777777" w:rsidR="005B56FE" w:rsidRDefault="0033413F" w:rsidP="0073384E">
      <w:pPr>
        <w:jc w:val="center"/>
        <w:rPr>
          <w:rStyle w:val="inv-date"/>
          <w:rFonts w:ascii="Calibri" w:hAnsi="Calibri" w:cs="Calibri"/>
          <w:color w:val="000000"/>
        </w:rPr>
      </w:pPr>
      <w:r>
        <w:rPr>
          <w:rStyle w:val="inv-date"/>
          <w:rFonts w:ascii="Calibri" w:hAnsi="Calibri" w:cs="Calibri"/>
          <w:color w:val="000000"/>
        </w:rPr>
        <w:t xml:space="preserve">Monday, </w:t>
      </w:r>
      <w:r w:rsidR="005B56FE">
        <w:rPr>
          <w:rStyle w:val="inv-date"/>
          <w:rFonts w:ascii="Calibri" w:hAnsi="Calibri" w:cs="Calibri"/>
          <w:color w:val="000000"/>
        </w:rPr>
        <w:t>November 21</w:t>
      </w:r>
      <w:r>
        <w:rPr>
          <w:rStyle w:val="inv-date"/>
          <w:rFonts w:ascii="Calibri" w:hAnsi="Calibri" w:cs="Calibri"/>
          <w:color w:val="000000"/>
        </w:rPr>
        <w:t xml:space="preserve">, 2022 </w:t>
      </w:r>
    </w:p>
    <w:p w14:paraId="46442BFB" w14:textId="5773D311" w:rsidR="0033413F" w:rsidRDefault="005B56FE" w:rsidP="0073384E">
      <w:pPr>
        <w:jc w:val="center"/>
        <w:rPr>
          <w:rStyle w:val="inv-date"/>
          <w:rFonts w:ascii="Calibri" w:hAnsi="Calibri" w:cs="Calibri"/>
          <w:color w:val="000000"/>
        </w:rPr>
      </w:pPr>
      <w:r>
        <w:rPr>
          <w:rStyle w:val="inv-date"/>
          <w:rFonts w:ascii="Calibri" w:hAnsi="Calibri" w:cs="Calibri"/>
          <w:color w:val="000000"/>
        </w:rPr>
        <w:t xml:space="preserve">No Earlier Than </w:t>
      </w:r>
      <w:r w:rsidR="0033413F">
        <w:rPr>
          <w:rStyle w:val="inv-date"/>
          <w:rFonts w:ascii="Calibri" w:hAnsi="Calibri" w:cs="Calibri"/>
          <w:color w:val="000000"/>
        </w:rPr>
        <w:t>6:00 PM</w:t>
      </w:r>
    </w:p>
    <w:p w14:paraId="7EF43CC2" w14:textId="77777777" w:rsidR="0033413F" w:rsidRDefault="0033413F" w:rsidP="0073384E">
      <w:pPr>
        <w:jc w:val="center"/>
      </w:pPr>
    </w:p>
    <w:p w14:paraId="57468D08" w14:textId="5C1FE79F" w:rsidR="0073384E" w:rsidRPr="003E1D60" w:rsidRDefault="00510933">
      <w:pPr>
        <w:rPr>
          <w:rFonts w:ascii="Calibri" w:hAnsi="Calibri" w:cs="Calibri"/>
          <w:color w:val="000000"/>
        </w:rPr>
      </w:pPr>
      <w:r>
        <w:rPr>
          <w:rStyle w:val="inv-subject"/>
          <w:rFonts w:ascii="Calibri" w:hAnsi="Calibri" w:cs="Calibri"/>
          <w:color w:val="000000"/>
        </w:rPr>
        <w:t>By-Law/Charter Review Committee</w:t>
      </w:r>
      <w:r w:rsidR="0033413F">
        <w:rPr>
          <w:rStyle w:val="inv-subject"/>
          <w:rFonts w:ascii="Calibri" w:hAnsi="Calibri" w:cs="Calibri"/>
          <w:color w:val="000000"/>
        </w:rPr>
        <w:t xml:space="preserve"> in-person joint meeting with the Board of Selectmen. This meeting will be held as part of the regular (bi) weekly meeting of the Selectmen. </w:t>
      </w:r>
      <w:r w:rsidR="000340BB">
        <w:rPr>
          <w:rFonts w:ascii="Calibri" w:hAnsi="Calibri" w:cs="Calibri"/>
          <w:color w:val="000000"/>
        </w:rPr>
        <w:br/>
      </w:r>
      <w:r w:rsidR="005846D7">
        <w:rPr>
          <w:rStyle w:val="inv-date"/>
          <w:rFonts w:ascii="Calibri" w:hAnsi="Calibri" w:cs="Calibri"/>
          <w:color w:val="000000"/>
        </w:rPr>
        <w:t xml:space="preserve">The full agenda with approximate times, for </w:t>
      </w:r>
      <w:r w:rsidR="00CD3764">
        <w:rPr>
          <w:rStyle w:val="inv-date"/>
          <w:rFonts w:ascii="Calibri" w:hAnsi="Calibri" w:cs="Calibri"/>
          <w:color w:val="000000"/>
        </w:rPr>
        <w:t xml:space="preserve">this meeting of </w:t>
      </w:r>
      <w:r w:rsidR="005846D7">
        <w:rPr>
          <w:rStyle w:val="inv-date"/>
          <w:rFonts w:ascii="Calibri" w:hAnsi="Calibri" w:cs="Calibri"/>
          <w:color w:val="000000"/>
        </w:rPr>
        <w:t>the Board of Selectmen can be found on the Town’s web site</w:t>
      </w:r>
      <w:r w:rsidR="008022A7">
        <w:rPr>
          <w:rStyle w:val="inv-date"/>
          <w:rFonts w:ascii="Calibri" w:hAnsi="Calibri" w:cs="Calibri"/>
          <w:color w:val="000000"/>
        </w:rPr>
        <w:t xml:space="preserve"> under the Board of Selectmen Tab.</w:t>
      </w:r>
      <w:r w:rsidR="005B56FE">
        <w:rPr>
          <w:rStyle w:val="inv-date"/>
          <w:rFonts w:ascii="Calibri" w:hAnsi="Calibri" w:cs="Calibri"/>
          <w:color w:val="000000"/>
        </w:rPr>
        <w:t xml:space="preserve"> </w:t>
      </w:r>
      <w:r w:rsidR="003E1D60">
        <w:rPr>
          <w:rStyle w:val="inv-date"/>
          <w:rFonts w:ascii="Calibri" w:hAnsi="Calibri" w:cs="Calibri"/>
          <w:color w:val="000000"/>
        </w:rPr>
        <w:t>Dial</w:t>
      </w:r>
      <w:r w:rsidR="0033413F">
        <w:rPr>
          <w:rStyle w:val="inv-date"/>
          <w:rFonts w:ascii="Calibri" w:hAnsi="Calibri" w:cs="Calibri"/>
          <w:color w:val="000000"/>
        </w:rPr>
        <w:t>-In information is available on the Board of Selectmen’s Agenda for this meeting.</w:t>
      </w:r>
    </w:p>
    <w:p w14:paraId="489D5E52" w14:textId="77777777" w:rsidR="003121AD" w:rsidRDefault="003121AD">
      <w:pPr>
        <w:rPr>
          <w:b/>
          <w:bCs/>
          <w:i/>
          <w:iCs/>
          <w:sz w:val="28"/>
          <w:szCs w:val="28"/>
        </w:rPr>
      </w:pPr>
    </w:p>
    <w:p w14:paraId="583857A3" w14:textId="0D3324A3" w:rsidR="003121AD" w:rsidRPr="00791861" w:rsidRDefault="00510933" w:rsidP="005B5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By-Law/Charter Review</w:t>
      </w:r>
      <w:r w:rsidR="00CD3764">
        <w:rPr>
          <w:b/>
          <w:bCs/>
          <w:sz w:val="28"/>
          <w:szCs w:val="28"/>
        </w:rPr>
        <w:t xml:space="preserve"> </w:t>
      </w:r>
      <w:r w:rsidR="003121AD" w:rsidRPr="00791861">
        <w:rPr>
          <w:b/>
          <w:bCs/>
          <w:sz w:val="28"/>
          <w:szCs w:val="28"/>
        </w:rPr>
        <w:t>Agenda</w:t>
      </w:r>
    </w:p>
    <w:p w14:paraId="0486FEFB" w14:textId="77777777" w:rsidR="003121AD" w:rsidRDefault="003121AD">
      <w:pPr>
        <w:rPr>
          <w:sz w:val="28"/>
          <w:szCs w:val="28"/>
        </w:rPr>
      </w:pPr>
    </w:p>
    <w:p w14:paraId="49F092D6" w14:textId="77777777" w:rsidR="003121AD" w:rsidRPr="00791861" w:rsidRDefault="003121AD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Call to Order</w:t>
      </w:r>
    </w:p>
    <w:p w14:paraId="2D3E09AA" w14:textId="77777777" w:rsidR="003121AD" w:rsidRDefault="003121AD">
      <w:pPr>
        <w:rPr>
          <w:sz w:val="28"/>
          <w:szCs w:val="28"/>
        </w:rPr>
      </w:pPr>
    </w:p>
    <w:p w14:paraId="10BB0F17" w14:textId="0C269F07" w:rsidR="005243D3" w:rsidRDefault="003E1D60" w:rsidP="003E1D6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Joint annual meeting with the Board of Selectmen. This </w:t>
      </w:r>
      <w:r w:rsidR="00510933">
        <w:rPr>
          <w:rFonts w:ascii="Calibri" w:eastAsia="Times New Roman" w:hAnsi="Calibri" w:cs="Calibri"/>
          <w:color w:val="000000"/>
          <w:sz w:val="28"/>
          <w:szCs w:val="28"/>
        </w:rPr>
        <w:t>will include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 general discussion about the membership of the </w:t>
      </w:r>
      <w:r w:rsidR="00510933">
        <w:rPr>
          <w:rFonts w:ascii="Calibri" w:eastAsia="Times New Roman" w:hAnsi="Calibri" w:cs="Calibri"/>
          <w:color w:val="000000"/>
          <w:sz w:val="28"/>
          <w:szCs w:val="28"/>
        </w:rPr>
        <w:t>By-Law/Charter Review Committee</w:t>
      </w:r>
      <w:r>
        <w:rPr>
          <w:rFonts w:ascii="Calibri" w:eastAsia="Times New Roman" w:hAnsi="Calibri" w:cs="Calibri"/>
          <w:color w:val="000000"/>
          <w:sz w:val="28"/>
          <w:szCs w:val="28"/>
        </w:rPr>
        <w:t>, attendance, compliance with State Ethic Laws by the members of the Committee</w:t>
      </w:r>
      <w:r w:rsidR="005B56FE">
        <w:rPr>
          <w:rFonts w:ascii="Calibri" w:eastAsia="Times New Roman" w:hAnsi="Calibri" w:cs="Calibri"/>
          <w:color w:val="000000"/>
          <w:sz w:val="28"/>
          <w:szCs w:val="28"/>
        </w:rPr>
        <w:t xml:space="preserve"> and may include discussion of status of Committee’s review of various Charter and By-Law provisions.  No votes will be taken.</w:t>
      </w:r>
    </w:p>
    <w:p w14:paraId="733EA50B" w14:textId="40AF8471" w:rsidR="00791861" w:rsidRPr="005B56FE" w:rsidRDefault="003E1D60" w:rsidP="005B56FE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B56F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10933" w:rsidRPr="005B56F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54E7FF8" w14:textId="5AA6E4DE" w:rsidR="005243D3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Other Business</w:t>
      </w:r>
    </w:p>
    <w:p w14:paraId="4FA6F196" w14:textId="77777777" w:rsidR="00CD3764" w:rsidRPr="00791861" w:rsidRDefault="00CD3764" w:rsidP="00791861">
      <w:pPr>
        <w:rPr>
          <w:b/>
          <w:bCs/>
          <w:sz w:val="28"/>
          <w:szCs w:val="28"/>
        </w:rPr>
      </w:pPr>
    </w:p>
    <w:p w14:paraId="6F90395D" w14:textId="77777777" w:rsidR="005243D3" w:rsidRPr="00791861" w:rsidRDefault="005243D3" w:rsidP="00791861">
      <w:pPr>
        <w:rPr>
          <w:b/>
          <w:bCs/>
          <w:sz w:val="28"/>
          <w:szCs w:val="28"/>
        </w:rPr>
      </w:pPr>
      <w:r w:rsidRPr="00791861">
        <w:rPr>
          <w:b/>
          <w:bCs/>
          <w:sz w:val="28"/>
          <w:szCs w:val="28"/>
        </w:rPr>
        <w:t>Adjournment</w:t>
      </w:r>
    </w:p>
    <w:p w14:paraId="0AF590AF" w14:textId="77777777" w:rsidR="005243D3" w:rsidRDefault="005243D3" w:rsidP="005243D3">
      <w:pPr>
        <w:rPr>
          <w:sz w:val="28"/>
          <w:szCs w:val="28"/>
        </w:rPr>
      </w:pPr>
    </w:p>
    <w:p w14:paraId="09BC52A2" w14:textId="31B92F91" w:rsid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Authorized Posting Officer:</w:t>
      </w:r>
    </w:p>
    <w:p w14:paraId="509D3597" w14:textId="2352ACCA" w:rsidR="00222F23" w:rsidRDefault="005B56FE" w:rsidP="005243D3">
      <w:pPr>
        <w:rPr>
          <w:sz w:val="28"/>
          <w:szCs w:val="28"/>
        </w:rPr>
      </w:pPr>
      <w:r>
        <w:rPr>
          <w:sz w:val="28"/>
          <w:szCs w:val="28"/>
        </w:rPr>
        <w:t>Sandra B. Hall, Chair</w:t>
      </w:r>
    </w:p>
    <w:p w14:paraId="35BB74C9" w14:textId="77777777" w:rsidR="005B56FE" w:rsidRDefault="005B56FE" w:rsidP="005243D3">
      <w:pPr>
        <w:rPr>
          <w:sz w:val="28"/>
          <w:szCs w:val="28"/>
        </w:rPr>
      </w:pPr>
    </w:p>
    <w:p w14:paraId="3A1DCF40" w14:textId="75B11301" w:rsidR="00222F23" w:rsidRPr="005243D3" w:rsidRDefault="00222F23" w:rsidP="005243D3">
      <w:pPr>
        <w:rPr>
          <w:sz w:val="28"/>
          <w:szCs w:val="28"/>
        </w:rPr>
      </w:pPr>
      <w:r>
        <w:rPr>
          <w:sz w:val="28"/>
          <w:szCs w:val="28"/>
        </w:rPr>
        <w:t>If you are deaf or hearing impaired or a person with a disability who requires an accommodation, contact the Selectmen’s Office @ 508-430-7513</w:t>
      </w:r>
      <w:r w:rsidR="0033413F">
        <w:rPr>
          <w:sz w:val="28"/>
          <w:szCs w:val="28"/>
        </w:rPr>
        <w:t>.</w:t>
      </w:r>
      <w:r>
        <w:rPr>
          <w:sz w:val="28"/>
          <w:szCs w:val="28"/>
        </w:rPr>
        <w:t xml:space="preserve"> In accordance with state law, this legal notice </w:t>
      </w:r>
      <w:r w:rsidR="00791861">
        <w:rPr>
          <w:sz w:val="28"/>
          <w:szCs w:val="28"/>
        </w:rPr>
        <w:t xml:space="preserve">will also be available electronically at </w:t>
      </w:r>
      <w:hyperlink r:id="rId5" w:history="1">
        <w:r w:rsidR="00791861" w:rsidRPr="00BD687E">
          <w:rPr>
            <w:rStyle w:val="Hyperlink"/>
            <w:sz w:val="28"/>
            <w:szCs w:val="28"/>
          </w:rPr>
          <w:t>www.masspublicnotices.org</w:t>
        </w:r>
      </w:hyperlink>
      <w:r w:rsidR="00791861">
        <w:rPr>
          <w:sz w:val="28"/>
          <w:szCs w:val="28"/>
        </w:rPr>
        <w:t xml:space="preserve"> . The Town of Harwich is not responsible for any errors in the electronic posting of this legal notice</w:t>
      </w:r>
      <w:r w:rsidR="0033413F">
        <w:rPr>
          <w:sz w:val="28"/>
          <w:szCs w:val="28"/>
        </w:rPr>
        <w:t>.</w:t>
      </w:r>
    </w:p>
    <w:sectPr w:rsidR="00222F23" w:rsidRPr="005243D3" w:rsidSect="000E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DCB"/>
    <w:multiLevelType w:val="hybridMultilevel"/>
    <w:tmpl w:val="CE2AA19A"/>
    <w:lvl w:ilvl="0" w:tplc="0BC4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CB1"/>
    <w:multiLevelType w:val="hybridMultilevel"/>
    <w:tmpl w:val="1AC68C9C"/>
    <w:lvl w:ilvl="0" w:tplc="47A85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FCE"/>
    <w:multiLevelType w:val="hybridMultilevel"/>
    <w:tmpl w:val="CA661DDA"/>
    <w:lvl w:ilvl="0" w:tplc="E006D6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4455"/>
    <w:multiLevelType w:val="hybridMultilevel"/>
    <w:tmpl w:val="C8E80F62"/>
    <w:lvl w:ilvl="0" w:tplc="526C4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7993"/>
    <w:multiLevelType w:val="multilevel"/>
    <w:tmpl w:val="BE24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44605"/>
    <w:multiLevelType w:val="hybridMultilevel"/>
    <w:tmpl w:val="6356561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9706">
    <w:abstractNumId w:val="0"/>
  </w:num>
  <w:num w:numId="2" w16cid:durableId="1683049434">
    <w:abstractNumId w:val="1"/>
  </w:num>
  <w:num w:numId="3" w16cid:durableId="675426028">
    <w:abstractNumId w:val="4"/>
  </w:num>
  <w:num w:numId="4" w16cid:durableId="1542787298">
    <w:abstractNumId w:val="4"/>
  </w:num>
  <w:num w:numId="5" w16cid:durableId="96219511">
    <w:abstractNumId w:val="2"/>
  </w:num>
  <w:num w:numId="6" w16cid:durableId="220096359">
    <w:abstractNumId w:val="3"/>
  </w:num>
  <w:num w:numId="7" w16cid:durableId="2137790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0340BB"/>
    <w:rsid w:val="0007610E"/>
    <w:rsid w:val="000E46AF"/>
    <w:rsid w:val="00104691"/>
    <w:rsid w:val="00222F23"/>
    <w:rsid w:val="003121AD"/>
    <w:rsid w:val="0033413F"/>
    <w:rsid w:val="003C763E"/>
    <w:rsid w:val="003E1D60"/>
    <w:rsid w:val="00510933"/>
    <w:rsid w:val="005243D3"/>
    <w:rsid w:val="005846D7"/>
    <w:rsid w:val="005B56FE"/>
    <w:rsid w:val="00642BE1"/>
    <w:rsid w:val="00676D51"/>
    <w:rsid w:val="0073384E"/>
    <w:rsid w:val="00791861"/>
    <w:rsid w:val="008022A7"/>
    <w:rsid w:val="0099342B"/>
    <w:rsid w:val="00B11CE1"/>
    <w:rsid w:val="00B52026"/>
    <w:rsid w:val="00B84AE2"/>
    <w:rsid w:val="00BE70A2"/>
    <w:rsid w:val="00C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B18"/>
  <w15:chartTrackingRefBased/>
  <w15:docId w15:val="{A2A52E89-79BF-41DA-98E1-7D2B17A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10E"/>
    <w:pPr>
      <w:ind w:left="720"/>
      <w:contextualSpacing/>
    </w:pPr>
  </w:style>
  <w:style w:type="character" w:customStyle="1" w:styleId="inv-subject">
    <w:name w:val="inv-subject"/>
    <w:basedOn w:val="DefaultParagraphFont"/>
    <w:rsid w:val="000340BB"/>
  </w:style>
  <w:style w:type="character" w:customStyle="1" w:styleId="inv-date">
    <w:name w:val="inv-date"/>
    <w:basedOn w:val="DefaultParagraphFont"/>
    <w:rsid w:val="000340BB"/>
  </w:style>
  <w:style w:type="character" w:customStyle="1" w:styleId="inv-meeting-url">
    <w:name w:val="inv-meeting-url"/>
    <w:basedOn w:val="DefaultParagraphFont"/>
    <w:rsid w:val="0003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co\Downloads\FinCom%20Agenda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FinCom Agenda Template (1)</Template>
  <TotalTime>1339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Sandy Hall</cp:lastModifiedBy>
  <cp:revision>2</cp:revision>
  <cp:lastPrinted>2022-06-28T11:47:00Z</cp:lastPrinted>
  <dcterms:created xsi:type="dcterms:W3CDTF">2022-11-17T13:15:00Z</dcterms:created>
  <dcterms:modified xsi:type="dcterms:W3CDTF">2022-11-17T13:15:00Z</dcterms:modified>
</cp:coreProperties>
</file>