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:rsidR="00816EC5" w:rsidRPr="004A7515" w:rsidRDefault="001763CF" w:rsidP="00816EC5">
      <w:pPr>
        <w:pStyle w:val="NoSpacing"/>
        <w:jc w:val="center"/>
        <w:rPr>
          <w:sz w:val="24"/>
          <w:szCs w:val="24"/>
        </w:rPr>
      </w:pPr>
      <w:r>
        <w:rPr>
          <w:rStyle w:val="Strong"/>
          <w:color w:val="252525"/>
          <w:sz w:val="24"/>
          <w:szCs w:val="24"/>
        </w:rPr>
        <w:t xml:space="preserve">Donn B. Griffin Room,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:rsidR="00987952" w:rsidRDefault="00A63DDE" w:rsidP="0098795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AD44B8">
        <w:rPr>
          <w:b/>
          <w:sz w:val="24"/>
          <w:szCs w:val="24"/>
        </w:rPr>
        <w:t>,</w:t>
      </w:r>
      <w:r w:rsidR="002C7814">
        <w:rPr>
          <w:b/>
          <w:sz w:val="24"/>
          <w:szCs w:val="24"/>
        </w:rPr>
        <w:t xml:space="preserve"> </w:t>
      </w:r>
      <w:r w:rsidR="004B0208">
        <w:rPr>
          <w:b/>
          <w:sz w:val="24"/>
          <w:szCs w:val="24"/>
        </w:rPr>
        <w:t>November 13</w:t>
      </w:r>
      <w:r w:rsidR="006A1109">
        <w:rPr>
          <w:b/>
          <w:sz w:val="24"/>
          <w:szCs w:val="24"/>
        </w:rPr>
        <w:t>,</w:t>
      </w:r>
      <w:r w:rsidR="00D9736F">
        <w:rPr>
          <w:b/>
          <w:sz w:val="24"/>
          <w:szCs w:val="24"/>
        </w:rPr>
        <w:t xml:space="preserve"> 2018 at </w:t>
      </w:r>
      <w:r w:rsidR="002C7814">
        <w:rPr>
          <w:b/>
          <w:sz w:val="24"/>
          <w:szCs w:val="24"/>
        </w:rPr>
        <w:t>8:30 AM</w:t>
      </w:r>
      <w:r w:rsidR="00D9736F">
        <w:rPr>
          <w:b/>
          <w:sz w:val="24"/>
          <w:szCs w:val="24"/>
        </w:rPr>
        <w:t xml:space="preserve"> </w:t>
      </w:r>
    </w:p>
    <w:p w:rsidR="00E750D5" w:rsidRDefault="00E750D5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:rsidR="00AD44B8" w:rsidRDefault="00AD44B8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:rsidR="0046214A" w:rsidRDefault="00816EC5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  <w:r w:rsidRPr="00182EC4">
        <w:rPr>
          <w:rFonts w:asciiTheme="majorHAnsi" w:hAnsiTheme="majorHAnsi"/>
          <w:b/>
          <w:color w:val="252525"/>
        </w:rPr>
        <w:t>1</w:t>
      </w:r>
      <w:r w:rsidRPr="00182EC4">
        <w:rPr>
          <w:rFonts w:asciiTheme="majorHAnsi" w:hAnsiTheme="majorHAnsi" w:cstheme="minorHAnsi"/>
          <w:b/>
          <w:color w:val="252525"/>
        </w:rPr>
        <w:t>. Call to Order</w:t>
      </w:r>
    </w:p>
    <w:p w:rsidR="0046214A" w:rsidRDefault="0046214A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</w:p>
    <w:p w:rsidR="00816EC5" w:rsidRPr="00182EC4" w:rsidRDefault="00910C0C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 xml:space="preserve">2. Public </w:t>
      </w:r>
      <w:r w:rsidR="00816EC5" w:rsidRPr="00182EC4">
        <w:rPr>
          <w:rFonts w:asciiTheme="majorHAnsi" w:hAnsiTheme="majorHAnsi" w:cstheme="minorHAnsi"/>
          <w:b/>
          <w:color w:val="252525"/>
        </w:rPr>
        <w:t>Comment</w:t>
      </w:r>
    </w:p>
    <w:p w:rsidR="0046214A" w:rsidRDefault="0046214A" w:rsidP="00E750D5">
      <w:pPr>
        <w:pStyle w:val="NoSpacing"/>
        <w:ind w:firstLine="720"/>
      </w:pPr>
    </w:p>
    <w:p w:rsidR="004B0208" w:rsidRDefault="002C43AF" w:rsidP="00987FEA">
      <w:pPr>
        <w:pStyle w:val="NoSpacing"/>
        <w:ind w:left="720"/>
        <w:rPr>
          <w:rFonts w:asciiTheme="majorHAnsi" w:hAnsiTheme="majorHAnsi"/>
          <w:b/>
        </w:rPr>
      </w:pPr>
      <w:r w:rsidRPr="004B0208">
        <w:rPr>
          <w:rFonts w:asciiTheme="majorHAnsi" w:hAnsiTheme="majorHAnsi"/>
          <w:b/>
        </w:rPr>
        <w:t>3. Approve</w:t>
      </w:r>
      <w:r w:rsidR="00816EC5" w:rsidRPr="004B0208">
        <w:rPr>
          <w:rFonts w:asciiTheme="majorHAnsi" w:hAnsiTheme="majorHAnsi"/>
          <w:b/>
        </w:rPr>
        <w:t xml:space="preserve"> minutes</w:t>
      </w:r>
      <w:r w:rsidR="000C34ED" w:rsidRPr="004B0208">
        <w:rPr>
          <w:rFonts w:asciiTheme="majorHAnsi" w:hAnsiTheme="majorHAnsi"/>
          <w:b/>
        </w:rPr>
        <w:t>—</w:t>
      </w:r>
      <w:r w:rsidR="00987FEA" w:rsidRPr="00987FEA">
        <w:rPr>
          <w:rFonts w:asciiTheme="majorHAnsi" w:hAnsiTheme="majorHAnsi"/>
        </w:rPr>
        <w:t>September 4,</w:t>
      </w:r>
      <w:r w:rsidR="00987FEA">
        <w:rPr>
          <w:rFonts w:asciiTheme="majorHAnsi" w:hAnsiTheme="majorHAnsi"/>
        </w:rPr>
        <w:t xml:space="preserve"> </w:t>
      </w:r>
      <w:r w:rsidR="00987FEA" w:rsidRPr="00987FEA">
        <w:rPr>
          <w:rFonts w:asciiTheme="majorHAnsi" w:hAnsiTheme="majorHAnsi"/>
        </w:rPr>
        <w:t>2018</w:t>
      </w:r>
      <w:r w:rsidR="00987FEA">
        <w:rPr>
          <w:rFonts w:asciiTheme="majorHAnsi" w:hAnsiTheme="majorHAnsi"/>
        </w:rPr>
        <w:t xml:space="preserve">; September </w:t>
      </w:r>
      <w:r w:rsidR="0016776E">
        <w:rPr>
          <w:rFonts w:asciiTheme="majorHAnsi" w:hAnsiTheme="majorHAnsi"/>
        </w:rPr>
        <w:t>27, 2018</w:t>
      </w:r>
      <w:r w:rsidR="00987FEA">
        <w:rPr>
          <w:rFonts w:asciiTheme="majorHAnsi" w:hAnsiTheme="majorHAnsi"/>
        </w:rPr>
        <w:t xml:space="preserve">; October 3, 2018; </w:t>
      </w:r>
      <w:r w:rsidR="00987FEA">
        <w:rPr>
          <w:rFonts w:asciiTheme="majorHAnsi" w:hAnsiTheme="majorHAnsi"/>
        </w:rPr>
        <w:br/>
        <w:t>October 25, 2018; October 30, 2018</w:t>
      </w:r>
    </w:p>
    <w:p w:rsidR="004B0208" w:rsidRDefault="004B0208" w:rsidP="00E750D5">
      <w:pPr>
        <w:pStyle w:val="NoSpacing"/>
        <w:ind w:firstLine="720"/>
        <w:rPr>
          <w:rFonts w:asciiTheme="majorHAnsi" w:hAnsiTheme="majorHAnsi"/>
          <w:b/>
        </w:rPr>
      </w:pPr>
    </w:p>
    <w:p w:rsidR="004B0208" w:rsidRPr="004B0208" w:rsidRDefault="004B0208" w:rsidP="00E750D5">
      <w:pPr>
        <w:pStyle w:val="NoSpacing"/>
        <w:ind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</w:rPr>
        <w:t>4. Presentation-Heinz Proft, Director of Natural Resources</w:t>
      </w:r>
    </w:p>
    <w:p w:rsidR="00E750D5" w:rsidRPr="00D67FC0" w:rsidRDefault="008F44C8" w:rsidP="00D67FC0">
      <w:pPr>
        <w:pStyle w:val="NoSpacing"/>
        <w:ind w:left="1440"/>
        <w:rPr>
          <w:rFonts w:asciiTheme="majorHAnsi" w:hAnsiTheme="majorHAnsi" w:cs="Times New Roman"/>
          <w:b/>
        </w:rPr>
      </w:pPr>
      <w:r>
        <w:t>How the data</w:t>
      </w:r>
      <w:r w:rsidR="00193F84">
        <w:t xml:space="preserve"> base was used in the CWMP. How the ongoing monitoring will be important as the Wastewater phases are implemented. </w:t>
      </w:r>
    </w:p>
    <w:p w:rsidR="00D67FC0" w:rsidRDefault="00D67FC0" w:rsidP="00777393">
      <w:pPr>
        <w:pStyle w:val="NoSpacing"/>
        <w:ind w:firstLine="720"/>
        <w:rPr>
          <w:rFonts w:asciiTheme="majorHAnsi" w:hAnsiTheme="majorHAnsi" w:cs="Times New Roman"/>
          <w:b/>
        </w:rPr>
      </w:pPr>
    </w:p>
    <w:p w:rsidR="005771E4" w:rsidRDefault="004B0208" w:rsidP="00777393">
      <w:pPr>
        <w:pStyle w:val="NoSpacing"/>
        <w:ind w:firstLine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5.</w:t>
      </w:r>
      <w:r w:rsidR="00816EC5" w:rsidRPr="00182EC4">
        <w:rPr>
          <w:rFonts w:asciiTheme="majorHAnsi" w:hAnsiTheme="majorHAnsi" w:cs="Times New Roman"/>
          <w:b/>
        </w:rPr>
        <w:t xml:space="preserve"> </w:t>
      </w:r>
      <w:r w:rsidR="00615107">
        <w:rPr>
          <w:rFonts w:asciiTheme="majorHAnsi" w:hAnsiTheme="majorHAnsi" w:cs="Times New Roman"/>
          <w:b/>
        </w:rPr>
        <w:t>Topics for Discussion</w:t>
      </w:r>
    </w:p>
    <w:p w:rsidR="00842A9F" w:rsidRDefault="008F44C8" w:rsidP="00842A9F">
      <w:pPr>
        <w:pStyle w:val="NoSpacing"/>
        <w:numPr>
          <w:ilvl w:val="0"/>
          <w:numId w:val="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Larry Ballantine-</w:t>
      </w:r>
      <w:r w:rsidR="00842A9F" w:rsidRPr="00842A9F">
        <w:rPr>
          <w:rFonts w:asciiTheme="majorHAnsi" w:hAnsiTheme="majorHAnsi" w:cs="Times New Roman"/>
        </w:rPr>
        <w:t>Project Manager</w:t>
      </w:r>
      <w:r>
        <w:rPr>
          <w:rFonts w:asciiTheme="majorHAnsi" w:hAnsiTheme="majorHAnsi" w:cs="Times New Roman"/>
        </w:rPr>
        <w:t xml:space="preserve"> Discussion</w:t>
      </w:r>
    </w:p>
    <w:p w:rsidR="00842A9F" w:rsidRPr="00842A9F" w:rsidRDefault="00842A9F" w:rsidP="00842A9F">
      <w:pPr>
        <w:pStyle w:val="NoSpacing"/>
        <w:numPr>
          <w:ilvl w:val="0"/>
          <w:numId w:val="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Projects moving forward</w:t>
      </w:r>
    </w:p>
    <w:p w:rsidR="00E750D5" w:rsidRDefault="004B0208" w:rsidP="00615107">
      <w:pPr>
        <w:pStyle w:val="NormalWeb"/>
        <w:spacing w:line="360" w:lineRule="atLeast"/>
        <w:ind w:left="720"/>
        <w:rPr>
          <w:rFonts w:asciiTheme="majorHAnsi" w:hAnsiTheme="majorHAnsi"/>
          <w:b/>
          <w:color w:val="252525"/>
          <w:sz w:val="22"/>
          <w:szCs w:val="22"/>
        </w:rPr>
      </w:pPr>
      <w:r>
        <w:rPr>
          <w:rFonts w:asciiTheme="majorHAnsi" w:hAnsiTheme="majorHAnsi"/>
          <w:b/>
          <w:color w:val="252525"/>
          <w:sz w:val="22"/>
          <w:szCs w:val="22"/>
        </w:rPr>
        <w:t>6</w:t>
      </w:r>
      <w:r w:rsidR="00615107">
        <w:rPr>
          <w:rFonts w:asciiTheme="majorHAnsi" w:hAnsiTheme="majorHAnsi"/>
          <w:b/>
          <w:color w:val="252525"/>
          <w:sz w:val="22"/>
          <w:szCs w:val="22"/>
        </w:rPr>
        <w:t>.</w:t>
      </w:r>
      <w:r w:rsidR="00615107" w:rsidRPr="00182EC4">
        <w:rPr>
          <w:rFonts w:asciiTheme="majorHAnsi" w:hAnsiTheme="majorHAnsi"/>
          <w:b/>
          <w:color w:val="252525"/>
          <w:sz w:val="22"/>
          <w:szCs w:val="22"/>
        </w:rPr>
        <w:t xml:space="preserve"> Update from Town Administrator</w:t>
      </w:r>
    </w:p>
    <w:p w:rsidR="00910C0C" w:rsidRPr="00182EC4" w:rsidRDefault="00910C0C" w:rsidP="00777393">
      <w:pPr>
        <w:pStyle w:val="NoSpacing"/>
        <w:ind w:firstLine="720"/>
        <w:rPr>
          <w:rFonts w:asciiTheme="majorHAnsi" w:hAnsiTheme="majorHAnsi" w:cs="Times New Roman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>7.</w:t>
      </w:r>
      <w:r w:rsidRPr="00182EC4">
        <w:rPr>
          <w:rFonts w:asciiTheme="majorHAnsi" w:hAnsiTheme="majorHAnsi" w:cs="Times New Roman"/>
          <w:b/>
          <w:color w:val="252525"/>
        </w:rPr>
        <w:t xml:space="preserve"> Correspondence</w:t>
      </w:r>
      <w:r w:rsidR="00182EC4" w:rsidRPr="00182EC4">
        <w:rPr>
          <w:rFonts w:asciiTheme="majorHAnsi" w:hAnsiTheme="majorHAnsi" w:cs="Times New Roman"/>
          <w:b/>
          <w:color w:val="252525"/>
        </w:rPr>
        <w:t xml:space="preserve"> and Announcements</w:t>
      </w:r>
    </w:p>
    <w:p w:rsidR="002F5A3E" w:rsidRPr="00043E34" w:rsidRDefault="002F5A3E" w:rsidP="00777393">
      <w:pPr>
        <w:pStyle w:val="NoSpacing"/>
        <w:ind w:firstLine="720"/>
        <w:rPr>
          <w:rFonts w:ascii="Times New Roman" w:hAnsi="Times New Roman" w:cs="Times New Roman"/>
          <w:b/>
        </w:rPr>
      </w:pPr>
    </w:p>
    <w:p w:rsidR="00987952" w:rsidRDefault="00910C0C" w:rsidP="00543998">
      <w:pPr>
        <w:pStyle w:val="NoSpacing"/>
        <w:ind w:left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8.</w:t>
      </w:r>
      <w:r w:rsidR="00816EC5" w:rsidRPr="00182EC4">
        <w:rPr>
          <w:rFonts w:asciiTheme="majorHAnsi" w:hAnsiTheme="majorHAnsi"/>
          <w:b/>
        </w:rPr>
        <w:t xml:space="preserve"> Next meeting date</w:t>
      </w:r>
      <w:r w:rsidR="00816EC5" w:rsidRPr="00182EC4">
        <w:rPr>
          <w:rFonts w:asciiTheme="majorHAnsi" w:hAnsiTheme="majorHAnsi"/>
        </w:rPr>
        <w:t>:</w:t>
      </w:r>
      <w:r w:rsidR="00615107">
        <w:rPr>
          <w:rFonts w:asciiTheme="majorHAnsi" w:hAnsiTheme="majorHAnsi"/>
        </w:rPr>
        <w:t xml:space="preserve"> </w:t>
      </w:r>
      <w:r w:rsidR="00543998">
        <w:rPr>
          <w:rFonts w:asciiTheme="majorHAnsi" w:hAnsiTheme="majorHAnsi"/>
        </w:rPr>
        <w:t xml:space="preserve">No meeting on Nov.22 (Thanksgiving); Next meeting, Tuesday, December 4, at 8:30 </w:t>
      </w:r>
      <w:r w:rsidR="00C064BB">
        <w:rPr>
          <w:rFonts w:asciiTheme="majorHAnsi" w:hAnsiTheme="majorHAnsi"/>
        </w:rPr>
        <w:t>in the Griffin Room, Town Hall</w:t>
      </w:r>
    </w:p>
    <w:p w:rsidR="00987952" w:rsidRPr="0008729D" w:rsidRDefault="0008729D" w:rsidP="0008729D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</w:t>
      </w:r>
    </w:p>
    <w:p w:rsidR="00816EC5" w:rsidRDefault="00910C0C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  <w:r w:rsidRPr="00182EC4">
        <w:rPr>
          <w:rFonts w:asciiTheme="majorHAnsi" w:hAnsiTheme="majorHAnsi"/>
          <w:b/>
          <w:color w:val="252525"/>
        </w:rPr>
        <w:t>9.</w:t>
      </w:r>
      <w:r w:rsidR="00816EC5" w:rsidRPr="00182EC4">
        <w:rPr>
          <w:rFonts w:asciiTheme="majorHAnsi" w:hAnsiTheme="majorHAnsi"/>
          <w:b/>
          <w:color w:val="252525"/>
        </w:rPr>
        <w:t xml:space="preserve"> Adjournment</w:t>
      </w:r>
    </w:p>
    <w:p w:rsidR="00E750D5" w:rsidRPr="00182EC4" w:rsidRDefault="00E750D5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:rsid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  <w:sz w:val="21"/>
          <w:szCs w:val="21"/>
        </w:rPr>
        <w:t>Authorized Posting Off</w:t>
      </w:r>
      <w:bookmarkStart w:id="0" w:name="_GoBack"/>
      <w:bookmarkEnd w:id="0"/>
      <w:r w:rsidRPr="00182EC4">
        <w:rPr>
          <w:rFonts w:asciiTheme="majorHAnsi" w:hAnsiTheme="majorHAnsi"/>
          <w:b/>
          <w:color w:val="252525"/>
          <w:sz w:val="21"/>
          <w:szCs w:val="21"/>
        </w:rPr>
        <w:t>icer:</w:t>
      </w:r>
      <w:r>
        <w:rPr>
          <w:b/>
          <w:color w:val="252525"/>
          <w:sz w:val="21"/>
          <w:szCs w:val="21"/>
        </w:rPr>
        <w:t xml:space="preserve">                                 </w:t>
      </w:r>
      <w:r w:rsidR="0008729D">
        <w:rPr>
          <w:b/>
          <w:color w:val="252525"/>
          <w:sz w:val="21"/>
          <w:szCs w:val="21"/>
        </w:rPr>
        <w:t xml:space="preserve">        </w:t>
      </w:r>
      <w:r>
        <w:rPr>
          <w:b/>
          <w:color w:val="252525"/>
          <w:sz w:val="21"/>
          <w:szCs w:val="21"/>
        </w:rPr>
        <w:t>Posted By:</w:t>
      </w:r>
    </w:p>
    <w:p w:rsidR="00816EC5" w:rsidRDefault="00816EC5" w:rsidP="00816EC5">
      <w:pPr>
        <w:pStyle w:val="NoSpacing"/>
      </w:pPr>
      <w:r>
        <w:t>________________________________________________________________________________</w:t>
      </w:r>
    </w:p>
    <w:p w:rsidR="00816EC5" w:rsidRDefault="004B0208" w:rsidP="00751B0A">
      <w:pPr>
        <w:pStyle w:val="NoSpacing"/>
        <w:ind w:firstLine="720"/>
        <w:rPr>
          <w:b/>
        </w:rPr>
      </w:pPr>
      <w:r>
        <w:rPr>
          <w:b/>
        </w:rPr>
        <w:t>Sharon Pfleger</w:t>
      </w:r>
      <w:r w:rsidR="0008729D">
        <w:rPr>
          <w:b/>
        </w:rPr>
        <w:t xml:space="preserve">, </w:t>
      </w:r>
      <w:r>
        <w:rPr>
          <w:b/>
        </w:rPr>
        <w:t>Chair</w:t>
      </w:r>
      <w:r w:rsidR="00816EC5">
        <w:t xml:space="preserve">        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:rsidR="00FF4B91" w:rsidRDefault="00FF4B91" w:rsidP="00816EC5">
      <w:pPr>
        <w:pStyle w:val="NoSpacing"/>
      </w:pPr>
    </w:p>
    <w:p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777393">
        <w:tab/>
      </w:r>
      <w:r w:rsidR="00777393">
        <w:tab/>
      </w:r>
      <w:r w:rsidR="00D67FC0">
        <w:t>November 8</w:t>
      </w:r>
      <w:r w:rsidR="00C064BB">
        <w:t>, 2018</w:t>
      </w:r>
    </w:p>
    <w:p w:rsidR="00816EC5" w:rsidRPr="0008729D" w:rsidRDefault="00816EC5" w:rsidP="0008729D">
      <w:pPr>
        <w:pStyle w:val="NoSpacing"/>
        <w:ind w:left="4320"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Date</w:t>
      </w:r>
      <w:r w:rsidR="00182EC4" w:rsidRPr="00182EC4">
        <w:rPr>
          <w:rFonts w:asciiTheme="majorHAnsi" w:hAnsiTheme="majorHAnsi"/>
          <w:b/>
        </w:rPr>
        <w:t>: _</w:t>
      </w:r>
      <w:r w:rsidR="00D9736F" w:rsidRPr="00182EC4">
        <w:rPr>
          <w:rFonts w:asciiTheme="majorHAnsi" w:hAnsiTheme="majorHAnsi"/>
        </w:rPr>
        <w:t>_</w:t>
      </w:r>
      <w:r w:rsidRPr="00182EC4">
        <w:rPr>
          <w:rFonts w:asciiTheme="majorHAnsi" w:hAnsiTheme="majorHAnsi"/>
        </w:rPr>
        <w:t>__________________</w:t>
      </w:r>
    </w:p>
    <w:p w:rsidR="00E750D5" w:rsidRDefault="00816EC5" w:rsidP="00E750D5">
      <w:pPr>
        <w:pStyle w:val="NormalWeb"/>
        <w:spacing w:line="360" w:lineRule="atLeast"/>
        <w:rPr>
          <w:rStyle w:val="Emphasis"/>
          <w:color w:val="252525"/>
          <w:sz w:val="21"/>
          <w:szCs w:val="21"/>
        </w:rPr>
      </w:pP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:rsidR="00816EC5" w:rsidRPr="00026CFA" w:rsidRDefault="00816EC5" w:rsidP="00E750D5">
      <w:pPr>
        <w:pStyle w:val="NormalWeb"/>
        <w:spacing w:line="360" w:lineRule="atLeast"/>
      </w:pPr>
      <w:r w:rsidRPr="00026CFA">
        <w:t> Requests for accommodations for any person having a disability can be made by contacting this office, via phone or email.</w:t>
      </w:r>
    </w:p>
    <w:sectPr w:rsidR="00816EC5" w:rsidRPr="00026CFA" w:rsidSect="00CD7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BB" w:rsidRDefault="00285BBB" w:rsidP="00F665AC">
      <w:pPr>
        <w:spacing w:after="0" w:line="240" w:lineRule="auto"/>
      </w:pPr>
      <w:r>
        <w:separator/>
      </w:r>
    </w:p>
  </w:endnote>
  <w:endnote w:type="continuationSeparator" w:id="0">
    <w:p w:rsidR="00285BBB" w:rsidRDefault="00285BBB" w:rsidP="00F6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BB" w:rsidRDefault="00285BBB" w:rsidP="00F665AC">
      <w:pPr>
        <w:spacing w:after="0" w:line="240" w:lineRule="auto"/>
      </w:pPr>
      <w:r>
        <w:separator/>
      </w:r>
    </w:p>
  </w:footnote>
  <w:footnote w:type="continuationSeparator" w:id="0">
    <w:p w:rsidR="00285BBB" w:rsidRDefault="00285BBB" w:rsidP="00F6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C" w:rsidRDefault="00F665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6F9B"/>
    <w:multiLevelType w:val="hybridMultilevel"/>
    <w:tmpl w:val="B2FC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7692F"/>
    <w:multiLevelType w:val="hybridMultilevel"/>
    <w:tmpl w:val="EFAEA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4B634A"/>
    <w:multiLevelType w:val="hybridMultilevel"/>
    <w:tmpl w:val="471A0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726BB3"/>
    <w:multiLevelType w:val="hybridMultilevel"/>
    <w:tmpl w:val="0B2E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44653"/>
    <w:multiLevelType w:val="hybridMultilevel"/>
    <w:tmpl w:val="656412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958EA"/>
    <w:rsid w:val="00026CFA"/>
    <w:rsid w:val="00043E34"/>
    <w:rsid w:val="000811B0"/>
    <w:rsid w:val="00084280"/>
    <w:rsid w:val="000862A9"/>
    <w:rsid w:val="0008729D"/>
    <w:rsid w:val="00097FB3"/>
    <w:rsid w:val="000C1332"/>
    <w:rsid w:val="000C34ED"/>
    <w:rsid w:val="000D1D2F"/>
    <w:rsid w:val="0013286F"/>
    <w:rsid w:val="00160A58"/>
    <w:rsid w:val="0016776E"/>
    <w:rsid w:val="001763CF"/>
    <w:rsid w:val="00182EC4"/>
    <w:rsid w:val="00193F84"/>
    <w:rsid w:val="001965AE"/>
    <w:rsid w:val="001D0162"/>
    <w:rsid w:val="001E2635"/>
    <w:rsid w:val="002036E3"/>
    <w:rsid w:val="00214533"/>
    <w:rsid w:val="0022550A"/>
    <w:rsid w:val="0022784D"/>
    <w:rsid w:val="00285BBB"/>
    <w:rsid w:val="002876C2"/>
    <w:rsid w:val="002C3F3D"/>
    <w:rsid w:val="002C43AF"/>
    <w:rsid w:val="002C7814"/>
    <w:rsid w:val="002E2E17"/>
    <w:rsid w:val="002F51A2"/>
    <w:rsid w:val="002F5A3E"/>
    <w:rsid w:val="0032079C"/>
    <w:rsid w:val="00393D0A"/>
    <w:rsid w:val="003B356B"/>
    <w:rsid w:val="003B6309"/>
    <w:rsid w:val="003D1F5C"/>
    <w:rsid w:val="003F32B6"/>
    <w:rsid w:val="00403454"/>
    <w:rsid w:val="00405029"/>
    <w:rsid w:val="00433B20"/>
    <w:rsid w:val="0046214A"/>
    <w:rsid w:val="00474E65"/>
    <w:rsid w:val="004A7515"/>
    <w:rsid w:val="004B0208"/>
    <w:rsid w:val="004B0395"/>
    <w:rsid w:val="00522248"/>
    <w:rsid w:val="00543998"/>
    <w:rsid w:val="005771E4"/>
    <w:rsid w:val="005A27CF"/>
    <w:rsid w:val="005B1005"/>
    <w:rsid w:val="00615107"/>
    <w:rsid w:val="00657A8B"/>
    <w:rsid w:val="006907C1"/>
    <w:rsid w:val="006A1109"/>
    <w:rsid w:val="006E28F5"/>
    <w:rsid w:val="006E413F"/>
    <w:rsid w:val="00732BC1"/>
    <w:rsid w:val="00751B0A"/>
    <w:rsid w:val="007530E1"/>
    <w:rsid w:val="00777393"/>
    <w:rsid w:val="007C5C61"/>
    <w:rsid w:val="007F1FB1"/>
    <w:rsid w:val="0081270D"/>
    <w:rsid w:val="0081311E"/>
    <w:rsid w:val="00816EC5"/>
    <w:rsid w:val="00842A9F"/>
    <w:rsid w:val="00892933"/>
    <w:rsid w:val="00892C9A"/>
    <w:rsid w:val="008F44C8"/>
    <w:rsid w:val="00910C0C"/>
    <w:rsid w:val="00912673"/>
    <w:rsid w:val="00932F01"/>
    <w:rsid w:val="00987952"/>
    <w:rsid w:val="00987FEA"/>
    <w:rsid w:val="00993E38"/>
    <w:rsid w:val="009B71FD"/>
    <w:rsid w:val="009C7442"/>
    <w:rsid w:val="009E5A24"/>
    <w:rsid w:val="00A13C39"/>
    <w:rsid w:val="00A41D23"/>
    <w:rsid w:val="00A63DDE"/>
    <w:rsid w:val="00A907BC"/>
    <w:rsid w:val="00A93E57"/>
    <w:rsid w:val="00AA46DE"/>
    <w:rsid w:val="00AD44B8"/>
    <w:rsid w:val="00AF50A0"/>
    <w:rsid w:val="00AF5B9A"/>
    <w:rsid w:val="00B07FE4"/>
    <w:rsid w:val="00B113B8"/>
    <w:rsid w:val="00B203F4"/>
    <w:rsid w:val="00B50011"/>
    <w:rsid w:val="00BB2E35"/>
    <w:rsid w:val="00BB7756"/>
    <w:rsid w:val="00C064BB"/>
    <w:rsid w:val="00C20717"/>
    <w:rsid w:val="00C21AFE"/>
    <w:rsid w:val="00C22A12"/>
    <w:rsid w:val="00C50EDE"/>
    <w:rsid w:val="00C52D0D"/>
    <w:rsid w:val="00C72DDC"/>
    <w:rsid w:val="00CD7734"/>
    <w:rsid w:val="00D15872"/>
    <w:rsid w:val="00D25196"/>
    <w:rsid w:val="00D426EA"/>
    <w:rsid w:val="00D464D0"/>
    <w:rsid w:val="00D67FC0"/>
    <w:rsid w:val="00D958EA"/>
    <w:rsid w:val="00D9736F"/>
    <w:rsid w:val="00DA224B"/>
    <w:rsid w:val="00DC7FED"/>
    <w:rsid w:val="00E7471A"/>
    <w:rsid w:val="00E750D5"/>
    <w:rsid w:val="00E9223B"/>
    <w:rsid w:val="00EC36BB"/>
    <w:rsid w:val="00EE2EBA"/>
    <w:rsid w:val="00F01A3D"/>
    <w:rsid w:val="00F665AC"/>
    <w:rsid w:val="00FE7FAF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6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AC"/>
  </w:style>
  <w:style w:type="paragraph" w:styleId="Footer">
    <w:name w:val="footer"/>
    <w:basedOn w:val="Normal"/>
    <w:link w:val="FooterChar"/>
    <w:uiPriority w:val="99"/>
    <w:unhideWhenUsed/>
    <w:rsid w:val="00F66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AC"/>
  </w:style>
  <w:style w:type="paragraph" w:styleId="BalloonText">
    <w:name w:val="Balloon Text"/>
    <w:basedOn w:val="Normal"/>
    <w:link w:val="BalloonTextChar"/>
    <w:uiPriority w:val="99"/>
    <w:semiHidden/>
    <w:unhideWhenUsed/>
    <w:rsid w:val="0019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WSC%20Agendas%20and%20Minutes\Agendas\Wastewater%20Agenda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Wastewater Agenda Template 2.dotx</Template>
  <TotalTime>29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12</cp:revision>
  <cp:lastPrinted>2018-11-06T17:34:00Z</cp:lastPrinted>
  <dcterms:created xsi:type="dcterms:W3CDTF">2018-10-25T00:19:00Z</dcterms:created>
  <dcterms:modified xsi:type="dcterms:W3CDTF">2018-11-08T15:28:00Z</dcterms:modified>
</cp:coreProperties>
</file>