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43" w:rsidRPr="00952BB8" w:rsidRDefault="00BA5E43" w:rsidP="00952BB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52BB8">
        <w:rPr>
          <w:rFonts w:ascii="Times New Roman" w:hAnsi="Times New Roman"/>
          <w:b/>
        </w:rPr>
        <w:t>MEETING MINUTES</w:t>
      </w:r>
    </w:p>
    <w:p w:rsidR="00D77A69" w:rsidRDefault="00486412" w:rsidP="00952B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Harwich Council on Aging Board of Directors</w:t>
      </w:r>
      <w:r w:rsidR="00BA5E43">
        <w:rPr>
          <w:rFonts w:ascii="Times New Roman" w:hAnsi="Times New Roman"/>
        </w:rPr>
        <w:t xml:space="preserve"> Meeting</w:t>
      </w:r>
    </w:p>
    <w:p w:rsidR="00952BB8" w:rsidRDefault="001F68C7" w:rsidP="00952B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August 1</w:t>
      </w:r>
      <w:r w:rsidR="00046D77">
        <w:rPr>
          <w:rFonts w:ascii="Times New Roman" w:hAnsi="Times New Roman"/>
        </w:rPr>
        <w:t>, 2018 at 10:00 a.m.</w:t>
      </w:r>
    </w:p>
    <w:p w:rsidR="00BA5E43" w:rsidRDefault="00BA5E43" w:rsidP="00952B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Harwich Community Center</w:t>
      </w:r>
      <w:r w:rsidR="0076121C">
        <w:rPr>
          <w:rFonts w:ascii="Times New Roman" w:hAnsi="Times New Roman"/>
        </w:rPr>
        <w:t>, 100 Oak St. Harwich, MA 02645</w:t>
      </w:r>
    </w:p>
    <w:p w:rsidR="001F68C7" w:rsidRDefault="001F68C7" w:rsidP="00E05E56">
      <w:pPr>
        <w:rPr>
          <w:rFonts w:ascii="Times New Roman" w:hAnsi="Times New Roman"/>
          <w:b/>
        </w:rPr>
      </w:pPr>
    </w:p>
    <w:p w:rsidR="00E05E56" w:rsidRDefault="00BA5E43" w:rsidP="00E05E56">
      <w:pPr>
        <w:rPr>
          <w:rFonts w:ascii="Times New Roman" w:hAnsi="Times New Roman"/>
          <w:b/>
        </w:rPr>
      </w:pPr>
      <w:r w:rsidRPr="00BA5E43">
        <w:rPr>
          <w:rFonts w:ascii="Times New Roman" w:hAnsi="Times New Roman"/>
          <w:b/>
        </w:rPr>
        <w:t>MEETING ATTENDANCE</w:t>
      </w:r>
    </w:p>
    <w:p w:rsidR="00486412" w:rsidRPr="00E05E56" w:rsidRDefault="007C1B16" w:rsidP="008701BC">
      <w:pPr>
        <w:ind w:left="1890" w:hanging="18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  <w:r w:rsidR="00BA5E43" w:rsidRPr="00BA5E43">
        <w:rPr>
          <w:rFonts w:ascii="Times New Roman" w:hAnsi="Times New Roman"/>
          <w:b/>
        </w:rPr>
        <w:t>:</w:t>
      </w:r>
      <w:r w:rsidR="008701BC">
        <w:rPr>
          <w:rFonts w:ascii="Times New Roman" w:hAnsi="Times New Roman"/>
        </w:rPr>
        <w:tab/>
      </w:r>
      <w:r w:rsidR="00C32DB4">
        <w:rPr>
          <w:rFonts w:ascii="Times New Roman" w:hAnsi="Times New Roman"/>
        </w:rPr>
        <w:t>Richard Waystack</w:t>
      </w:r>
      <w:r w:rsidR="00E05E56">
        <w:rPr>
          <w:rFonts w:ascii="Times New Roman" w:hAnsi="Times New Roman"/>
        </w:rPr>
        <w:t xml:space="preserve">, Lee Culver, </w:t>
      </w:r>
      <w:r w:rsidR="00516E9B">
        <w:rPr>
          <w:rFonts w:ascii="Times New Roman" w:hAnsi="Times New Roman"/>
        </w:rPr>
        <w:t xml:space="preserve"> Jim Man</w:t>
      </w:r>
      <w:r w:rsidR="00C32DB4">
        <w:rPr>
          <w:rFonts w:ascii="Times New Roman" w:hAnsi="Times New Roman"/>
        </w:rPr>
        <w:t>gan</w:t>
      </w:r>
      <w:r w:rsidR="002627EE">
        <w:rPr>
          <w:rFonts w:ascii="Times New Roman" w:hAnsi="Times New Roman"/>
        </w:rPr>
        <w:t>, J</w:t>
      </w:r>
      <w:r w:rsidR="00C32DB4">
        <w:rPr>
          <w:rFonts w:ascii="Times New Roman" w:hAnsi="Times New Roman"/>
        </w:rPr>
        <w:t xml:space="preserve">oanne </w:t>
      </w:r>
      <w:r w:rsidR="007D4652">
        <w:rPr>
          <w:rFonts w:ascii="Times New Roman" w:hAnsi="Times New Roman"/>
        </w:rPr>
        <w:t>Lepore, Angie</w:t>
      </w:r>
      <w:r w:rsidR="00C32DB4">
        <w:rPr>
          <w:rFonts w:ascii="Times New Roman" w:hAnsi="Times New Roman"/>
        </w:rPr>
        <w:t xml:space="preserve"> </w:t>
      </w:r>
      <w:r w:rsidR="00E05E56">
        <w:rPr>
          <w:rFonts w:ascii="Times New Roman" w:hAnsi="Times New Roman"/>
        </w:rPr>
        <w:t xml:space="preserve"> Chilaka, Joan Felahi, Carol Thayer</w:t>
      </w:r>
      <w:r w:rsidR="00C32DB4">
        <w:rPr>
          <w:rFonts w:ascii="Times New Roman" w:hAnsi="Times New Roman"/>
        </w:rPr>
        <w:t xml:space="preserve"> and Ralph Smith</w:t>
      </w:r>
    </w:p>
    <w:p w:rsidR="00DB1A4B" w:rsidRDefault="007C1B16" w:rsidP="008701BC">
      <w:pPr>
        <w:ind w:left="1890" w:hanging="1890"/>
        <w:rPr>
          <w:rFonts w:ascii="Times New Roman" w:hAnsi="Times New Roman"/>
        </w:rPr>
      </w:pPr>
      <w:r>
        <w:rPr>
          <w:rFonts w:ascii="Times New Roman" w:hAnsi="Times New Roman"/>
          <w:b/>
        </w:rPr>
        <w:t>COA Staff</w:t>
      </w:r>
      <w:r w:rsidR="00BA5E43" w:rsidRPr="00BA5E43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 </w:t>
      </w:r>
      <w:r w:rsidR="008701BC">
        <w:rPr>
          <w:rFonts w:ascii="Times New Roman" w:hAnsi="Times New Roman"/>
        </w:rPr>
        <w:tab/>
      </w:r>
      <w:r w:rsidR="00BA5E43">
        <w:rPr>
          <w:rFonts w:ascii="Times New Roman" w:hAnsi="Times New Roman"/>
        </w:rPr>
        <w:t xml:space="preserve">Judi Wilson, </w:t>
      </w:r>
      <w:r w:rsidR="004F4021">
        <w:rPr>
          <w:rFonts w:ascii="Times New Roman" w:hAnsi="Times New Roman"/>
        </w:rPr>
        <w:t xml:space="preserve">COA </w:t>
      </w:r>
      <w:r w:rsidR="00BA5E43">
        <w:rPr>
          <w:rFonts w:ascii="Times New Roman" w:hAnsi="Times New Roman"/>
        </w:rPr>
        <w:t>Director</w:t>
      </w:r>
      <w:r w:rsidR="00C508A3">
        <w:rPr>
          <w:rFonts w:ascii="Times New Roman" w:hAnsi="Times New Roman"/>
        </w:rPr>
        <w:t>, Marie</w:t>
      </w:r>
      <w:r w:rsidR="001961E7">
        <w:rPr>
          <w:rFonts w:ascii="Times New Roman" w:hAnsi="Times New Roman"/>
        </w:rPr>
        <w:t xml:space="preserve"> Carlson, Recording Secretary</w:t>
      </w:r>
    </w:p>
    <w:p w:rsidR="00486412" w:rsidRDefault="00DB1A4B" w:rsidP="001F68C7">
      <w:pPr>
        <w:ind w:left="1890" w:hanging="189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Other </w:t>
      </w:r>
      <w:r w:rsidR="007C1B16" w:rsidRPr="0072642B">
        <w:rPr>
          <w:rFonts w:ascii="Times New Roman" w:hAnsi="Times New Roman"/>
          <w:b/>
        </w:rPr>
        <w:t>Attendees</w:t>
      </w:r>
      <w:r w:rsidR="00E65CFD">
        <w:rPr>
          <w:rFonts w:ascii="Times New Roman" w:hAnsi="Times New Roman"/>
        </w:rPr>
        <w:t>:</w:t>
      </w:r>
      <w:r w:rsidR="00E65CFD">
        <w:rPr>
          <w:rFonts w:ascii="Times New Roman" w:hAnsi="Times New Roman"/>
        </w:rPr>
        <w:tab/>
      </w:r>
      <w:r w:rsidR="00F11B13">
        <w:rPr>
          <w:rFonts w:ascii="Times New Roman" w:hAnsi="Times New Roman"/>
        </w:rPr>
        <w:t>Jack Brown, representing Friends of Council on Aging</w:t>
      </w:r>
    </w:p>
    <w:p w:rsidR="001F68C7" w:rsidRDefault="001F68C7" w:rsidP="001F68C7">
      <w:pPr>
        <w:ind w:left="1890" w:hanging="1890"/>
        <w:rPr>
          <w:rFonts w:ascii="Times New Roman" w:hAnsi="Times New Roman"/>
        </w:rPr>
      </w:pPr>
    </w:p>
    <w:p w:rsidR="00C508A3" w:rsidRDefault="001961E7" w:rsidP="001F68C7">
      <w:pPr>
        <w:spacing w:after="120"/>
        <w:rPr>
          <w:rFonts w:ascii="Times New Roman" w:hAnsi="Times New Roman"/>
        </w:rPr>
      </w:pPr>
      <w:r w:rsidRPr="00C508A3">
        <w:rPr>
          <w:rFonts w:ascii="Times New Roman" w:hAnsi="Times New Roman"/>
          <w:b/>
        </w:rPr>
        <w:t>CALL TO</w:t>
      </w:r>
      <w:r w:rsidR="00736CA3" w:rsidRPr="00C508A3">
        <w:rPr>
          <w:rFonts w:ascii="Times New Roman" w:hAnsi="Times New Roman"/>
          <w:b/>
        </w:rPr>
        <w:t xml:space="preserve"> ORDER</w:t>
      </w:r>
      <w:r w:rsidR="00736CA3">
        <w:rPr>
          <w:rFonts w:ascii="Times New Roman" w:hAnsi="Times New Roman"/>
        </w:rPr>
        <w:t xml:space="preserve">:  </w:t>
      </w:r>
      <w:r w:rsidR="00C508A3">
        <w:rPr>
          <w:rFonts w:ascii="Times New Roman" w:hAnsi="Times New Roman"/>
        </w:rPr>
        <w:t>A quorum was established and the</w:t>
      </w:r>
      <w:r w:rsidR="00736CA3">
        <w:rPr>
          <w:rFonts w:ascii="Times New Roman" w:hAnsi="Times New Roman"/>
        </w:rPr>
        <w:t xml:space="preserve"> meeting was called to order at </w:t>
      </w:r>
      <w:r w:rsidR="00F11B13">
        <w:rPr>
          <w:rFonts w:ascii="Times New Roman" w:hAnsi="Times New Roman"/>
        </w:rPr>
        <w:t xml:space="preserve">10:10 </w:t>
      </w:r>
      <w:r w:rsidR="00C32DB4">
        <w:rPr>
          <w:rFonts w:ascii="Times New Roman" w:hAnsi="Times New Roman"/>
        </w:rPr>
        <w:t>a.m</w:t>
      </w:r>
      <w:r w:rsidR="007D4652">
        <w:rPr>
          <w:rFonts w:ascii="Times New Roman" w:hAnsi="Times New Roman"/>
        </w:rPr>
        <w:t xml:space="preserve">. by </w:t>
      </w:r>
      <w:r w:rsidR="00C32DB4">
        <w:rPr>
          <w:rFonts w:ascii="Times New Roman" w:hAnsi="Times New Roman"/>
        </w:rPr>
        <w:t xml:space="preserve">Chairman </w:t>
      </w:r>
      <w:r w:rsidR="007D4652">
        <w:rPr>
          <w:rFonts w:ascii="Times New Roman" w:hAnsi="Times New Roman"/>
        </w:rPr>
        <w:t>Richard Waystack</w:t>
      </w:r>
      <w:r w:rsidR="00CF2505">
        <w:rPr>
          <w:rFonts w:ascii="Times New Roman" w:hAnsi="Times New Roman"/>
        </w:rPr>
        <w:t>.</w:t>
      </w:r>
      <w:r w:rsidR="0046766D">
        <w:rPr>
          <w:rFonts w:ascii="Times New Roman" w:hAnsi="Times New Roman"/>
        </w:rPr>
        <w:t xml:space="preserve">   </w:t>
      </w:r>
    </w:p>
    <w:p w:rsidR="007C1B16" w:rsidRDefault="00C508A3" w:rsidP="001F68C7">
      <w:pPr>
        <w:spacing w:after="120"/>
        <w:rPr>
          <w:rFonts w:ascii="Times New Roman" w:hAnsi="Times New Roman"/>
        </w:rPr>
      </w:pPr>
      <w:r w:rsidRPr="00C508A3">
        <w:rPr>
          <w:rFonts w:ascii="Times New Roman" w:hAnsi="Times New Roman"/>
          <w:b/>
        </w:rPr>
        <w:t>APPROVAL OF MINUTES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 </w:t>
      </w:r>
      <w:r w:rsidR="007D4652">
        <w:rPr>
          <w:rFonts w:ascii="Times New Roman" w:hAnsi="Times New Roman"/>
        </w:rPr>
        <w:t>Richard Waystack</w:t>
      </w:r>
      <w:r w:rsidR="0025446F">
        <w:rPr>
          <w:rFonts w:ascii="Times New Roman" w:hAnsi="Times New Roman"/>
        </w:rPr>
        <w:t xml:space="preserve"> asked for a motion to approve </w:t>
      </w:r>
      <w:r w:rsidR="00F11B13">
        <w:rPr>
          <w:rFonts w:ascii="Times New Roman" w:hAnsi="Times New Roman"/>
        </w:rPr>
        <w:t xml:space="preserve">minutes from the June </w:t>
      </w:r>
      <w:r w:rsidR="00046D77">
        <w:rPr>
          <w:rFonts w:ascii="Times New Roman" w:hAnsi="Times New Roman"/>
        </w:rPr>
        <w:t>6, 2018</w:t>
      </w:r>
      <w:r w:rsidR="007D4652">
        <w:rPr>
          <w:rFonts w:ascii="Times New Roman" w:hAnsi="Times New Roman"/>
        </w:rPr>
        <w:t xml:space="preserve"> meeting</w:t>
      </w:r>
      <w:r w:rsidR="00E0674B">
        <w:rPr>
          <w:rFonts w:ascii="Times New Roman" w:hAnsi="Times New Roman"/>
        </w:rPr>
        <w:t>.</w:t>
      </w:r>
      <w:r w:rsidR="00FF3F81">
        <w:rPr>
          <w:rFonts w:ascii="Times New Roman" w:hAnsi="Times New Roman"/>
        </w:rPr>
        <w:t xml:space="preserve">  </w:t>
      </w:r>
      <w:r w:rsidR="00F11B13">
        <w:rPr>
          <w:rFonts w:ascii="Times New Roman" w:hAnsi="Times New Roman"/>
        </w:rPr>
        <w:t>The motion to approve was made by Lee Culver</w:t>
      </w:r>
      <w:r w:rsidR="0082428B">
        <w:rPr>
          <w:rFonts w:ascii="Times New Roman" w:hAnsi="Times New Roman"/>
        </w:rPr>
        <w:t>,</w:t>
      </w:r>
      <w:r w:rsidR="00CF2505">
        <w:rPr>
          <w:rFonts w:ascii="Times New Roman" w:hAnsi="Times New Roman"/>
        </w:rPr>
        <w:t xml:space="preserve"> and s</w:t>
      </w:r>
      <w:r w:rsidR="007D4652">
        <w:rPr>
          <w:rFonts w:ascii="Times New Roman" w:hAnsi="Times New Roman"/>
        </w:rPr>
        <w:t>econd</w:t>
      </w:r>
      <w:r w:rsidR="00F11B13">
        <w:rPr>
          <w:rFonts w:ascii="Times New Roman" w:hAnsi="Times New Roman"/>
        </w:rPr>
        <w:t>ed by Carol Thayer</w:t>
      </w:r>
      <w:r w:rsidR="007D4652">
        <w:rPr>
          <w:rFonts w:ascii="Times New Roman" w:hAnsi="Times New Roman"/>
        </w:rPr>
        <w:t xml:space="preserve">.  </w:t>
      </w:r>
      <w:r w:rsidR="0031406A">
        <w:rPr>
          <w:rFonts w:ascii="Times New Roman" w:hAnsi="Times New Roman"/>
        </w:rPr>
        <w:t>All in favor</w:t>
      </w:r>
      <w:r>
        <w:rPr>
          <w:rFonts w:ascii="Times New Roman" w:hAnsi="Times New Roman"/>
        </w:rPr>
        <w:t xml:space="preserve">-vote carries. </w:t>
      </w:r>
    </w:p>
    <w:p w:rsidR="008701BC" w:rsidRPr="001F68C7" w:rsidRDefault="00883559" w:rsidP="001F68C7">
      <w:pPr>
        <w:spacing w:after="120"/>
        <w:rPr>
          <w:rFonts w:ascii="Times New Roman" w:hAnsi="Times New Roman"/>
          <w:b/>
        </w:rPr>
      </w:pPr>
      <w:r w:rsidRPr="00883559">
        <w:rPr>
          <w:rFonts w:ascii="Times New Roman" w:hAnsi="Times New Roman"/>
          <w:b/>
        </w:rPr>
        <w:t>PUBLIC COMMENT:</w:t>
      </w:r>
      <w:r w:rsidR="00F11B13">
        <w:rPr>
          <w:rFonts w:ascii="Times New Roman" w:hAnsi="Times New Roman"/>
          <w:b/>
        </w:rPr>
        <w:t xml:space="preserve">   None</w:t>
      </w:r>
    </w:p>
    <w:p w:rsidR="00883559" w:rsidRDefault="00D60189" w:rsidP="001F68C7">
      <w:pPr>
        <w:spacing w:after="120"/>
        <w:rPr>
          <w:rFonts w:ascii="Times New Roman" w:hAnsi="Times New Roman"/>
        </w:rPr>
      </w:pPr>
      <w:r w:rsidRPr="00D60189">
        <w:rPr>
          <w:rFonts w:ascii="Times New Roman" w:hAnsi="Times New Roman"/>
          <w:b/>
        </w:rPr>
        <w:t xml:space="preserve">CHAIRS REPORT:  </w:t>
      </w:r>
      <w:r w:rsidR="006B1256">
        <w:rPr>
          <w:rFonts w:ascii="Times New Roman" w:hAnsi="Times New Roman"/>
          <w:b/>
        </w:rPr>
        <w:t xml:space="preserve">Chairman, </w:t>
      </w:r>
      <w:r w:rsidRPr="006B1256">
        <w:rPr>
          <w:rFonts w:ascii="Times New Roman" w:hAnsi="Times New Roman"/>
          <w:b/>
        </w:rPr>
        <w:t>Richard Waystack</w:t>
      </w:r>
      <w:r w:rsidR="00F11B13">
        <w:rPr>
          <w:rFonts w:ascii="Times New Roman" w:hAnsi="Times New Roman"/>
          <w:b/>
        </w:rPr>
        <w:t xml:space="preserve"> </w:t>
      </w:r>
      <w:r w:rsidR="00F11B13" w:rsidRPr="00F11B13">
        <w:rPr>
          <w:rFonts w:ascii="Times New Roman" w:hAnsi="Times New Roman"/>
        </w:rPr>
        <w:t xml:space="preserve">gave an update </w:t>
      </w:r>
      <w:r w:rsidR="001F68C7">
        <w:rPr>
          <w:rFonts w:ascii="Times New Roman" w:hAnsi="Times New Roman"/>
        </w:rPr>
        <w:t>on the</w:t>
      </w:r>
      <w:r w:rsidR="00F11B13" w:rsidRPr="00F11B13">
        <w:rPr>
          <w:rFonts w:ascii="Times New Roman" w:hAnsi="Times New Roman"/>
        </w:rPr>
        <w:t xml:space="preserve"> COA Board Composition</w:t>
      </w:r>
      <w:r w:rsidR="00867DD0">
        <w:rPr>
          <w:rFonts w:ascii="Times New Roman" w:hAnsi="Times New Roman"/>
        </w:rPr>
        <w:t>.</w:t>
      </w:r>
    </w:p>
    <w:p w:rsidR="00F11B13" w:rsidRPr="00FF3F81" w:rsidRDefault="00F11B13" w:rsidP="000E19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DIRECTORS REPORT:</w:t>
      </w:r>
    </w:p>
    <w:p w:rsidR="001F68C7" w:rsidRDefault="00F11B13" w:rsidP="000E19F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Director, Judi</w:t>
      </w:r>
      <w:r w:rsidRPr="00FF3F81">
        <w:rPr>
          <w:rFonts w:ascii="Times New Roman" w:hAnsi="Times New Roman"/>
          <w:b/>
        </w:rPr>
        <w:t xml:space="preserve"> Wilson</w:t>
      </w:r>
      <w:r>
        <w:rPr>
          <w:rFonts w:ascii="Times New Roman" w:hAnsi="Times New Roman"/>
        </w:rPr>
        <w:t>:  Judi gave a monthly update, discussed Emergency Preparedness and Emergency Procedures as well as information regarding Participation in County Age-Friendly &amp; Dementia-Friendly Assessment and Action p</w:t>
      </w:r>
      <w:r w:rsidR="00131368">
        <w:rPr>
          <w:rFonts w:ascii="Times New Roman" w:hAnsi="Times New Roman"/>
        </w:rPr>
        <w:t xml:space="preserve">lan.   Please refer to </w:t>
      </w:r>
      <w:r w:rsidR="00CA2806">
        <w:rPr>
          <w:rFonts w:ascii="Times New Roman" w:hAnsi="Times New Roman"/>
        </w:rPr>
        <w:t>Director’s Report August 2018</w:t>
      </w:r>
      <w:r w:rsidR="00131368">
        <w:rPr>
          <w:rFonts w:ascii="Times New Roman" w:hAnsi="Times New Roman"/>
        </w:rPr>
        <w:t>.</w:t>
      </w:r>
    </w:p>
    <w:p w:rsidR="00DE6A3D" w:rsidRPr="001F68C7" w:rsidRDefault="00DE6A3D" w:rsidP="001F68C7">
      <w:pPr>
        <w:rPr>
          <w:rFonts w:ascii="Times New Roman" w:hAnsi="Times New Roman"/>
        </w:rPr>
      </w:pPr>
      <w:r w:rsidRPr="00DE6A3D">
        <w:rPr>
          <w:rFonts w:ascii="Times New Roman" w:hAnsi="Times New Roman"/>
          <w:b/>
        </w:rPr>
        <w:t>NEW BUSINESS</w:t>
      </w:r>
      <w:r>
        <w:rPr>
          <w:rFonts w:ascii="Times New Roman" w:hAnsi="Times New Roman"/>
          <w:b/>
        </w:rPr>
        <w:t>:</w:t>
      </w:r>
    </w:p>
    <w:p w:rsidR="00131368" w:rsidRDefault="00131368" w:rsidP="001F68C7">
      <w:pPr>
        <w:rPr>
          <w:rFonts w:ascii="Times New Roman" w:hAnsi="Times New Roman"/>
        </w:rPr>
      </w:pPr>
      <w:r w:rsidRPr="00131368">
        <w:rPr>
          <w:rFonts w:ascii="Times New Roman" w:hAnsi="Times New Roman"/>
        </w:rPr>
        <w:t>A short discussion took place regarding the seniors’ transportation concerns</w:t>
      </w:r>
      <w:r>
        <w:rPr>
          <w:rFonts w:ascii="Times New Roman" w:hAnsi="Times New Roman"/>
        </w:rPr>
        <w:t>.</w:t>
      </w:r>
    </w:p>
    <w:p w:rsidR="00131368" w:rsidRDefault="00131368" w:rsidP="001F68C7">
      <w:pPr>
        <w:rPr>
          <w:rFonts w:ascii="Times New Roman" w:hAnsi="Times New Roman"/>
        </w:rPr>
      </w:pPr>
      <w:r>
        <w:rPr>
          <w:rFonts w:ascii="Times New Roman" w:hAnsi="Times New Roman"/>
        </w:rPr>
        <w:t>An update was given by Elder Services Board Liaison, Joanne Lepore.</w:t>
      </w:r>
    </w:p>
    <w:p w:rsidR="00131368" w:rsidRDefault="00131368" w:rsidP="001F68C7">
      <w:pPr>
        <w:rPr>
          <w:rFonts w:ascii="Times New Roman" w:hAnsi="Times New Roman"/>
        </w:rPr>
      </w:pPr>
      <w:r>
        <w:rPr>
          <w:rFonts w:ascii="Times New Roman" w:hAnsi="Times New Roman"/>
        </w:rPr>
        <w:t>Discussion on a DRAFT Transportation Policy took place.</w:t>
      </w:r>
    </w:p>
    <w:p w:rsidR="00131368" w:rsidRPr="009213DF" w:rsidRDefault="00131368" w:rsidP="001F68C7">
      <w:pPr>
        <w:rPr>
          <w:rFonts w:ascii="Times New Roman" w:hAnsi="Times New Roman"/>
        </w:rPr>
      </w:pPr>
      <w:r w:rsidRPr="00131368">
        <w:rPr>
          <w:rFonts w:ascii="Times New Roman" w:hAnsi="Times New Roman"/>
          <w:b/>
        </w:rPr>
        <w:t>Jack Brown</w:t>
      </w:r>
      <w:r>
        <w:rPr>
          <w:rFonts w:ascii="Times New Roman" w:hAnsi="Times New Roman"/>
          <w:b/>
        </w:rPr>
        <w:t xml:space="preserve"> </w:t>
      </w:r>
      <w:r w:rsidRPr="009213DF">
        <w:rPr>
          <w:rFonts w:ascii="Times New Roman" w:hAnsi="Times New Roman"/>
        </w:rPr>
        <w:t xml:space="preserve">offered the </w:t>
      </w:r>
      <w:r w:rsidR="009213DF" w:rsidRPr="009213DF">
        <w:rPr>
          <w:rFonts w:ascii="Times New Roman" w:hAnsi="Times New Roman"/>
          <w:b/>
        </w:rPr>
        <w:t>Friends</w:t>
      </w:r>
      <w:r w:rsidRPr="009213DF">
        <w:rPr>
          <w:rFonts w:ascii="Times New Roman" w:hAnsi="Times New Roman"/>
        </w:rPr>
        <w:t xml:space="preserve"> are working on setting up a schedule for their new bus.</w:t>
      </w:r>
    </w:p>
    <w:p w:rsidR="00131368" w:rsidRDefault="00131368" w:rsidP="001F68C7">
      <w:pPr>
        <w:rPr>
          <w:rFonts w:ascii="Times New Roman" w:hAnsi="Times New Roman"/>
        </w:rPr>
      </w:pPr>
      <w:r w:rsidRPr="009213DF">
        <w:rPr>
          <w:rFonts w:ascii="Times New Roman" w:hAnsi="Times New Roman"/>
        </w:rPr>
        <w:t>He explained there is a need for aides and drivers.</w:t>
      </w:r>
    </w:p>
    <w:p w:rsidR="00131368" w:rsidRPr="009213DF" w:rsidRDefault="00046D77" w:rsidP="001F68C7">
      <w:pPr>
        <w:rPr>
          <w:rFonts w:ascii="Times New Roman" w:hAnsi="Times New Roman"/>
        </w:rPr>
      </w:pPr>
      <w:r>
        <w:rPr>
          <w:rFonts w:ascii="Times New Roman" w:hAnsi="Times New Roman"/>
        </w:rPr>
        <w:t>Carol Thayer reminded members to be aware of the upcoming sewer project and suggested they take an active role in meetings to be able to inform our seniors impacted.</w:t>
      </w:r>
    </w:p>
    <w:p w:rsidR="000E19FF" w:rsidRDefault="000E19FF" w:rsidP="001F68C7">
      <w:pPr>
        <w:rPr>
          <w:rFonts w:ascii="Times New Roman" w:hAnsi="Times New Roman"/>
          <w:b/>
        </w:rPr>
      </w:pPr>
    </w:p>
    <w:p w:rsidR="00E65CFD" w:rsidRDefault="00E05E56" w:rsidP="001F68C7">
      <w:pPr>
        <w:rPr>
          <w:rFonts w:ascii="Times New Roman" w:hAnsi="Times New Roman"/>
          <w:b/>
        </w:rPr>
      </w:pPr>
      <w:r w:rsidRPr="00E05E56">
        <w:rPr>
          <w:rFonts w:ascii="Times New Roman" w:hAnsi="Times New Roman"/>
          <w:b/>
        </w:rPr>
        <w:t>OLD BUSINESS:</w:t>
      </w:r>
      <w:r w:rsidR="00C704DA">
        <w:rPr>
          <w:rFonts w:ascii="Times New Roman" w:hAnsi="Times New Roman"/>
          <w:b/>
        </w:rPr>
        <w:t xml:space="preserve"> </w:t>
      </w:r>
    </w:p>
    <w:p w:rsidR="00C704DA" w:rsidRPr="00C704DA" w:rsidRDefault="00C704DA" w:rsidP="001F68C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Richard Waystack:  </w:t>
      </w:r>
      <w:r w:rsidRPr="00C704DA">
        <w:rPr>
          <w:rFonts w:ascii="Times New Roman" w:hAnsi="Times New Roman"/>
        </w:rPr>
        <w:t>Reminded members to be proactive at the Selectman’s meetings, updating them on what is happening at COA, and be more visible.</w:t>
      </w:r>
    </w:p>
    <w:p w:rsidR="00E65CFD" w:rsidRPr="00C704DA" w:rsidRDefault="00E65CFD" w:rsidP="001F68C7">
      <w:pPr>
        <w:rPr>
          <w:rFonts w:ascii="Times New Roman" w:hAnsi="Times New Roman"/>
        </w:rPr>
      </w:pPr>
    </w:p>
    <w:p w:rsidR="000F186E" w:rsidRPr="00E05E56" w:rsidRDefault="000F186E" w:rsidP="001F68C7">
      <w:pPr>
        <w:rPr>
          <w:rFonts w:ascii="Times New Roman" w:hAnsi="Times New Roman"/>
          <w:b/>
        </w:rPr>
      </w:pPr>
      <w:r w:rsidRPr="000F186E">
        <w:rPr>
          <w:rFonts w:ascii="Times New Roman" w:hAnsi="Times New Roman"/>
          <w:b/>
        </w:rPr>
        <w:t>ADJOURNMENT</w:t>
      </w:r>
      <w:r w:rsidR="00615D74" w:rsidRPr="00615D74">
        <w:rPr>
          <w:rFonts w:ascii="Times New Roman" w:hAnsi="Times New Roman"/>
          <w:b/>
        </w:rPr>
        <w:t>:</w:t>
      </w:r>
    </w:p>
    <w:p w:rsidR="00EB5334" w:rsidRDefault="000F186E" w:rsidP="001F68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no further business, </w:t>
      </w:r>
      <w:r w:rsidR="00615D74">
        <w:rPr>
          <w:rFonts w:ascii="Times New Roman" w:hAnsi="Times New Roman"/>
        </w:rPr>
        <w:t>a motion to adjourn the meeting</w:t>
      </w:r>
      <w:r w:rsidR="002627EE">
        <w:rPr>
          <w:rFonts w:ascii="Times New Roman" w:hAnsi="Times New Roman"/>
        </w:rPr>
        <w:t xml:space="preserve"> was</w:t>
      </w:r>
      <w:r w:rsidR="00EB5334">
        <w:rPr>
          <w:rFonts w:ascii="Times New Roman" w:hAnsi="Times New Roman"/>
        </w:rPr>
        <w:t xml:space="preserve"> made </w:t>
      </w:r>
      <w:r w:rsidR="009213DF">
        <w:rPr>
          <w:rFonts w:ascii="Times New Roman" w:hAnsi="Times New Roman"/>
        </w:rPr>
        <w:t>by Lee Culver</w:t>
      </w:r>
      <w:r w:rsidR="00E05E56">
        <w:rPr>
          <w:rFonts w:ascii="Times New Roman" w:hAnsi="Times New Roman"/>
        </w:rPr>
        <w:t xml:space="preserve"> </w:t>
      </w:r>
      <w:r w:rsidR="00F771C5">
        <w:rPr>
          <w:rFonts w:ascii="Times New Roman" w:hAnsi="Times New Roman"/>
        </w:rPr>
        <w:t xml:space="preserve">and </w:t>
      </w:r>
      <w:r w:rsidR="009213DF">
        <w:rPr>
          <w:rFonts w:ascii="Times New Roman" w:hAnsi="Times New Roman"/>
        </w:rPr>
        <w:t xml:space="preserve">seconded by Jim </w:t>
      </w:r>
      <w:r w:rsidR="00046D77">
        <w:rPr>
          <w:rFonts w:ascii="Times New Roman" w:hAnsi="Times New Roman"/>
        </w:rPr>
        <w:t>Managan,</w:t>
      </w:r>
      <w:r w:rsidR="00E05E56">
        <w:rPr>
          <w:rFonts w:ascii="Times New Roman" w:hAnsi="Times New Roman"/>
        </w:rPr>
        <w:t xml:space="preserve"> all in favor, vote carries</w:t>
      </w:r>
      <w:r w:rsidR="00E0674B">
        <w:rPr>
          <w:rFonts w:ascii="Times New Roman" w:hAnsi="Times New Roman"/>
        </w:rPr>
        <w:t>.</w:t>
      </w:r>
    </w:p>
    <w:p w:rsidR="001F68C7" w:rsidRDefault="001F68C7" w:rsidP="001F68C7">
      <w:pPr>
        <w:rPr>
          <w:rFonts w:ascii="Times New Roman" w:hAnsi="Times New Roman"/>
        </w:rPr>
      </w:pPr>
    </w:p>
    <w:p w:rsidR="00C704DA" w:rsidRDefault="00615D74" w:rsidP="001F68C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0674B">
        <w:rPr>
          <w:rFonts w:ascii="Times New Roman" w:hAnsi="Times New Roman"/>
        </w:rPr>
        <w:t>h</w:t>
      </w:r>
      <w:r w:rsidR="00E05E56">
        <w:rPr>
          <w:rFonts w:ascii="Times New Roman" w:hAnsi="Times New Roman"/>
        </w:rPr>
        <w:t xml:space="preserve">e meeting was adjourned at </w:t>
      </w:r>
      <w:r w:rsidR="00C704DA">
        <w:rPr>
          <w:rFonts w:ascii="Times New Roman" w:hAnsi="Times New Roman"/>
          <w:b/>
        </w:rPr>
        <w:t>11:00</w:t>
      </w:r>
      <w:r w:rsidR="00E05E56" w:rsidRPr="00E65CFD">
        <w:rPr>
          <w:rFonts w:ascii="Times New Roman" w:hAnsi="Times New Roman"/>
          <w:b/>
        </w:rPr>
        <w:t xml:space="preserve"> </w:t>
      </w:r>
      <w:r w:rsidR="00EB5334" w:rsidRPr="00E65CFD">
        <w:rPr>
          <w:rFonts w:ascii="Times New Roman" w:hAnsi="Times New Roman"/>
          <w:b/>
        </w:rPr>
        <w:t>a.m</w:t>
      </w:r>
      <w:r w:rsidR="00EB5334">
        <w:rPr>
          <w:rFonts w:ascii="Times New Roman" w:hAnsi="Times New Roman"/>
        </w:rPr>
        <w:t xml:space="preserve">.  </w:t>
      </w:r>
    </w:p>
    <w:p w:rsidR="00EC0048" w:rsidRDefault="00615D74" w:rsidP="001F68C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The next meeting will be</w:t>
      </w:r>
      <w:r w:rsidR="00E05E56">
        <w:rPr>
          <w:rFonts w:ascii="Times New Roman" w:hAnsi="Times New Roman"/>
        </w:rPr>
        <w:t xml:space="preserve"> </w:t>
      </w:r>
      <w:r w:rsidR="00046D77">
        <w:rPr>
          <w:rFonts w:ascii="Times New Roman" w:hAnsi="Times New Roman"/>
          <w:b/>
        </w:rPr>
        <w:t>September 5, 2018</w:t>
      </w:r>
      <w:r w:rsidR="00046D77">
        <w:rPr>
          <w:rFonts w:ascii="Times New Roman" w:hAnsi="Times New Roman"/>
        </w:rPr>
        <w:t xml:space="preserve"> at 10:00 a.m., </w:t>
      </w:r>
      <w:r w:rsidR="006D4641">
        <w:rPr>
          <w:rFonts w:ascii="Times New Roman" w:hAnsi="Times New Roman"/>
        </w:rPr>
        <w:t>Harwich Council on Aging Department.</w:t>
      </w:r>
      <w:r w:rsidR="002A148C">
        <w:rPr>
          <w:rFonts w:ascii="Times New Roman" w:hAnsi="Times New Roman"/>
        </w:rPr>
        <w:t xml:space="preserve">   </w:t>
      </w:r>
    </w:p>
    <w:p w:rsidR="00EC0048" w:rsidRDefault="00EC0048" w:rsidP="001F68C7">
      <w:pPr>
        <w:spacing w:after="120"/>
        <w:rPr>
          <w:rFonts w:ascii="Times New Roman" w:hAnsi="Times New Roman"/>
        </w:rPr>
      </w:pPr>
    </w:p>
    <w:p w:rsidR="00EC0048" w:rsidRDefault="00EC0048" w:rsidP="001F68C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Respectfully submitted, </w:t>
      </w:r>
    </w:p>
    <w:p w:rsidR="00615D74" w:rsidRDefault="00EC0048" w:rsidP="001F68C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Marie Carlson, Executive Assistant </w:t>
      </w:r>
      <w:r w:rsidR="002A148C">
        <w:rPr>
          <w:rFonts w:ascii="Times New Roman" w:hAnsi="Times New Roman"/>
        </w:rPr>
        <w:t xml:space="preserve">      </w:t>
      </w:r>
    </w:p>
    <w:p w:rsidR="00361CE5" w:rsidRDefault="00361CE5" w:rsidP="001F68C7">
      <w:pPr>
        <w:spacing w:after="120"/>
        <w:rPr>
          <w:rFonts w:ascii="Times New Roman" w:hAnsi="Times New Roman"/>
        </w:rPr>
      </w:pPr>
    </w:p>
    <w:p w:rsidR="00361CE5" w:rsidRDefault="00361CE5" w:rsidP="00361CE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Approved by vote at the </w:t>
      </w:r>
      <w:r>
        <w:rPr>
          <w:b/>
          <w:i/>
          <w:sz w:val="18"/>
          <w:szCs w:val="18"/>
        </w:rPr>
        <w:t>9/5/2018</w:t>
      </w:r>
      <w:r>
        <w:rPr>
          <w:b/>
          <w:i/>
          <w:sz w:val="18"/>
          <w:szCs w:val="18"/>
        </w:rPr>
        <w:t xml:space="preserve"> meeting of the HCOA Board</w:t>
      </w:r>
    </w:p>
    <w:sectPr w:rsidR="00361CE5" w:rsidSect="00EC00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AF" w:rsidRDefault="001379AF" w:rsidP="001A7BE3">
      <w:r>
        <w:separator/>
      </w:r>
    </w:p>
  </w:endnote>
  <w:endnote w:type="continuationSeparator" w:id="0">
    <w:p w:rsidR="001379AF" w:rsidRDefault="001379AF" w:rsidP="001A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AF" w:rsidRDefault="001379AF" w:rsidP="001A7BE3">
      <w:r>
        <w:separator/>
      </w:r>
    </w:p>
  </w:footnote>
  <w:footnote w:type="continuationSeparator" w:id="0">
    <w:p w:rsidR="001379AF" w:rsidRDefault="001379AF" w:rsidP="001A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E3" w:rsidRDefault="001A7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1F"/>
    <w:rsid w:val="0000206B"/>
    <w:rsid w:val="00004032"/>
    <w:rsid w:val="0001021F"/>
    <w:rsid w:val="00043F51"/>
    <w:rsid w:val="000463EC"/>
    <w:rsid w:val="00046D77"/>
    <w:rsid w:val="000A46DB"/>
    <w:rsid w:val="000C0179"/>
    <w:rsid w:val="000E19FF"/>
    <w:rsid w:val="000E4377"/>
    <w:rsid w:val="000F186E"/>
    <w:rsid w:val="00113AB1"/>
    <w:rsid w:val="00131368"/>
    <w:rsid w:val="001379AF"/>
    <w:rsid w:val="00150EA7"/>
    <w:rsid w:val="00173691"/>
    <w:rsid w:val="0018294C"/>
    <w:rsid w:val="001961E7"/>
    <w:rsid w:val="001A7BE3"/>
    <w:rsid w:val="001B09B3"/>
    <w:rsid w:val="001F68C7"/>
    <w:rsid w:val="0025446F"/>
    <w:rsid w:val="002627EE"/>
    <w:rsid w:val="002A148C"/>
    <w:rsid w:val="002D4823"/>
    <w:rsid w:val="002D7677"/>
    <w:rsid w:val="00300555"/>
    <w:rsid w:val="0031406A"/>
    <w:rsid w:val="00340849"/>
    <w:rsid w:val="003512CB"/>
    <w:rsid w:val="00351A5F"/>
    <w:rsid w:val="00361CE5"/>
    <w:rsid w:val="0036693C"/>
    <w:rsid w:val="003739F2"/>
    <w:rsid w:val="003B5A23"/>
    <w:rsid w:val="003C0561"/>
    <w:rsid w:val="003E1A83"/>
    <w:rsid w:val="00403184"/>
    <w:rsid w:val="00422F4B"/>
    <w:rsid w:val="00425EA7"/>
    <w:rsid w:val="004464AB"/>
    <w:rsid w:val="00464690"/>
    <w:rsid w:val="00464B08"/>
    <w:rsid w:val="0046766D"/>
    <w:rsid w:val="004679D6"/>
    <w:rsid w:val="00482F09"/>
    <w:rsid w:val="00486412"/>
    <w:rsid w:val="00490814"/>
    <w:rsid w:val="004E3862"/>
    <w:rsid w:val="004F4021"/>
    <w:rsid w:val="00516E9B"/>
    <w:rsid w:val="00530DC3"/>
    <w:rsid w:val="00555F3E"/>
    <w:rsid w:val="005A64ED"/>
    <w:rsid w:val="005A775B"/>
    <w:rsid w:val="005D045A"/>
    <w:rsid w:val="005D4327"/>
    <w:rsid w:val="005F729B"/>
    <w:rsid w:val="00615D74"/>
    <w:rsid w:val="00616308"/>
    <w:rsid w:val="00622130"/>
    <w:rsid w:val="00630BB2"/>
    <w:rsid w:val="00632894"/>
    <w:rsid w:val="00676E68"/>
    <w:rsid w:val="006B1256"/>
    <w:rsid w:val="006D4641"/>
    <w:rsid w:val="006E3A7E"/>
    <w:rsid w:val="006F65BD"/>
    <w:rsid w:val="00724CEA"/>
    <w:rsid w:val="0072642B"/>
    <w:rsid w:val="00736CA3"/>
    <w:rsid w:val="0074331A"/>
    <w:rsid w:val="007510C2"/>
    <w:rsid w:val="0076121C"/>
    <w:rsid w:val="007C1B16"/>
    <w:rsid w:val="007D4652"/>
    <w:rsid w:val="00804769"/>
    <w:rsid w:val="008228FB"/>
    <w:rsid w:val="0082428B"/>
    <w:rsid w:val="00832DE0"/>
    <w:rsid w:val="00851484"/>
    <w:rsid w:val="00867DD0"/>
    <w:rsid w:val="008701BC"/>
    <w:rsid w:val="00883559"/>
    <w:rsid w:val="008B4D6E"/>
    <w:rsid w:val="008E5A1E"/>
    <w:rsid w:val="009213DF"/>
    <w:rsid w:val="0092706D"/>
    <w:rsid w:val="00941B12"/>
    <w:rsid w:val="00952BB8"/>
    <w:rsid w:val="00963292"/>
    <w:rsid w:val="00974018"/>
    <w:rsid w:val="00980B1D"/>
    <w:rsid w:val="009B1839"/>
    <w:rsid w:val="00A27897"/>
    <w:rsid w:val="00A34081"/>
    <w:rsid w:val="00A663A4"/>
    <w:rsid w:val="00A73F0D"/>
    <w:rsid w:val="00A76139"/>
    <w:rsid w:val="00A76ECF"/>
    <w:rsid w:val="00A93A08"/>
    <w:rsid w:val="00AB19B3"/>
    <w:rsid w:val="00AC5B8E"/>
    <w:rsid w:val="00AF5551"/>
    <w:rsid w:val="00B15AD0"/>
    <w:rsid w:val="00B21860"/>
    <w:rsid w:val="00B357F9"/>
    <w:rsid w:val="00B4531E"/>
    <w:rsid w:val="00B47356"/>
    <w:rsid w:val="00B63025"/>
    <w:rsid w:val="00B9168B"/>
    <w:rsid w:val="00B91E76"/>
    <w:rsid w:val="00B93DD7"/>
    <w:rsid w:val="00BA1000"/>
    <w:rsid w:val="00BA5E43"/>
    <w:rsid w:val="00C00EDE"/>
    <w:rsid w:val="00C05F17"/>
    <w:rsid w:val="00C11712"/>
    <w:rsid w:val="00C32DB4"/>
    <w:rsid w:val="00C508A3"/>
    <w:rsid w:val="00C704DA"/>
    <w:rsid w:val="00CA2262"/>
    <w:rsid w:val="00CA2806"/>
    <w:rsid w:val="00CC70D9"/>
    <w:rsid w:val="00CE09F0"/>
    <w:rsid w:val="00CE2296"/>
    <w:rsid w:val="00CF2505"/>
    <w:rsid w:val="00D13B62"/>
    <w:rsid w:val="00D20984"/>
    <w:rsid w:val="00D4195F"/>
    <w:rsid w:val="00D42FF7"/>
    <w:rsid w:val="00D44E43"/>
    <w:rsid w:val="00D452E2"/>
    <w:rsid w:val="00D5583F"/>
    <w:rsid w:val="00D56D1B"/>
    <w:rsid w:val="00D60189"/>
    <w:rsid w:val="00D77A69"/>
    <w:rsid w:val="00D94EA0"/>
    <w:rsid w:val="00DA7353"/>
    <w:rsid w:val="00DB1A4B"/>
    <w:rsid w:val="00DC5579"/>
    <w:rsid w:val="00DE5440"/>
    <w:rsid w:val="00DE5478"/>
    <w:rsid w:val="00DE6A3D"/>
    <w:rsid w:val="00E05E56"/>
    <w:rsid w:val="00E0674B"/>
    <w:rsid w:val="00E65CFD"/>
    <w:rsid w:val="00E72939"/>
    <w:rsid w:val="00EB5334"/>
    <w:rsid w:val="00EC0048"/>
    <w:rsid w:val="00ED77AA"/>
    <w:rsid w:val="00F11B13"/>
    <w:rsid w:val="00F23206"/>
    <w:rsid w:val="00F317B0"/>
    <w:rsid w:val="00F50AB7"/>
    <w:rsid w:val="00F644E5"/>
    <w:rsid w:val="00F771C5"/>
    <w:rsid w:val="00FB0979"/>
    <w:rsid w:val="00FD585F"/>
    <w:rsid w:val="00FD762F"/>
    <w:rsid w:val="00FE4965"/>
    <w:rsid w:val="00FF1157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EE91C-9144-4800-A34D-7EC1FAA4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8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8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8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84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84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84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84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84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84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8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84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84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84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84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84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84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961E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08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0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8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408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40849"/>
    <w:rPr>
      <w:b/>
      <w:bCs/>
    </w:rPr>
  </w:style>
  <w:style w:type="character" w:styleId="Emphasis">
    <w:name w:val="Emphasis"/>
    <w:basedOn w:val="DefaultParagraphFont"/>
    <w:uiPriority w:val="20"/>
    <w:qFormat/>
    <w:rsid w:val="003408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084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408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08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849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849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3408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08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08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08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08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849"/>
    <w:pPr>
      <w:outlineLvl w:val="9"/>
    </w:pPr>
  </w:style>
  <w:style w:type="paragraph" w:styleId="ListParagraph">
    <w:name w:val="List Paragraph"/>
    <w:basedOn w:val="Normal"/>
    <w:uiPriority w:val="34"/>
    <w:qFormat/>
    <w:rsid w:val="00340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lson\Documents\BOARD%20OF%20DIRECTORS%20COA\COA%20Directors%20Draft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2CB9-0920-4AC8-BE37-403F40D9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 Directors Draft minutes TEMPLATE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MCarlson</dc:creator>
  <cp:keywords/>
  <dc:description/>
  <cp:lastModifiedBy>JWilson</cp:lastModifiedBy>
  <cp:revision>4</cp:revision>
  <cp:lastPrinted>2017-10-13T17:31:00Z</cp:lastPrinted>
  <dcterms:created xsi:type="dcterms:W3CDTF">2018-09-14T21:40:00Z</dcterms:created>
  <dcterms:modified xsi:type="dcterms:W3CDTF">2018-09-14T21:40:00Z</dcterms:modified>
</cp:coreProperties>
</file>