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D0" w:rsidRDefault="00C92E05">
      <w:pPr>
        <w:pStyle w:val="Standard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Harwich Housing Committee Minutes</w:t>
      </w:r>
    </w:p>
    <w:p w:rsidR="000102D0" w:rsidRDefault="00C92E05">
      <w:pPr>
        <w:pStyle w:val="Standard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10/3/16</w:t>
      </w:r>
    </w:p>
    <w:p w:rsidR="000102D0" w:rsidRDefault="000102D0">
      <w:pPr>
        <w:pStyle w:val="Standard"/>
        <w:jc w:val="center"/>
        <w:rPr>
          <w:b/>
          <w:bCs/>
          <w:sz w:val="23"/>
          <w:szCs w:val="23"/>
        </w:rPr>
      </w:pPr>
    </w:p>
    <w:p w:rsidR="000102D0" w:rsidRDefault="00C92E05">
      <w:pPr>
        <w:pStyle w:val="Standard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  Quorum: Claudia Williams, Julie Eldredge, Art Bodin, Cindi Maule and Amy Harris</w:t>
      </w:r>
    </w:p>
    <w:p w:rsidR="000102D0" w:rsidRDefault="00C92E05">
      <w:pPr>
        <w:pStyle w:val="Standard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  Introduce Guests: John Stewart</w:t>
      </w:r>
    </w:p>
    <w:p w:rsidR="000102D0" w:rsidRDefault="00C92E05">
      <w:pPr>
        <w:pStyle w:val="Standard"/>
      </w:pPr>
      <w:r>
        <w:rPr>
          <w:b/>
          <w:bCs/>
          <w:sz w:val="23"/>
          <w:szCs w:val="23"/>
        </w:rPr>
        <w:t xml:space="preserve">3.   Approve </w:t>
      </w:r>
      <w:r>
        <w:rPr>
          <w:b/>
          <w:bCs/>
          <w:sz w:val="23"/>
          <w:szCs w:val="23"/>
        </w:rPr>
        <w:t xml:space="preserve">Minutes:  </w:t>
      </w:r>
      <w:r>
        <w:rPr>
          <w:sz w:val="23"/>
          <w:szCs w:val="23"/>
        </w:rPr>
        <w:t xml:space="preserve"> yes, 9/21 and 9/27/16 minutes approved.</w:t>
      </w:r>
    </w:p>
    <w:p w:rsidR="000102D0" w:rsidRDefault="000102D0">
      <w:pPr>
        <w:pStyle w:val="Standard"/>
        <w:rPr>
          <w:b/>
          <w:bCs/>
          <w:sz w:val="23"/>
          <w:szCs w:val="23"/>
        </w:rPr>
      </w:pPr>
    </w:p>
    <w:p w:rsidR="000102D0" w:rsidRDefault="00C92E05">
      <w:pPr>
        <w:pStyle w:val="Standard"/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  General Discussion:</w:t>
      </w:r>
    </w:p>
    <w:p w:rsidR="000102D0" w:rsidRDefault="00C92E05">
      <w:pPr>
        <w:pStyle w:val="Standard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Art presented his Activity Sheet/Agenda</w:t>
      </w:r>
    </w:p>
    <w:p w:rsidR="000102D0" w:rsidRDefault="00C92E05">
      <w:pPr>
        <w:pStyle w:val="Standard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Harwich Port Plaza proposal: a proposal for a Buy-Down option on one of the 2-bedroom units being proposed.  A total of 6 retail units/5= 2</w:t>
      </w:r>
      <w:r>
        <w:rPr>
          <w:sz w:val="23"/>
          <w:szCs w:val="23"/>
        </w:rPr>
        <w:t xml:space="preserve"> bedroom units in a building up front and parking in the back. Proposal to CPC for $100K approved unanimously by HHC.</w:t>
      </w:r>
    </w:p>
    <w:p w:rsidR="000102D0" w:rsidRDefault="00C92E05">
      <w:pPr>
        <w:pStyle w:val="Standard"/>
        <w:numPr>
          <w:ilvl w:val="1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Due to be reviewed by CPC</w:t>
      </w:r>
    </w:p>
    <w:p w:rsidR="000102D0" w:rsidRDefault="00C92E05">
      <w:pPr>
        <w:pStyle w:val="Standard"/>
        <w:numPr>
          <w:ilvl w:val="1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Discussion on how we need a CPC representative from HHC.</w:t>
      </w:r>
    </w:p>
    <w:p w:rsidR="000102D0" w:rsidRDefault="00C92E05">
      <w:pPr>
        <w:pStyle w:val="Standard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Middle School Re-Purpose : BOS on hold until next Town </w:t>
      </w:r>
      <w:r>
        <w:rPr>
          <w:sz w:val="23"/>
          <w:szCs w:val="23"/>
        </w:rPr>
        <w:t>Meeting/Ballot question- being put on Production Plan</w:t>
      </w:r>
    </w:p>
    <w:p w:rsidR="000102D0" w:rsidRDefault="00C92E05">
      <w:pPr>
        <w:pStyle w:val="Standard"/>
        <w:numPr>
          <w:ilvl w:val="1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No discussion tonight…</w:t>
      </w:r>
    </w:p>
    <w:p w:rsidR="000102D0" w:rsidRDefault="00C92E05">
      <w:pPr>
        <w:pStyle w:val="Standard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Willow Street:  Town council to give proposal to BOS- title issue</w:t>
      </w:r>
    </w:p>
    <w:p w:rsidR="000102D0" w:rsidRDefault="00C92E05">
      <w:pPr>
        <w:pStyle w:val="Standard"/>
        <w:numPr>
          <w:ilvl w:val="1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No discussion tonight…</w:t>
      </w:r>
    </w:p>
    <w:p w:rsidR="000102D0" w:rsidRDefault="00C92E05">
      <w:pPr>
        <w:pStyle w:val="Standard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American Dream: Letter to be sent to get resolution on contested deed- related boundaries-</w:t>
      </w:r>
      <w:r>
        <w:rPr>
          <w:sz w:val="23"/>
          <w:szCs w:val="23"/>
        </w:rPr>
        <w:t xml:space="preserve"> </w:t>
      </w:r>
    </w:p>
    <w:p w:rsidR="000102D0" w:rsidRDefault="00C92E05">
      <w:pPr>
        <w:pStyle w:val="Standard"/>
        <w:numPr>
          <w:ilvl w:val="1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John from HHA says this program is done for now/shelved.</w:t>
      </w:r>
    </w:p>
    <w:p w:rsidR="000102D0" w:rsidRDefault="00C92E05">
      <w:pPr>
        <w:pStyle w:val="Standard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Thankful Chase II Project: This item is dead but one item remains and that is the $107K still needs to be returned.</w:t>
      </w:r>
    </w:p>
    <w:p w:rsidR="000102D0" w:rsidRDefault="00C92E05">
      <w:pPr>
        <w:pStyle w:val="Standard"/>
        <w:numPr>
          <w:ilvl w:val="1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Discussion/questions re: is this CPC or Housing Trust funds?  If CPC, it will be </w:t>
      </w:r>
      <w:r>
        <w:rPr>
          <w:sz w:val="23"/>
          <w:szCs w:val="23"/>
        </w:rPr>
        <w:t>required to go back to CPC.  If Trust funds, then it stays in the Trust.  Cindi to look into.</w:t>
      </w:r>
    </w:p>
    <w:p w:rsidR="000102D0" w:rsidRDefault="00C92E05">
      <w:pPr>
        <w:pStyle w:val="Standard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Community Relations: Creating connections with other housing entities.</w:t>
      </w:r>
    </w:p>
    <w:p w:rsidR="000102D0" w:rsidRDefault="00C92E05">
      <w:pPr>
        <w:pStyle w:val="Standard"/>
        <w:numPr>
          <w:ilvl w:val="1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Discussion around getting guest speakers in for our HHC meetings</w:t>
      </w:r>
    </w:p>
    <w:p w:rsidR="000102D0" w:rsidRDefault="00C92E05">
      <w:pPr>
        <w:pStyle w:val="Standard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Buy Down: $75K subsidy (Jo</w:t>
      </w:r>
      <w:r>
        <w:rPr>
          <w:sz w:val="23"/>
          <w:szCs w:val="23"/>
        </w:rPr>
        <w:t>hn Stewart)- there are 2 of these totaling $150K.  $75K comes from CPC funds and pays down the money due with deed restrictions.</w:t>
      </w:r>
    </w:p>
    <w:p w:rsidR="000102D0" w:rsidRDefault="00C92E05">
      <w:pPr>
        <w:pStyle w:val="Standard"/>
        <w:numPr>
          <w:ilvl w:val="1"/>
          <w:numId w:val="1"/>
        </w:numPr>
        <w:spacing w:line="276" w:lineRule="auto"/>
      </w:pPr>
      <w:r>
        <w:rPr>
          <w:sz w:val="23"/>
          <w:szCs w:val="23"/>
        </w:rPr>
        <w:t>2</w:t>
      </w:r>
      <w:r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buyer got the $75K and closing in a week.  The HHA is done with these until they get money again.  They get this funding fr</w:t>
      </w:r>
      <w:r>
        <w:rPr>
          <w:sz w:val="23"/>
          <w:szCs w:val="23"/>
        </w:rPr>
        <w:t>om the CPC funds which may come next year.</w:t>
      </w:r>
    </w:p>
    <w:p w:rsidR="000102D0" w:rsidRDefault="00C92E05">
      <w:pPr>
        <w:pStyle w:val="Standard"/>
        <w:numPr>
          <w:ilvl w:val="1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HHA is also doing the Rental Asst. Program but the problem is people aren’t able to find rentals.</w:t>
      </w:r>
    </w:p>
    <w:p w:rsidR="000102D0" w:rsidRDefault="00C92E05">
      <w:pPr>
        <w:pStyle w:val="Standard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93/97 Main Street: HECH/Habitat project:</w:t>
      </w:r>
    </w:p>
    <w:p w:rsidR="000102D0" w:rsidRDefault="00C92E05">
      <w:pPr>
        <w:pStyle w:val="Standard"/>
        <w:numPr>
          <w:ilvl w:val="1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Board of Selectman to review and vote on 10/3 then going to Zoning Board a</w:t>
      </w:r>
      <w:r>
        <w:rPr>
          <w:sz w:val="23"/>
          <w:szCs w:val="23"/>
        </w:rPr>
        <w:t>fter that.</w:t>
      </w:r>
    </w:p>
    <w:p w:rsidR="000102D0" w:rsidRDefault="00C92E05">
      <w:pPr>
        <w:pStyle w:val="Standard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Reports from other Housing Entities:</w:t>
      </w:r>
    </w:p>
    <w:p w:rsidR="000102D0" w:rsidRDefault="00C92E05">
      <w:pPr>
        <w:pStyle w:val="Standard"/>
        <w:numPr>
          <w:ilvl w:val="1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Harwich Housing Authority:  John Stewart (see above)</w:t>
      </w:r>
    </w:p>
    <w:p w:rsidR="000102D0" w:rsidRDefault="00C92E05">
      <w:pPr>
        <w:pStyle w:val="Standard"/>
        <w:numPr>
          <w:ilvl w:val="1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CPC:   Cindi Maule gave report on what it is, that is gets its money from CPC trust through taxes in MA.  Affordable Housing has to be a minimum of 10% of </w:t>
      </w:r>
      <w:r>
        <w:rPr>
          <w:sz w:val="23"/>
          <w:szCs w:val="23"/>
        </w:rPr>
        <w:t xml:space="preserve">funds.  If they receive Aff. Housing applications, they recommend and the town votes on it.  </w:t>
      </w:r>
    </w:p>
    <w:p w:rsidR="000102D0" w:rsidRDefault="00C92E05">
      <w:pPr>
        <w:pStyle w:val="Standard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Housing production plan: Julie Eldredge (HHC) and Cindi Maule (CPC) on this:</w:t>
      </w:r>
    </w:p>
    <w:p w:rsidR="000102D0" w:rsidRDefault="00C92E05">
      <w:pPr>
        <w:pStyle w:val="Standard"/>
        <w:numPr>
          <w:ilvl w:val="1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Karen Sondberg is the Consultant on this.  </w:t>
      </w:r>
    </w:p>
    <w:p w:rsidR="000102D0" w:rsidRDefault="00C92E05">
      <w:pPr>
        <w:pStyle w:val="Standard"/>
        <w:numPr>
          <w:ilvl w:val="1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Waiting on the Plan to be completed by ye</w:t>
      </w:r>
      <w:r>
        <w:rPr>
          <w:sz w:val="23"/>
          <w:szCs w:val="23"/>
        </w:rPr>
        <w:t>ar-end.</w:t>
      </w:r>
    </w:p>
    <w:p w:rsidR="000102D0" w:rsidRDefault="00C92E05">
      <w:pPr>
        <w:pStyle w:val="Standard"/>
        <w:numPr>
          <w:ilvl w:val="1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Discussion around sending a letter of support for the Middle School housing use.</w:t>
      </w:r>
    </w:p>
    <w:p w:rsidR="000102D0" w:rsidRDefault="00C92E05">
      <w:pPr>
        <w:pStyle w:val="Standard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Update Member Sheet to all committee members</w:t>
      </w:r>
    </w:p>
    <w:p w:rsidR="000102D0" w:rsidRDefault="00C92E05">
      <w:pPr>
        <w:pStyle w:val="Standard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Next Meeting dates/times:  11/7 and 12/5 at 4:30.</w:t>
      </w:r>
    </w:p>
    <w:p w:rsidR="000102D0" w:rsidRDefault="000102D0">
      <w:pPr>
        <w:pStyle w:val="Standard"/>
        <w:spacing w:line="276" w:lineRule="auto"/>
        <w:rPr>
          <w:sz w:val="23"/>
          <w:szCs w:val="23"/>
        </w:rPr>
      </w:pPr>
    </w:p>
    <w:p w:rsidR="000102D0" w:rsidRDefault="00C92E05">
      <w:pPr>
        <w:pStyle w:val="Standard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Adjournment: 5:30pm</w:t>
      </w:r>
    </w:p>
    <w:p w:rsidR="000102D0" w:rsidRDefault="00C92E05">
      <w:pPr>
        <w:pStyle w:val="Standard"/>
      </w:pPr>
      <w:r>
        <w:rPr>
          <w:b/>
          <w:sz w:val="23"/>
          <w:szCs w:val="23"/>
        </w:rPr>
        <w:t>Posting officer:  Claudia D. Williams HHC</w:t>
      </w:r>
    </w:p>
    <w:sectPr w:rsidR="000102D0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05" w:rsidRDefault="00C92E05">
      <w:r>
        <w:separator/>
      </w:r>
    </w:p>
  </w:endnote>
  <w:endnote w:type="continuationSeparator" w:id="0">
    <w:p w:rsidR="00C92E05" w:rsidRDefault="00C9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05" w:rsidRDefault="00C92E05">
      <w:r>
        <w:rPr>
          <w:color w:val="000000"/>
        </w:rPr>
        <w:separator/>
      </w:r>
    </w:p>
  </w:footnote>
  <w:footnote w:type="continuationSeparator" w:id="0">
    <w:p w:rsidR="00C92E05" w:rsidRDefault="00C9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A4CBD"/>
    <w:multiLevelType w:val="multilevel"/>
    <w:tmpl w:val="75BE63A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102D0"/>
    <w:rsid w:val="000102D0"/>
    <w:rsid w:val="00C9114B"/>
    <w:rsid w:val="00C9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0F2CDE-0434-4C7B-94E1-12310C34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Williams</dc:creator>
  <cp:lastModifiedBy>Cladue</cp:lastModifiedBy>
  <cp:revision>2</cp:revision>
  <dcterms:created xsi:type="dcterms:W3CDTF">2016-12-06T14:00:00Z</dcterms:created>
  <dcterms:modified xsi:type="dcterms:W3CDTF">2016-12-06T14:00:00Z</dcterms:modified>
</cp:coreProperties>
</file>