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F3" w:rsidRDefault="006C59A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Harwich Housing Committee Minutes</w:t>
      </w:r>
    </w:p>
    <w:p w:rsidR="00F93AF3" w:rsidRDefault="006C59A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9/21/16</w:t>
      </w:r>
    </w:p>
    <w:p w:rsidR="00F93AF3" w:rsidRDefault="00F93AF3">
      <w:pPr>
        <w:pStyle w:val="Standard"/>
        <w:jc w:val="center"/>
        <w:rPr>
          <w:b/>
          <w:bCs/>
        </w:rPr>
      </w:pPr>
    </w:p>
    <w:p w:rsidR="00F93AF3" w:rsidRDefault="006C59AF">
      <w:pPr>
        <w:pStyle w:val="Standard"/>
        <w:rPr>
          <w:b/>
          <w:bCs/>
        </w:rPr>
      </w:pPr>
      <w:r>
        <w:rPr>
          <w:b/>
          <w:bCs/>
        </w:rPr>
        <w:t>1.   Quorum: Claudia Williams, Julie Eldredge, Art Bodin, Cindi Maule</w:t>
      </w:r>
    </w:p>
    <w:p w:rsidR="00F93AF3" w:rsidRDefault="006C59AF">
      <w:pPr>
        <w:pStyle w:val="Standard"/>
        <w:rPr>
          <w:b/>
          <w:bCs/>
        </w:rPr>
      </w:pPr>
      <w:r>
        <w:rPr>
          <w:b/>
          <w:bCs/>
        </w:rPr>
        <w:t xml:space="preserve">2.   Introduce Guests: John Steward, Linda Cebula, Mike MacCaskel, </w:t>
      </w:r>
      <w:r>
        <w:rPr>
          <w:b/>
          <w:bCs/>
        </w:rPr>
        <w:t>Jerry Loftus</w:t>
      </w:r>
    </w:p>
    <w:p w:rsidR="00F93AF3" w:rsidRDefault="006C59AF">
      <w:pPr>
        <w:pStyle w:val="Standard"/>
      </w:pPr>
      <w:r>
        <w:rPr>
          <w:b/>
          <w:bCs/>
        </w:rPr>
        <w:t xml:space="preserve">3.   Approve Minutes:  </w:t>
      </w:r>
      <w:r>
        <w:t xml:space="preserve"> yes, 7/11/16 minutes approved with changes</w:t>
      </w:r>
    </w:p>
    <w:p w:rsidR="00F93AF3" w:rsidRDefault="00F93AF3">
      <w:pPr>
        <w:pStyle w:val="Standard"/>
        <w:rPr>
          <w:b/>
          <w:bCs/>
        </w:rPr>
      </w:pPr>
    </w:p>
    <w:p w:rsidR="00F93AF3" w:rsidRDefault="006C59AF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4.   Updates to Old Business &amp; New Business: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Harwich Port Plaza proposal: presented by Linda Cebula for review and approval by the HHC to submit a proposal for a Buy-Down opti</w:t>
      </w:r>
      <w:r>
        <w:t xml:space="preserve">on on one of the 2-bedroom units being proposed.  A total of 6 retail units/5= 2 bedroom units in a building up front and parking in the back.  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Proposal to CPC for $100K approved unanimously by HHC and will be submitted to all appropriate groups to meet d</w:t>
      </w:r>
      <w:r>
        <w:t>eadline.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Next Tues. (9/27) Planning Board to hear proposal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As we don’t know the cost of the condos being sold, this is approved if the unit can be purchased using the $100K and still be affordable.  Linda C. is looking for a sub-committee to work on this p</w:t>
      </w:r>
      <w:r>
        <w:t>roject.  Looking for a selling price in the range of $300-350K.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Art Bodin will be the primary contact on this application and project.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HHA supports in in concept (given the price is unknown)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Next step is submitting the proposal and the go before the CPC to</w:t>
      </w:r>
      <w:r>
        <w:t xml:space="preserve"> present it.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Middle School Re-Purpose : BOS on hold until next Town Meeting/Ballot question- being put on Production Plan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Willow Street:  Town council to give proposal to BOS- title issue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American Dream: Letter to be sent to get resolution on contested dee</w:t>
      </w:r>
      <w:r>
        <w:t>d- related boundaries- tabled for now (difficult)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Community Relations: Creating connections with other housing entities.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 xml:space="preserve">Buy Down: $75K subsidy (John Stewart)- there are 2 of these totaling $150K.  2 families looking for homes- difficult given market now </w:t>
      </w:r>
      <w:r>
        <w:t>(multiple offers a day and offering more than the asking price).  ** $75K comes from CPC funds and pays down the money due with deed restrictions.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Goal Setting: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Website updates/maintenance- add map of Affordable Housing (bring up for Production Plan)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Pursu</w:t>
      </w:r>
      <w:r>
        <w:t>e private property for housing: Consult with Real Estate/Open Space on joint pursuit of “owners unknown” with use of CPC designated funds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Reports from other Housing Entities: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Harwich Housing Authority:  John Stewart – There is money left in the rental prog</w:t>
      </w:r>
      <w:r>
        <w:t>ram &amp; 2 families looking for homes to buy.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HOME Consortium:  Cindi Maule (is leaving that group) 2</w:t>
      </w:r>
      <w:r>
        <w:rPr>
          <w:vertAlign w:val="superscript"/>
        </w:rPr>
        <w:t>nd</w:t>
      </w:r>
      <w:r>
        <w:t xml:space="preserve"> Thurs. at 8:30am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Community Development Partnership: Claudia Williams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Dates for Affordable housing related meetings, workshops, forums, etc.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Housing Committ</w:t>
      </w:r>
      <w:r>
        <w:t>ee Membership</w:t>
      </w:r>
    </w:p>
    <w:p w:rsidR="00F93AF3" w:rsidRDefault="006C59AF">
      <w:pPr>
        <w:pStyle w:val="Standard"/>
        <w:numPr>
          <w:ilvl w:val="0"/>
          <w:numId w:val="2"/>
        </w:numPr>
        <w:spacing w:line="276" w:lineRule="auto"/>
      </w:pPr>
      <w:r>
        <w:t>Art Bodin was voted in as Chairperson- unanimously.</w:t>
      </w:r>
    </w:p>
    <w:p w:rsidR="00F93AF3" w:rsidRDefault="006C59AF">
      <w:pPr>
        <w:pStyle w:val="Standard"/>
        <w:numPr>
          <w:ilvl w:val="0"/>
          <w:numId w:val="2"/>
        </w:numPr>
        <w:spacing w:line="276" w:lineRule="auto"/>
      </w:pPr>
      <w:r>
        <w:t>Discussion of utilizing a paid Housing Person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 xml:space="preserve">Housing production plan: Julie Eldredge interested in joining this group and will email them.  Art Bodin will be the alternate.  Cindi Maule on </w:t>
      </w:r>
      <w:r>
        <w:t>this representing CPC committee.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Deadline for plan is December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Next meeting is in Oct.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lastRenderedPageBreak/>
        <w:t>Looking for Housing Coord. and job description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Deleted seasonal workers section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Focus on unknown owners/tax titles as well as Hotel/Motel conversions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Email Sandy Robinso</w:t>
      </w:r>
      <w:r>
        <w:t>n re: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Is 5 the limit for the committee? Yes, but alternate option coming…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Schedule the meetings until year end: 9/27, 10/3, 11/7, and 12/5 (these last 3 are at 4:30)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Update Member Sheet to all committee members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 xml:space="preserve">Art to create a Tracking List to tie Agenda, </w:t>
      </w:r>
      <w:r>
        <w:t>Minutes and Action Items</w:t>
      </w:r>
    </w:p>
    <w:p w:rsidR="00F93AF3" w:rsidRDefault="006C59AF">
      <w:pPr>
        <w:pStyle w:val="Standard"/>
        <w:numPr>
          <w:ilvl w:val="0"/>
          <w:numId w:val="1"/>
        </w:numPr>
        <w:spacing w:line="276" w:lineRule="auto"/>
      </w:pPr>
      <w:r>
        <w:t>Misc discussion: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Oct. 3</w:t>
      </w:r>
      <w:r>
        <w:rPr>
          <w:vertAlign w:val="superscript"/>
        </w:rPr>
        <w:t>rd</w:t>
      </w:r>
      <w:r>
        <w:t xml:space="preserve"> Housing Summit (email from Jannell)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Jerry Loftus recommends attending BOS meetings and researching unknown owners</w:t>
      </w:r>
    </w:p>
    <w:p w:rsidR="00F93AF3" w:rsidRDefault="006C59AF">
      <w:pPr>
        <w:pStyle w:val="Standard"/>
        <w:numPr>
          <w:ilvl w:val="1"/>
          <w:numId w:val="1"/>
        </w:numPr>
        <w:spacing w:line="276" w:lineRule="auto"/>
      </w:pPr>
      <w:r>
        <w:t>Mike MacKaskel asked us to let him know if we have any issues.</w:t>
      </w:r>
    </w:p>
    <w:p w:rsidR="00F93AF3" w:rsidRDefault="00F93AF3">
      <w:pPr>
        <w:pStyle w:val="Standard"/>
        <w:spacing w:line="276" w:lineRule="auto"/>
      </w:pPr>
    </w:p>
    <w:p w:rsidR="00F93AF3" w:rsidRDefault="006C59AF">
      <w:pPr>
        <w:pStyle w:val="Standard"/>
        <w:rPr>
          <w:b/>
          <w:bCs/>
        </w:rPr>
      </w:pPr>
      <w:r>
        <w:rPr>
          <w:b/>
          <w:bCs/>
        </w:rPr>
        <w:t>Comments by Guests- above</w:t>
      </w:r>
    </w:p>
    <w:p w:rsidR="00F93AF3" w:rsidRDefault="006C59AF">
      <w:pPr>
        <w:pStyle w:val="Standard"/>
        <w:rPr>
          <w:b/>
          <w:bCs/>
        </w:rPr>
      </w:pPr>
      <w:r>
        <w:rPr>
          <w:b/>
          <w:bCs/>
        </w:rPr>
        <w:t>Adjournment: 7:30pm</w:t>
      </w:r>
    </w:p>
    <w:p w:rsidR="00F93AF3" w:rsidRDefault="006C59AF">
      <w:pPr>
        <w:pStyle w:val="Standard"/>
      </w:pPr>
      <w:r>
        <w:rPr>
          <w:b/>
        </w:rPr>
        <w:t>Posting officer:  Claudia D. Williams HHC</w:t>
      </w:r>
    </w:p>
    <w:p w:rsidR="00F93AF3" w:rsidRDefault="00F93AF3">
      <w:pPr>
        <w:pStyle w:val="Standard"/>
      </w:pPr>
    </w:p>
    <w:sectPr w:rsidR="00F93AF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AF" w:rsidRDefault="006C59AF">
      <w:r>
        <w:separator/>
      </w:r>
    </w:p>
  </w:endnote>
  <w:endnote w:type="continuationSeparator" w:id="0">
    <w:p w:rsidR="006C59AF" w:rsidRDefault="006C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AF" w:rsidRDefault="006C59AF">
      <w:r>
        <w:rPr>
          <w:color w:val="000000"/>
        </w:rPr>
        <w:separator/>
      </w:r>
    </w:p>
  </w:footnote>
  <w:footnote w:type="continuationSeparator" w:id="0">
    <w:p w:rsidR="006C59AF" w:rsidRDefault="006C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789B"/>
    <w:multiLevelType w:val="multilevel"/>
    <w:tmpl w:val="6C8CA0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406C"/>
    <w:multiLevelType w:val="multilevel"/>
    <w:tmpl w:val="3EFC942C"/>
    <w:lvl w:ilvl="0">
      <w:start w:val="1"/>
      <w:numFmt w:val="decimal"/>
      <w:lvlText w:val="%1)"/>
      <w:lvlJc w:val="left"/>
      <w:pPr>
        <w:ind w:left="9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3AF3"/>
    <w:rsid w:val="005C1FD2"/>
    <w:rsid w:val="006C59AF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516DF-9729-43A1-8061-3F52772A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Williams</dc:creator>
  <cp:lastModifiedBy>Cladue</cp:lastModifiedBy>
  <cp:revision>2</cp:revision>
  <dcterms:created xsi:type="dcterms:W3CDTF">2016-11-03T15:04:00Z</dcterms:created>
  <dcterms:modified xsi:type="dcterms:W3CDTF">2016-11-03T15:04:00Z</dcterms:modified>
</cp:coreProperties>
</file>