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61" w:rsidRPr="00C45E61" w:rsidRDefault="002F096C" w:rsidP="00C45E61">
      <w:pPr>
        <w:pStyle w:val="LFTHeading1"/>
      </w:pPr>
      <w:r>
        <w:t>DRAFT MEETING MINUTES</w:t>
      </w:r>
    </w:p>
    <w:p w:rsidR="009B38AA" w:rsidRDefault="003928A2" w:rsidP="00471B8C">
      <w:pPr>
        <w:pStyle w:val="LFTHeading2"/>
        <w:rPr>
          <w:sz w:val="32"/>
          <w:szCs w:val="32"/>
        </w:rPr>
      </w:pPr>
      <w:r>
        <w:rPr>
          <w:sz w:val="32"/>
          <w:szCs w:val="32"/>
        </w:rPr>
        <w:t xml:space="preserve">DHY Clean Waters </w:t>
      </w:r>
      <w:r w:rsidR="009B38AA">
        <w:rPr>
          <w:sz w:val="32"/>
          <w:szCs w:val="32"/>
        </w:rPr>
        <w:t>Community Partnership</w:t>
      </w:r>
    </w:p>
    <w:p w:rsidR="00471B8C" w:rsidRPr="009B38AA" w:rsidRDefault="00ED7853" w:rsidP="00471B8C">
      <w:pPr>
        <w:pStyle w:val="LFTHeading2"/>
        <w:rPr>
          <w:i/>
          <w:sz w:val="32"/>
          <w:szCs w:val="32"/>
        </w:rPr>
      </w:pPr>
      <w:r w:rsidRPr="009B38AA">
        <w:rPr>
          <w:i/>
          <w:sz w:val="32"/>
          <w:szCs w:val="32"/>
        </w:rPr>
        <w:t>Dennis, Harwich, and Yarmouth</w:t>
      </w:r>
    </w:p>
    <w:p w:rsidR="002F096C" w:rsidRDefault="00471B8C" w:rsidP="004F1F0A">
      <w:pPr>
        <w:pStyle w:val="LFTBody"/>
        <w:spacing w:before="240" w:after="240" w:line="240" w:lineRule="auto"/>
      </w:pPr>
      <w:r w:rsidRPr="00C34820">
        <w:rPr>
          <w:b/>
        </w:rPr>
        <w:t>Date:</w:t>
      </w:r>
      <w:r>
        <w:t xml:space="preserve">  </w:t>
      </w:r>
      <w:r w:rsidR="00376629">
        <w:t>03</w:t>
      </w:r>
      <w:r w:rsidR="00E24C40">
        <w:t>/</w:t>
      </w:r>
      <w:r w:rsidR="003928A2">
        <w:t>16/2018</w:t>
      </w:r>
      <w:r w:rsidR="004C6E1C">
        <w:br/>
      </w:r>
      <w:r w:rsidR="004C6E1C" w:rsidRPr="00C34820">
        <w:rPr>
          <w:b/>
        </w:rPr>
        <w:t>Time:</w:t>
      </w:r>
      <w:r w:rsidR="004C6E1C">
        <w:t xml:space="preserve">  </w:t>
      </w:r>
      <w:r w:rsidR="00764C07">
        <w:t>9</w:t>
      </w:r>
      <w:r w:rsidR="00C73D8E">
        <w:t>:</w:t>
      </w:r>
      <w:r w:rsidR="00764C07">
        <w:t>0</w:t>
      </w:r>
      <w:r w:rsidR="00ED7853">
        <w:t>0 AM</w:t>
      </w:r>
      <w:r w:rsidR="007C5D66">
        <w:br/>
      </w:r>
      <w:r w:rsidR="00ED7853">
        <w:rPr>
          <w:b/>
        </w:rPr>
        <w:t>Location</w:t>
      </w:r>
      <w:r w:rsidR="007C5D66" w:rsidRPr="00C34820">
        <w:rPr>
          <w:b/>
        </w:rPr>
        <w:t>:</w:t>
      </w:r>
      <w:r w:rsidR="007C5D66">
        <w:t xml:space="preserve">  </w:t>
      </w:r>
      <w:r w:rsidR="00ED7853">
        <w:t>Dennis Town Hall</w:t>
      </w:r>
      <w:r w:rsidR="004F1F0A">
        <w:br/>
      </w:r>
      <w:r w:rsidR="002F096C" w:rsidRPr="002F096C">
        <w:rPr>
          <w:b/>
        </w:rPr>
        <w:t>Attendees:</w:t>
      </w:r>
      <w:r w:rsidR="002F096C">
        <w:tab/>
      </w:r>
      <w:r w:rsidR="00637005">
        <w:t xml:space="preserve">Diane Chamberlain, </w:t>
      </w:r>
      <w:r w:rsidR="009B38AA">
        <w:t xml:space="preserve">Elizabeth Sullivan, </w:t>
      </w:r>
      <w:r w:rsidR="0015224F">
        <w:t xml:space="preserve">John Terrio </w:t>
      </w:r>
      <w:r w:rsidR="002F096C">
        <w:t>(Town of Dennis</w:t>
      </w:r>
      <w:r w:rsidR="00FD69FC">
        <w:t>)</w:t>
      </w:r>
    </w:p>
    <w:p w:rsidR="002F096C" w:rsidRDefault="00FD69FC" w:rsidP="002F096C">
      <w:pPr>
        <w:pStyle w:val="LFTBody"/>
        <w:spacing w:before="240" w:after="240" w:line="240" w:lineRule="auto"/>
        <w:ind w:left="720" w:firstLine="720"/>
      </w:pPr>
      <w:r>
        <w:t xml:space="preserve">Larry Ballantine, </w:t>
      </w:r>
      <w:r w:rsidR="002F096C">
        <w:t>Chris Clark (Town of Harwich)</w:t>
      </w:r>
    </w:p>
    <w:p w:rsidR="004F1F0A" w:rsidRDefault="009B38AA" w:rsidP="009B38AA">
      <w:pPr>
        <w:pStyle w:val="LFTBody"/>
        <w:spacing w:before="240" w:after="240" w:line="240" w:lineRule="auto"/>
        <w:ind w:left="1440"/>
      </w:pPr>
      <w:r>
        <w:t xml:space="preserve">Jeff Colby, </w:t>
      </w:r>
      <w:r w:rsidR="002F096C">
        <w:t>Mark Forest</w:t>
      </w:r>
      <w:r w:rsidR="00FD69FC">
        <w:t xml:space="preserve">, </w:t>
      </w:r>
      <w:r w:rsidR="007847A3">
        <w:t xml:space="preserve">Dan Knapik, </w:t>
      </w:r>
      <w:r w:rsidR="00FD69FC">
        <w:t>Shawn M</w:t>
      </w:r>
      <w:r w:rsidR="007847A3">
        <w:t>a</w:t>
      </w:r>
      <w:r w:rsidR="0015224F">
        <w:t>cInne</w:t>
      </w:r>
      <w:r w:rsidR="00FD69FC">
        <w:t>s</w:t>
      </w:r>
      <w:r w:rsidR="002F096C">
        <w:t xml:space="preserve"> (Town of Yarmouth)</w:t>
      </w:r>
    </w:p>
    <w:p w:rsidR="002F096C" w:rsidRDefault="002F096C" w:rsidP="004F1F0A">
      <w:pPr>
        <w:pStyle w:val="LFTBody"/>
        <w:spacing w:before="240" w:after="240" w:line="240" w:lineRule="auto"/>
      </w:pPr>
      <w:r>
        <w:tab/>
      </w:r>
      <w:r>
        <w:tab/>
        <w:t>Kara Johnston, David Young (CDM Smith)</w:t>
      </w:r>
    </w:p>
    <w:p w:rsidR="000C4B1E" w:rsidRPr="004F1F0A" w:rsidRDefault="000C4B1E" w:rsidP="004F1F0A">
      <w:pPr>
        <w:pStyle w:val="LFTBody"/>
        <w:spacing w:before="240" w:after="240" w:line="240" w:lineRule="auto"/>
      </w:pPr>
      <w:r w:rsidRPr="00414ADC">
        <w:t>Item</w:t>
      </w:r>
      <w:r w:rsidR="00ED7853">
        <w:t>s</w:t>
      </w:r>
    </w:p>
    <w:p w:rsidR="00E24C40" w:rsidRDefault="00E24C40" w:rsidP="00E24C40">
      <w:pPr>
        <w:pStyle w:val="LFTNumberedList"/>
      </w:pPr>
      <w:r>
        <w:t>Previous Meeting Minutes</w:t>
      </w:r>
      <w:r w:rsidR="00376629">
        <w:t xml:space="preserve"> (02-1</w:t>
      </w:r>
      <w:r w:rsidR="00812815">
        <w:t>6-18)</w:t>
      </w:r>
    </w:p>
    <w:p w:rsidR="007847A3" w:rsidRDefault="00637005" w:rsidP="007847A3">
      <w:pPr>
        <w:pStyle w:val="LFTNumberedList"/>
        <w:numPr>
          <w:ilvl w:val="1"/>
          <w:numId w:val="2"/>
        </w:numPr>
      </w:pPr>
      <w:r>
        <w:t xml:space="preserve">Chris Clark </w:t>
      </w:r>
      <w:r w:rsidR="00001CFA">
        <w:t>made m</w:t>
      </w:r>
      <w:r w:rsidR="007847A3">
        <w:t xml:space="preserve">otion to </w:t>
      </w:r>
      <w:r w:rsidR="00001CFA">
        <w:t>a</w:t>
      </w:r>
      <w:r w:rsidR="007847A3">
        <w:t xml:space="preserve">pprove, </w:t>
      </w:r>
      <w:r>
        <w:t xml:space="preserve">John Terrio </w:t>
      </w:r>
      <w:r w:rsidR="00001CFA">
        <w:t>s</w:t>
      </w:r>
      <w:r w:rsidR="007847A3">
        <w:t xml:space="preserve">econded. Vote unanimous. </w:t>
      </w:r>
    </w:p>
    <w:p w:rsidR="005D6C39" w:rsidRDefault="003928A2" w:rsidP="003928A2">
      <w:pPr>
        <w:pStyle w:val="LFTNumberedList"/>
      </w:pPr>
      <w:r>
        <w:t>Town Updates</w:t>
      </w:r>
    </w:p>
    <w:p w:rsidR="009B38AA" w:rsidRDefault="009B38AA" w:rsidP="009B38AA">
      <w:pPr>
        <w:pStyle w:val="LFTNumberedList"/>
        <w:numPr>
          <w:ilvl w:val="1"/>
          <w:numId w:val="2"/>
        </w:numPr>
      </w:pPr>
      <w:r>
        <w:t>Dennis</w:t>
      </w:r>
    </w:p>
    <w:p w:rsidR="00E946DE" w:rsidRDefault="00637005" w:rsidP="00637005">
      <w:pPr>
        <w:pStyle w:val="LFTNumberedList"/>
        <w:numPr>
          <w:ilvl w:val="2"/>
          <w:numId w:val="2"/>
        </w:numPr>
      </w:pPr>
      <w:r>
        <w:t>WIC working with Town Planner to ensure future buildout flows are adequate for economic development areas</w:t>
      </w:r>
    </w:p>
    <w:p w:rsidR="00637005" w:rsidRDefault="007035EC" w:rsidP="009B38AA">
      <w:pPr>
        <w:pStyle w:val="LFTNumberedList"/>
        <w:numPr>
          <w:ilvl w:val="2"/>
          <w:numId w:val="2"/>
        </w:numPr>
      </w:pPr>
      <w:r>
        <w:t>Town p</w:t>
      </w:r>
      <w:r w:rsidR="00637005">
        <w:t>lan</w:t>
      </w:r>
      <w:r>
        <w:t>s</w:t>
      </w:r>
      <w:r w:rsidR="00637005">
        <w:t xml:space="preserve"> to file CWMP </w:t>
      </w:r>
      <w:r>
        <w:t>in June or July 2018</w:t>
      </w:r>
    </w:p>
    <w:p w:rsidR="00637005" w:rsidRDefault="00637005" w:rsidP="009B38AA">
      <w:pPr>
        <w:pStyle w:val="LFTNumberedList"/>
        <w:numPr>
          <w:ilvl w:val="2"/>
          <w:numId w:val="2"/>
        </w:numPr>
      </w:pPr>
      <w:r>
        <w:t>DHY Article going before BOS on 3/20/2018</w:t>
      </w:r>
    </w:p>
    <w:p w:rsidR="00DE210A" w:rsidRDefault="00DE210A" w:rsidP="009B38AA">
      <w:pPr>
        <w:pStyle w:val="LFTNumberedList"/>
        <w:numPr>
          <w:ilvl w:val="2"/>
          <w:numId w:val="2"/>
        </w:numPr>
      </w:pPr>
      <w:r>
        <w:t xml:space="preserve">Dennis Finance Committee will review </w:t>
      </w:r>
      <w:r w:rsidR="007035EC">
        <w:t xml:space="preserve">article </w:t>
      </w:r>
      <w:r>
        <w:t>as well</w:t>
      </w:r>
    </w:p>
    <w:p w:rsidR="00C63F59" w:rsidRDefault="00C63F59" w:rsidP="009B38AA">
      <w:pPr>
        <w:pStyle w:val="LFTNumberedList"/>
        <w:numPr>
          <w:ilvl w:val="2"/>
          <w:numId w:val="2"/>
        </w:numPr>
      </w:pPr>
      <w:r>
        <w:t>WIC will issue Final Dennis Economic Study on town website in coming weeks</w:t>
      </w:r>
    </w:p>
    <w:p w:rsidR="009B38AA" w:rsidRDefault="009B38AA" w:rsidP="009B38AA">
      <w:pPr>
        <w:pStyle w:val="LFTNumberedList"/>
        <w:numPr>
          <w:ilvl w:val="1"/>
          <w:numId w:val="2"/>
        </w:numPr>
      </w:pPr>
      <w:r>
        <w:t>Harwich</w:t>
      </w:r>
    </w:p>
    <w:p w:rsidR="0060795F" w:rsidRDefault="00637005" w:rsidP="00376629">
      <w:pPr>
        <w:pStyle w:val="LFTNumberedList"/>
        <w:numPr>
          <w:ilvl w:val="2"/>
          <w:numId w:val="2"/>
        </w:numPr>
      </w:pPr>
      <w:r>
        <w:t>Fin</w:t>
      </w:r>
      <w:r w:rsidR="007035EC">
        <w:t xml:space="preserve">ance </w:t>
      </w:r>
      <w:r>
        <w:t>Com</w:t>
      </w:r>
      <w:r w:rsidR="007035EC">
        <w:t>mittee</w:t>
      </w:r>
      <w:r>
        <w:t xml:space="preserve"> voted to s</w:t>
      </w:r>
      <w:r w:rsidR="00DE210A">
        <w:t xml:space="preserve">upport DHY Article and BOS placed on </w:t>
      </w:r>
      <w:r>
        <w:t>the warrant</w:t>
      </w:r>
    </w:p>
    <w:p w:rsidR="00C63F59" w:rsidRDefault="00C63F59" w:rsidP="00376629">
      <w:pPr>
        <w:pStyle w:val="LFTNumberedList"/>
        <w:numPr>
          <w:ilvl w:val="2"/>
          <w:numId w:val="2"/>
        </w:numPr>
      </w:pPr>
      <w:r>
        <w:t>Board of Health putting together regulations and addressing homeowner hookup questions</w:t>
      </w:r>
    </w:p>
    <w:p w:rsidR="00C63F59" w:rsidRDefault="00C63F59" w:rsidP="00376629">
      <w:pPr>
        <w:pStyle w:val="LFTNumberedList"/>
        <w:numPr>
          <w:ilvl w:val="2"/>
          <w:numId w:val="2"/>
        </w:numPr>
      </w:pPr>
      <w:r>
        <w:t xml:space="preserve">Wastewater </w:t>
      </w:r>
      <w:r w:rsidR="004730A5">
        <w:t xml:space="preserve">Support </w:t>
      </w:r>
      <w:r>
        <w:t xml:space="preserve">Committee meeting three times per month </w:t>
      </w:r>
      <w:r w:rsidR="004730A5">
        <w:t>and plans to meet</w:t>
      </w:r>
      <w:r w:rsidR="00FD1D05">
        <w:t xml:space="preserve"> with individual banks</w:t>
      </w:r>
      <w:r w:rsidR="004730A5">
        <w:t xml:space="preserve"> to address loans for house connection costs</w:t>
      </w:r>
      <w:r w:rsidR="009B62E7">
        <w:t xml:space="preserve">. </w:t>
      </w:r>
      <w:r w:rsidR="009B62E7">
        <w:lastRenderedPageBreak/>
        <w:t>Will hold a public meeting with three banks and the county’s septic loan program</w:t>
      </w:r>
      <w:r w:rsidR="007035EC">
        <w:t>.</w:t>
      </w:r>
    </w:p>
    <w:p w:rsidR="009B38AA" w:rsidRDefault="009B38AA" w:rsidP="009B38AA">
      <w:pPr>
        <w:pStyle w:val="LFTNumberedList"/>
        <w:numPr>
          <w:ilvl w:val="1"/>
          <w:numId w:val="2"/>
        </w:numPr>
      </w:pPr>
      <w:r>
        <w:t>Yarmouth</w:t>
      </w:r>
    </w:p>
    <w:p w:rsidR="00B70996" w:rsidRDefault="00DE210A" w:rsidP="009B38AA">
      <w:pPr>
        <w:pStyle w:val="LFTNumberedList"/>
        <w:numPr>
          <w:ilvl w:val="2"/>
          <w:numId w:val="2"/>
        </w:numPr>
      </w:pPr>
      <w:r>
        <w:t>Held a hearing for DHY Article and placed on the warrant</w:t>
      </w:r>
      <w:r w:rsidR="004730A5">
        <w:t>.</w:t>
      </w:r>
    </w:p>
    <w:p w:rsidR="0060795F" w:rsidRDefault="00C63F59" w:rsidP="009B38AA">
      <w:pPr>
        <w:pStyle w:val="LFTNumberedList"/>
        <w:numPr>
          <w:ilvl w:val="2"/>
          <w:numId w:val="2"/>
        </w:numPr>
      </w:pPr>
      <w:r>
        <w:t xml:space="preserve">Plans to have an economic study </w:t>
      </w:r>
      <w:r w:rsidR="00372087">
        <w:t xml:space="preserve">performed and </w:t>
      </w:r>
      <w:r w:rsidR="009B4B7F">
        <w:t xml:space="preserve">will also </w:t>
      </w:r>
      <w:r w:rsidR="00372087">
        <w:t>consider effects on individual homes</w:t>
      </w:r>
      <w:r w:rsidR="004730A5">
        <w:t>.</w:t>
      </w:r>
    </w:p>
    <w:p w:rsidR="004730A5" w:rsidRDefault="004730A5" w:rsidP="009B38AA">
      <w:pPr>
        <w:pStyle w:val="LFTNumberedList"/>
        <w:numPr>
          <w:ilvl w:val="2"/>
          <w:numId w:val="2"/>
        </w:numPr>
      </w:pPr>
      <w:r>
        <w:t>Local committee formed and plans to meet soon.</w:t>
      </w:r>
    </w:p>
    <w:p w:rsidR="00F92CF2" w:rsidRDefault="00376629" w:rsidP="00376629">
      <w:pPr>
        <w:pStyle w:val="LFTNumberedList"/>
      </w:pPr>
      <w:r>
        <w:t>Preparation for March 22</w:t>
      </w:r>
      <w:r w:rsidRPr="00376629">
        <w:rPr>
          <w:vertAlign w:val="superscript"/>
        </w:rPr>
        <w:t>nd</w:t>
      </w:r>
      <w:r>
        <w:t xml:space="preserve"> Meeting with Three Towns</w:t>
      </w:r>
    </w:p>
    <w:p w:rsidR="00B70996" w:rsidRDefault="00B70996" w:rsidP="00B70996">
      <w:pPr>
        <w:pStyle w:val="LFTNumberedList"/>
        <w:numPr>
          <w:ilvl w:val="1"/>
          <w:numId w:val="2"/>
        </w:numPr>
      </w:pPr>
      <w:r>
        <w:t xml:space="preserve">Commissioner </w:t>
      </w:r>
      <w:proofErr w:type="spellStart"/>
      <w:r>
        <w:t>Suuberg</w:t>
      </w:r>
      <w:proofErr w:type="spellEnd"/>
      <w:r>
        <w:t xml:space="preserve"> </w:t>
      </w:r>
      <w:r w:rsidR="007035EC">
        <w:t xml:space="preserve">and Millie Garcia-Serrano </w:t>
      </w:r>
      <w:r>
        <w:t>will be attending</w:t>
      </w:r>
      <w:r w:rsidR="004730A5">
        <w:t>. Secretary Beaton has been invited as have local representatives.</w:t>
      </w:r>
    </w:p>
    <w:p w:rsidR="00B70996" w:rsidRDefault="00B70996" w:rsidP="00B70996">
      <w:pPr>
        <w:pStyle w:val="LFTNumberedList"/>
        <w:numPr>
          <w:ilvl w:val="1"/>
          <w:numId w:val="2"/>
        </w:numPr>
      </w:pPr>
      <w:r>
        <w:t xml:space="preserve">MassDEP Editorial </w:t>
      </w:r>
      <w:r w:rsidR="00E044DA">
        <w:t xml:space="preserve">could be published </w:t>
      </w:r>
      <w:r w:rsidR="00DE210A">
        <w:t xml:space="preserve">mid-late April </w:t>
      </w:r>
      <w:r w:rsidR="00E044DA">
        <w:t>prior to Town Meeting</w:t>
      </w:r>
    </w:p>
    <w:p w:rsidR="00B70996" w:rsidRDefault="004730A5" w:rsidP="00B70996">
      <w:pPr>
        <w:pStyle w:val="LFTNumberedList"/>
        <w:numPr>
          <w:ilvl w:val="1"/>
          <w:numId w:val="2"/>
        </w:numPr>
      </w:pPr>
      <w:r>
        <w:t>Cape Cod T</w:t>
      </w:r>
      <w:r w:rsidR="00E044DA">
        <w:t>imes issued an article advertising the March 22</w:t>
      </w:r>
      <w:r w:rsidR="00E044DA" w:rsidRPr="00E044DA">
        <w:rPr>
          <w:vertAlign w:val="superscript"/>
        </w:rPr>
        <w:t>nd</w:t>
      </w:r>
      <w:r w:rsidR="00E044DA">
        <w:t xml:space="preserve"> meeting. </w:t>
      </w:r>
      <w:r w:rsidR="00B70996">
        <w:t>Register will be issuing an editorial</w:t>
      </w:r>
      <w:r w:rsidR="00E044DA">
        <w:t xml:space="preserve"> as well. </w:t>
      </w:r>
    </w:p>
    <w:p w:rsidR="00DE210A" w:rsidRDefault="00DE210A" w:rsidP="00B70996">
      <w:pPr>
        <w:pStyle w:val="LFTNumberedList"/>
        <w:numPr>
          <w:ilvl w:val="1"/>
          <w:numId w:val="2"/>
        </w:numPr>
      </w:pPr>
      <w:r>
        <w:t>Town of Dennis issued press release advertising March 22</w:t>
      </w:r>
      <w:r w:rsidRPr="00DE210A">
        <w:rPr>
          <w:vertAlign w:val="superscript"/>
        </w:rPr>
        <w:t>nd</w:t>
      </w:r>
      <w:r w:rsidR="00697C8A">
        <w:t xml:space="preserve"> Meeting</w:t>
      </w:r>
    </w:p>
    <w:p w:rsidR="00DE210A" w:rsidRDefault="004730A5" w:rsidP="00B70996">
      <w:pPr>
        <w:pStyle w:val="LFTNumberedList"/>
        <w:numPr>
          <w:ilvl w:val="1"/>
          <w:numId w:val="2"/>
        </w:numPr>
      </w:pPr>
      <w:r>
        <w:t>Dan Knapi</w:t>
      </w:r>
      <w:r w:rsidR="00DE210A">
        <w:t xml:space="preserve">k will send reminders to </w:t>
      </w:r>
      <w:r w:rsidR="00EA0C0D">
        <w:t>state level officials</w:t>
      </w:r>
    </w:p>
    <w:p w:rsidR="008B7917" w:rsidRDefault="008B7917" w:rsidP="00B70996">
      <w:pPr>
        <w:pStyle w:val="LFTNumberedList"/>
        <w:numPr>
          <w:ilvl w:val="1"/>
          <w:numId w:val="2"/>
        </w:numPr>
      </w:pPr>
      <w:r>
        <w:t>Overview of draft presentation for March 22</w:t>
      </w:r>
      <w:r w:rsidRPr="008B7917">
        <w:rPr>
          <w:vertAlign w:val="superscript"/>
        </w:rPr>
        <w:t>nd</w:t>
      </w:r>
      <w:r>
        <w:t xml:space="preserve"> Meeting</w:t>
      </w:r>
      <w:r w:rsidR="004730A5">
        <w:t xml:space="preserve"> reviewed and speakers identified for specific slides.</w:t>
      </w:r>
    </w:p>
    <w:p w:rsidR="00A44259" w:rsidRDefault="00376629" w:rsidP="00376629">
      <w:pPr>
        <w:pStyle w:val="LFTNumberedList"/>
      </w:pPr>
      <w:r>
        <w:t xml:space="preserve">Review of Draft Letter to </w:t>
      </w:r>
      <w:proofErr w:type="spellStart"/>
      <w:r>
        <w:t>MassDOT</w:t>
      </w:r>
      <w:proofErr w:type="spellEnd"/>
      <w:r>
        <w:t xml:space="preserve"> on </w:t>
      </w:r>
      <w:proofErr w:type="spellStart"/>
      <w:r>
        <w:t>Rte</w:t>
      </w:r>
      <w:proofErr w:type="spellEnd"/>
      <w:r>
        <w:t xml:space="preserve"> 6 Bridge</w:t>
      </w:r>
    </w:p>
    <w:p w:rsidR="001E71F2" w:rsidRDefault="0070091F" w:rsidP="001E71F2">
      <w:pPr>
        <w:pStyle w:val="LFTNumberedList"/>
        <w:numPr>
          <w:ilvl w:val="1"/>
          <w:numId w:val="2"/>
        </w:numPr>
      </w:pPr>
      <w:r>
        <w:t xml:space="preserve">CDM Smith </w:t>
      </w:r>
      <w:r w:rsidR="004730A5">
        <w:t>issued a draft letter for comment. W</w:t>
      </w:r>
      <w:r>
        <w:t>ill make revisions and send to Town Administrators for final review and signature for mailing next week</w:t>
      </w:r>
    </w:p>
    <w:p w:rsidR="00376629" w:rsidRDefault="00376629" w:rsidP="003928A2">
      <w:pPr>
        <w:pStyle w:val="LFTNumberedList"/>
      </w:pPr>
      <w:r>
        <w:t>Topics for Future Meetings</w:t>
      </w:r>
    </w:p>
    <w:p w:rsidR="00C01337" w:rsidRDefault="00697C8A" w:rsidP="0070091F">
      <w:pPr>
        <w:pStyle w:val="LFTNumberedList"/>
        <w:numPr>
          <w:ilvl w:val="1"/>
          <w:numId w:val="2"/>
        </w:numPr>
      </w:pPr>
      <w:r>
        <w:t>Draft Brochure</w:t>
      </w:r>
      <w:r w:rsidR="004730A5">
        <w:t xml:space="preserve"> regarding special legislation</w:t>
      </w:r>
      <w:r>
        <w:t xml:space="preserve"> – will make two-</w:t>
      </w:r>
      <w:r w:rsidR="00C01337">
        <w:t>page flyer for each town meeting</w:t>
      </w:r>
      <w:r w:rsidR="004730A5">
        <w:t>.</w:t>
      </w:r>
    </w:p>
    <w:p w:rsidR="0070091F" w:rsidRDefault="004730A5" w:rsidP="0070091F">
      <w:pPr>
        <w:pStyle w:val="LFTNumberedList"/>
        <w:numPr>
          <w:ilvl w:val="1"/>
          <w:numId w:val="2"/>
        </w:numPr>
      </w:pPr>
      <w:r>
        <w:t>Community Development Block Grant (</w:t>
      </w:r>
      <w:r w:rsidR="00C01337">
        <w:t>CDBG</w:t>
      </w:r>
      <w:r>
        <w:t>)</w:t>
      </w:r>
      <w:r w:rsidR="00C01337">
        <w:t xml:space="preserve"> – invite Alice </w:t>
      </w:r>
      <w:r>
        <w:t xml:space="preserve">Boyd </w:t>
      </w:r>
      <w:r w:rsidR="00C01337">
        <w:t>to discuss options</w:t>
      </w:r>
      <w:r>
        <w:t xml:space="preserve"> to assist DHY</w:t>
      </w:r>
    </w:p>
    <w:p w:rsidR="00C01337" w:rsidRDefault="00C01337" w:rsidP="0070091F">
      <w:pPr>
        <w:pStyle w:val="LFTNumberedList"/>
        <w:numPr>
          <w:ilvl w:val="1"/>
          <w:numId w:val="2"/>
        </w:numPr>
      </w:pPr>
      <w:r>
        <w:t xml:space="preserve">Bob Duncanson </w:t>
      </w:r>
      <w:r w:rsidR="00697C8A">
        <w:t xml:space="preserve">(Chatham) </w:t>
      </w:r>
      <w:r w:rsidR="004730A5">
        <w:t xml:space="preserve">to discuss transitional issues from Title 5 to sewer </w:t>
      </w:r>
      <w:r>
        <w:t>and review of questions</w:t>
      </w:r>
    </w:p>
    <w:p w:rsidR="00C01337" w:rsidRDefault="00C01337" w:rsidP="0070091F">
      <w:pPr>
        <w:pStyle w:val="LFTNumberedList"/>
        <w:numPr>
          <w:ilvl w:val="1"/>
          <w:numId w:val="2"/>
        </w:numPr>
      </w:pPr>
      <w:r>
        <w:t xml:space="preserve">Room Tax </w:t>
      </w:r>
      <w:r w:rsidR="00652816">
        <w:t>Discussion</w:t>
      </w:r>
    </w:p>
    <w:p w:rsidR="00E24C40" w:rsidRDefault="00E24C40" w:rsidP="00E24C40">
      <w:pPr>
        <w:pStyle w:val="LFTNumberedList"/>
      </w:pPr>
      <w:r w:rsidRPr="00001CFA">
        <w:t>Meeting Summary</w:t>
      </w:r>
    </w:p>
    <w:p w:rsidR="00697C8A" w:rsidRDefault="00697C8A" w:rsidP="00697C8A">
      <w:pPr>
        <w:pStyle w:val="LFTNumberedList"/>
        <w:numPr>
          <w:ilvl w:val="1"/>
          <w:numId w:val="2"/>
        </w:numPr>
      </w:pPr>
      <w:r>
        <w:t xml:space="preserve">The working group members from the DHY Clean Waters Community Partnership met on March 16, 2018 and provided updates from each town. </w:t>
      </w:r>
    </w:p>
    <w:p w:rsidR="00697C8A" w:rsidRDefault="00697C8A" w:rsidP="00697C8A">
      <w:pPr>
        <w:pStyle w:val="LFTNumberedList"/>
        <w:numPr>
          <w:ilvl w:val="1"/>
          <w:numId w:val="2"/>
        </w:numPr>
      </w:pPr>
      <w:r>
        <w:lastRenderedPageBreak/>
        <w:t xml:space="preserve">The group discussed and planned the three-town meeting to be held on March 22, 2018. State officials are anticipated to be in attendance. </w:t>
      </w:r>
    </w:p>
    <w:p w:rsidR="00697C8A" w:rsidRDefault="00697C8A" w:rsidP="00697C8A">
      <w:pPr>
        <w:pStyle w:val="LFTNumberedList"/>
        <w:numPr>
          <w:ilvl w:val="1"/>
          <w:numId w:val="2"/>
        </w:numPr>
      </w:pPr>
      <w:r>
        <w:t xml:space="preserve">The group reviewed a draft letter to MassDOT requesting a meeting to be held with the DHY Clean Waters group to discuss widening of the Route 6 bridge </w:t>
      </w:r>
      <w:proofErr w:type="gramStart"/>
      <w:r>
        <w:t>in order to</w:t>
      </w:r>
      <w:proofErr w:type="gramEnd"/>
      <w:r>
        <w:t xml:space="preserve"> imp</w:t>
      </w:r>
      <w:r w:rsidR="004730A5">
        <w:t>rove flushing in the Bass River;</w:t>
      </w:r>
      <w:r>
        <w:t xml:space="preserve"> reducing the number of homes required to be sewered. The letter will be mailed next week from the town administrators. </w:t>
      </w:r>
    </w:p>
    <w:p w:rsidR="00361877" w:rsidRDefault="00361877" w:rsidP="00E24C40">
      <w:pPr>
        <w:pStyle w:val="LFTNumberedList"/>
      </w:pPr>
      <w:r>
        <w:t>Discussion of topics not reasonably anticipated 48 hours before the meeting.</w:t>
      </w:r>
    </w:p>
    <w:p w:rsidR="00001CFA" w:rsidRDefault="009B62E7" w:rsidP="00001CFA">
      <w:pPr>
        <w:pStyle w:val="LFTNumberedList"/>
        <w:numPr>
          <w:ilvl w:val="1"/>
          <w:numId w:val="2"/>
        </w:numPr>
      </w:pPr>
      <w:r>
        <w:t xml:space="preserve">Regional Application for </w:t>
      </w:r>
      <w:r w:rsidR="00A53702">
        <w:t xml:space="preserve">Community Development Block Grant Program </w:t>
      </w:r>
      <w:r>
        <w:t>(CDBG funds)</w:t>
      </w:r>
    </w:p>
    <w:p w:rsidR="00C45FE8" w:rsidRDefault="00C45FE8" w:rsidP="00001CFA">
      <w:pPr>
        <w:pStyle w:val="LFTNumberedList"/>
        <w:numPr>
          <w:ilvl w:val="1"/>
          <w:numId w:val="2"/>
        </w:numPr>
      </w:pPr>
      <w:r>
        <w:t>County’</w:t>
      </w:r>
      <w:r w:rsidR="00697C8A">
        <w:t>s Water Quality Sampling</w:t>
      </w:r>
    </w:p>
    <w:p w:rsidR="004245D3" w:rsidRDefault="004245D3" w:rsidP="003279DC">
      <w:pPr>
        <w:pStyle w:val="LFTNumberedList"/>
        <w:numPr>
          <w:ilvl w:val="2"/>
          <w:numId w:val="2"/>
        </w:numPr>
      </w:pPr>
      <w:r>
        <w:t xml:space="preserve">Water Protection </w:t>
      </w:r>
      <w:r w:rsidR="00C45FE8">
        <w:t>Collaborative is reapplying for funds</w:t>
      </w:r>
      <w:r>
        <w:t xml:space="preserve"> for the Water </w:t>
      </w:r>
      <w:r w:rsidR="004730A5">
        <w:t xml:space="preserve">Quality </w:t>
      </w:r>
      <w:r>
        <w:t>Monitoring Program with the Cape Cod Commission</w:t>
      </w:r>
      <w:r w:rsidR="00C645C2">
        <w:t xml:space="preserve"> from the County</w:t>
      </w:r>
    </w:p>
    <w:p w:rsidR="00A31B4E" w:rsidRDefault="00764C07" w:rsidP="00471B8C">
      <w:pPr>
        <w:pStyle w:val="LFTNumberedList"/>
      </w:pPr>
      <w:r>
        <w:t>Next Meeting</w:t>
      </w:r>
      <w:r w:rsidR="00446B49">
        <w:t>s</w:t>
      </w:r>
      <w:r w:rsidR="00E24C40">
        <w:t xml:space="preserve">: </w:t>
      </w:r>
      <w:r w:rsidR="00C645C2">
        <w:t>March 22</w:t>
      </w:r>
      <w:r w:rsidR="003928A2">
        <w:t>, 2018</w:t>
      </w:r>
      <w:r w:rsidR="00C645C2">
        <w:t xml:space="preserve"> at 6</w:t>
      </w:r>
      <w:r w:rsidR="00C11409">
        <w:t>:00 AM</w:t>
      </w:r>
      <w:r w:rsidR="00446B49">
        <w:t xml:space="preserve"> at Dennis Council on Aging &amp; Senior Center</w:t>
      </w:r>
    </w:p>
    <w:p w:rsidR="00C645C2" w:rsidRDefault="00C645C2" w:rsidP="00697C8A">
      <w:pPr>
        <w:pStyle w:val="LFTNumberedList"/>
        <w:numPr>
          <w:ilvl w:val="0"/>
          <w:numId w:val="0"/>
        </w:numPr>
        <w:ind w:left="2376"/>
      </w:pPr>
      <w:r>
        <w:t>April 20, 2018, at 9:00 AM</w:t>
      </w:r>
      <w:r w:rsidR="00446B49">
        <w:t xml:space="preserve"> at Dennis Town Hall, Prue Room</w:t>
      </w:r>
    </w:p>
    <w:p w:rsidR="0051149E" w:rsidRPr="0051149E" w:rsidRDefault="0051149E" w:rsidP="0051149E">
      <w:pPr>
        <w:pStyle w:val="LFTNumberedList"/>
      </w:pPr>
      <w:r w:rsidRPr="0051149E">
        <w:t>Action Items</w:t>
      </w:r>
    </w:p>
    <w:tbl>
      <w:tblPr>
        <w:tblStyle w:val="LightShading-Accent1"/>
        <w:tblW w:w="9103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6718"/>
      </w:tblGrid>
      <w:tr w:rsidR="0051149E" w:rsidRPr="00020CBE" w:rsidTr="0051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51149E" w:rsidRPr="00020CBE" w:rsidRDefault="0051149E" w:rsidP="006E50E6">
            <w:pPr>
              <w:pStyle w:val="LFTHeading3"/>
              <w:spacing w:line="240" w:lineRule="auto"/>
            </w:pPr>
            <w:r>
              <w:t>Assigned To</w:t>
            </w:r>
          </w:p>
        </w:tc>
        <w:tc>
          <w:tcPr>
            <w:tcW w:w="6718" w:type="dxa"/>
          </w:tcPr>
          <w:p w:rsidR="0051149E" w:rsidRPr="00020CBE" w:rsidRDefault="0051149E" w:rsidP="006E50E6">
            <w:pPr>
              <w:pStyle w:val="LFTHeading3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Item</w:t>
            </w:r>
          </w:p>
        </w:tc>
      </w:tr>
      <w:tr w:rsidR="0051149E" w:rsidRPr="0008661A" w:rsidTr="0051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51149E" w:rsidRPr="00955964" w:rsidRDefault="00BA4374" w:rsidP="006E50E6">
            <w:pPr>
              <w:pStyle w:val="LF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CDM Smith</w:t>
            </w:r>
          </w:p>
        </w:tc>
        <w:tc>
          <w:tcPr>
            <w:tcW w:w="6718" w:type="dxa"/>
          </w:tcPr>
          <w:p w:rsidR="0051149E" w:rsidRPr="00955964" w:rsidRDefault="00BA4374" w:rsidP="006E50E6">
            <w:pPr>
              <w:pStyle w:val="LF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Send </w:t>
            </w:r>
            <w:r w:rsidR="00D52BC2">
              <w:rPr>
                <w:b/>
                <w:color w:val="000000" w:themeColor="text1"/>
              </w:rPr>
              <w:t>approved February 2018 Meeting Minutes</w:t>
            </w:r>
          </w:p>
        </w:tc>
      </w:tr>
      <w:tr w:rsidR="00A123B6" w:rsidRPr="0008661A" w:rsidTr="0051149E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A123B6" w:rsidRDefault="00A123B6" w:rsidP="006E50E6">
            <w:pPr>
              <w:pStyle w:val="LF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CDM Smith</w:t>
            </w:r>
          </w:p>
        </w:tc>
        <w:tc>
          <w:tcPr>
            <w:tcW w:w="6718" w:type="dxa"/>
          </w:tcPr>
          <w:p w:rsidR="00A123B6" w:rsidRDefault="00D52BC2" w:rsidP="006E50E6">
            <w:pPr>
              <w:pStyle w:val="LF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Send Draft March 2018 Meeting Minutes</w:t>
            </w:r>
          </w:p>
        </w:tc>
      </w:tr>
      <w:tr w:rsidR="0051149E" w:rsidRPr="0008661A" w:rsidTr="0051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51149E" w:rsidRPr="00955964" w:rsidRDefault="00DE210A" w:rsidP="006E50E6">
            <w:pPr>
              <w:pStyle w:val="LF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 </w:t>
            </w:r>
            <w:proofErr w:type="spellStart"/>
            <w:r>
              <w:rPr>
                <w:color w:val="000000" w:themeColor="text1"/>
              </w:rPr>
              <w:t>Knapick</w:t>
            </w:r>
            <w:proofErr w:type="spellEnd"/>
          </w:p>
        </w:tc>
        <w:tc>
          <w:tcPr>
            <w:tcW w:w="6718" w:type="dxa"/>
          </w:tcPr>
          <w:p w:rsidR="0051149E" w:rsidRPr="00955964" w:rsidRDefault="00DE210A" w:rsidP="006E50E6">
            <w:pPr>
              <w:pStyle w:val="LF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Send reminders </w:t>
            </w:r>
            <w:r w:rsidR="00EA0C0D">
              <w:rPr>
                <w:b/>
                <w:color w:val="000000" w:themeColor="text1"/>
              </w:rPr>
              <w:t>to state level officials for March 22</w:t>
            </w:r>
            <w:r w:rsidR="00EA0C0D" w:rsidRPr="00EA0C0D">
              <w:rPr>
                <w:b/>
                <w:color w:val="000000" w:themeColor="text1"/>
                <w:vertAlign w:val="superscript"/>
              </w:rPr>
              <w:t>nd</w:t>
            </w:r>
            <w:r w:rsidR="00EA0C0D">
              <w:rPr>
                <w:b/>
                <w:color w:val="000000" w:themeColor="text1"/>
              </w:rPr>
              <w:t xml:space="preserve"> Meeting</w:t>
            </w:r>
          </w:p>
        </w:tc>
      </w:tr>
      <w:tr w:rsidR="0051149E" w:rsidRPr="0008661A" w:rsidTr="0051149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51149E" w:rsidRPr="00955964" w:rsidRDefault="000B2D92" w:rsidP="006E50E6">
            <w:pPr>
              <w:pStyle w:val="LF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CDM Smith</w:t>
            </w:r>
          </w:p>
        </w:tc>
        <w:tc>
          <w:tcPr>
            <w:tcW w:w="6718" w:type="dxa"/>
          </w:tcPr>
          <w:p w:rsidR="0051149E" w:rsidRPr="00955964" w:rsidRDefault="000B2D92" w:rsidP="006E50E6">
            <w:pPr>
              <w:pStyle w:val="LF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Make edits to PowerPoint Presentation</w:t>
            </w:r>
            <w:r w:rsidR="001E71F2">
              <w:rPr>
                <w:b/>
                <w:color w:val="000000" w:themeColor="text1"/>
              </w:rPr>
              <w:t xml:space="preserve"> and send to DHY</w:t>
            </w:r>
            <w:r w:rsidR="00C645C2">
              <w:rPr>
                <w:b/>
                <w:color w:val="000000" w:themeColor="text1"/>
              </w:rPr>
              <w:t xml:space="preserve"> with list of slide presenters</w:t>
            </w:r>
          </w:p>
        </w:tc>
      </w:tr>
      <w:tr w:rsidR="00A123B6" w:rsidRPr="0008661A" w:rsidTr="0051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A123B6" w:rsidRDefault="000B2D92" w:rsidP="006E50E6">
            <w:pPr>
              <w:pStyle w:val="LF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CDM Smith</w:t>
            </w:r>
          </w:p>
        </w:tc>
        <w:tc>
          <w:tcPr>
            <w:tcW w:w="6718" w:type="dxa"/>
          </w:tcPr>
          <w:p w:rsidR="00A123B6" w:rsidRDefault="000B2D92" w:rsidP="006E50E6">
            <w:pPr>
              <w:pStyle w:val="LF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Send Commissioner </w:t>
            </w:r>
            <w:proofErr w:type="spellStart"/>
            <w:r>
              <w:rPr>
                <w:b/>
                <w:color w:val="000000" w:themeColor="text1"/>
              </w:rPr>
              <w:t>Suuberg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81576A">
              <w:rPr>
                <w:b/>
                <w:color w:val="000000" w:themeColor="text1"/>
              </w:rPr>
              <w:t>MassDEP slide</w:t>
            </w:r>
          </w:p>
        </w:tc>
      </w:tr>
      <w:tr w:rsidR="003B7C99" w:rsidRPr="0008661A" w:rsidTr="0051149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3B7C99" w:rsidRDefault="00BB2B7E" w:rsidP="006E50E6">
            <w:pPr>
              <w:pStyle w:val="LF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CDM Smith</w:t>
            </w:r>
          </w:p>
        </w:tc>
        <w:tc>
          <w:tcPr>
            <w:tcW w:w="6718" w:type="dxa"/>
          </w:tcPr>
          <w:p w:rsidR="003B7C99" w:rsidRDefault="00BB2B7E" w:rsidP="006E50E6">
            <w:pPr>
              <w:pStyle w:val="LF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Draft Vote Language</w:t>
            </w:r>
          </w:p>
        </w:tc>
      </w:tr>
      <w:tr w:rsidR="00635D70" w:rsidRPr="0008661A" w:rsidTr="0051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635D70" w:rsidRDefault="0070091F" w:rsidP="006E50E6">
            <w:pPr>
              <w:pStyle w:val="LF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CDM Smith</w:t>
            </w:r>
          </w:p>
        </w:tc>
        <w:tc>
          <w:tcPr>
            <w:tcW w:w="6718" w:type="dxa"/>
          </w:tcPr>
          <w:p w:rsidR="00635D70" w:rsidRDefault="0070091F" w:rsidP="006E50E6">
            <w:pPr>
              <w:pStyle w:val="LFT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Revise MassDOT Letter and send to TA’s for signature</w:t>
            </w:r>
          </w:p>
        </w:tc>
      </w:tr>
      <w:tr w:rsidR="00927687" w:rsidRPr="0008661A" w:rsidTr="0051149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:rsidR="00927687" w:rsidRDefault="006C0D1A" w:rsidP="006E50E6">
            <w:pPr>
              <w:pStyle w:val="LFTBody"/>
              <w:rPr>
                <w:color w:val="000000" w:themeColor="text1"/>
              </w:rPr>
            </w:pPr>
            <w:r>
              <w:rPr>
                <w:color w:val="000000" w:themeColor="text1"/>
              </w:rPr>
              <w:t>CDM Smith</w:t>
            </w:r>
          </w:p>
        </w:tc>
        <w:tc>
          <w:tcPr>
            <w:tcW w:w="6718" w:type="dxa"/>
          </w:tcPr>
          <w:p w:rsidR="00927687" w:rsidRDefault="006C0D1A" w:rsidP="006E50E6">
            <w:pPr>
              <w:pStyle w:val="LFT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Revise DHY Brochure</w:t>
            </w:r>
            <w:r w:rsidR="003279DC">
              <w:rPr>
                <w:b/>
                <w:color w:val="000000" w:themeColor="text1"/>
              </w:rPr>
              <w:t xml:space="preserve"> regarding special legislation</w:t>
            </w:r>
          </w:p>
        </w:tc>
      </w:tr>
    </w:tbl>
    <w:p w:rsidR="0051149E" w:rsidRPr="001567C1" w:rsidRDefault="0051149E" w:rsidP="0051149E">
      <w:pPr>
        <w:pStyle w:val="LFTNumberedList"/>
        <w:numPr>
          <w:ilvl w:val="0"/>
          <w:numId w:val="0"/>
        </w:numPr>
        <w:ind w:left="936" w:hanging="360"/>
      </w:pPr>
      <w:bookmarkStart w:id="0" w:name="_GoBack"/>
      <w:bookmarkEnd w:id="0"/>
    </w:p>
    <w:sectPr w:rsidR="0051149E" w:rsidRPr="001567C1" w:rsidSect="00573E22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35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E6" w:rsidRDefault="002856E6" w:rsidP="00361D9F">
      <w:r>
        <w:separator/>
      </w:r>
    </w:p>
  </w:endnote>
  <w:endnote w:type="continuationSeparator" w:id="0">
    <w:p w:rsidR="002856E6" w:rsidRDefault="002856E6" w:rsidP="003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1A" w:rsidRDefault="006C0D1A" w:rsidP="00D322EE">
    <w:pPr>
      <w:pStyle w:val="LFTPageNumber"/>
      <w:rPr>
        <w:noProof/>
      </w:rPr>
    </w:pPr>
    <w:r w:rsidRPr="00513D1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FD7556A" wp14:editId="72F48F7B">
              <wp:simplePos x="0" y="0"/>
              <wp:positionH relativeFrom="column">
                <wp:posOffset>5373370</wp:posOffset>
              </wp:positionH>
              <wp:positionV relativeFrom="paragraph">
                <wp:posOffset>-57150</wp:posOffset>
              </wp:positionV>
              <wp:extent cx="429260" cy="190500"/>
              <wp:effectExtent l="0" t="0" r="8890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9260" cy="190500"/>
                      </a:xfrm>
                      <a:custGeom>
                        <a:avLst/>
                        <a:gdLst>
                          <a:gd name="T0" fmla="*/ 3835 w 16248"/>
                          <a:gd name="T1" fmla="*/ 3722 h 7200"/>
                          <a:gd name="T2" fmla="*/ 2518 w 16248"/>
                          <a:gd name="T3" fmla="*/ 3674 h 7200"/>
                          <a:gd name="T4" fmla="*/ 1617 w 16248"/>
                          <a:gd name="T5" fmla="*/ 4543 h 7200"/>
                          <a:gd name="T6" fmla="*/ 2029 w 16248"/>
                          <a:gd name="T7" fmla="*/ 5482 h 7200"/>
                          <a:gd name="T8" fmla="*/ 3322 w 16248"/>
                          <a:gd name="T9" fmla="*/ 5880 h 7200"/>
                          <a:gd name="T10" fmla="*/ 3525 w 16248"/>
                          <a:gd name="T11" fmla="*/ 6151 h 7200"/>
                          <a:gd name="T12" fmla="*/ 3287 w 16248"/>
                          <a:gd name="T13" fmla="*/ 6375 h 7200"/>
                          <a:gd name="T14" fmla="*/ 2820 w 16248"/>
                          <a:gd name="T15" fmla="*/ 6309 h 7200"/>
                          <a:gd name="T16" fmla="*/ 1561 w 16248"/>
                          <a:gd name="T17" fmla="*/ 6229 h 7200"/>
                          <a:gd name="T18" fmla="*/ 2537 w 16248"/>
                          <a:gd name="T19" fmla="*/ 7136 h 7200"/>
                          <a:gd name="T20" fmla="*/ 3977 w 16248"/>
                          <a:gd name="T21" fmla="*/ 7044 h 7200"/>
                          <a:gd name="T22" fmla="*/ 4657 w 16248"/>
                          <a:gd name="T23" fmla="*/ 5893 h 7200"/>
                          <a:gd name="T24" fmla="*/ 4235 w 16248"/>
                          <a:gd name="T25" fmla="*/ 5189 h 7200"/>
                          <a:gd name="T26" fmla="*/ 3192 w 16248"/>
                          <a:gd name="T27" fmla="*/ 4863 h 7200"/>
                          <a:gd name="T28" fmla="*/ 2744 w 16248"/>
                          <a:gd name="T29" fmla="*/ 4617 h 7200"/>
                          <a:gd name="T30" fmla="*/ 2914 w 16248"/>
                          <a:gd name="T31" fmla="*/ 4360 h 7200"/>
                          <a:gd name="T32" fmla="*/ 3322 w 16248"/>
                          <a:gd name="T33" fmla="*/ 4401 h 7200"/>
                          <a:gd name="T34" fmla="*/ 4905 w 16248"/>
                          <a:gd name="T35" fmla="*/ 7070 h 7200"/>
                          <a:gd name="T36" fmla="*/ 6109 w 16248"/>
                          <a:gd name="T37" fmla="*/ 5105 h 7200"/>
                          <a:gd name="T38" fmla="*/ 6555 w 16248"/>
                          <a:gd name="T39" fmla="*/ 5049 h 7200"/>
                          <a:gd name="T40" fmla="*/ 6718 w 16248"/>
                          <a:gd name="T41" fmla="*/ 5470 h 7200"/>
                          <a:gd name="T42" fmla="*/ 7898 w 16248"/>
                          <a:gd name="T43" fmla="*/ 5135 h 7200"/>
                          <a:gd name="T44" fmla="*/ 8329 w 16248"/>
                          <a:gd name="T45" fmla="*/ 5031 h 7200"/>
                          <a:gd name="T46" fmla="*/ 8527 w 16248"/>
                          <a:gd name="T47" fmla="*/ 5396 h 7200"/>
                          <a:gd name="T48" fmla="*/ 9431 w 16248"/>
                          <a:gd name="T49" fmla="*/ 4482 h 7200"/>
                          <a:gd name="T50" fmla="*/ 8397 w 16248"/>
                          <a:gd name="T51" fmla="*/ 4154 h 7200"/>
                          <a:gd name="T52" fmla="*/ 7714 w 16248"/>
                          <a:gd name="T53" fmla="*/ 4529 h 7200"/>
                          <a:gd name="T54" fmla="*/ 7297 w 16248"/>
                          <a:gd name="T55" fmla="*/ 4225 h 7200"/>
                          <a:gd name="T56" fmla="*/ 6651 w 16248"/>
                          <a:gd name="T57" fmla="*/ 4154 h 7200"/>
                          <a:gd name="T58" fmla="*/ 6052 w 16248"/>
                          <a:gd name="T59" fmla="*/ 4473 h 7200"/>
                          <a:gd name="T60" fmla="*/ 11420 w 16248"/>
                          <a:gd name="T61" fmla="*/ 6240 h 7200"/>
                          <a:gd name="T62" fmla="*/ 11652 w 16248"/>
                          <a:gd name="T63" fmla="*/ 6926 h 7200"/>
                          <a:gd name="T64" fmla="*/ 12355 w 16248"/>
                          <a:gd name="T65" fmla="*/ 7135 h 7200"/>
                          <a:gd name="T66" fmla="*/ 12895 w 16248"/>
                          <a:gd name="T67" fmla="*/ 6343 h 7200"/>
                          <a:gd name="T68" fmla="*/ 12501 w 16248"/>
                          <a:gd name="T69" fmla="*/ 6258 h 7200"/>
                          <a:gd name="T70" fmla="*/ 14410 w 16248"/>
                          <a:gd name="T71" fmla="*/ 5557 h 7200"/>
                          <a:gd name="T72" fmla="*/ 14639 w 16248"/>
                          <a:gd name="T73" fmla="*/ 5046 h 7200"/>
                          <a:gd name="T74" fmla="*/ 15011 w 16248"/>
                          <a:gd name="T75" fmla="*/ 5076 h 7200"/>
                          <a:gd name="T76" fmla="*/ 16248 w 16248"/>
                          <a:gd name="T77" fmla="*/ 7071 h 7200"/>
                          <a:gd name="T78" fmla="*/ 16147 w 16248"/>
                          <a:gd name="T79" fmla="*/ 4660 h 7200"/>
                          <a:gd name="T80" fmla="*/ 15832 w 16248"/>
                          <a:gd name="T81" fmla="*/ 4284 h 7200"/>
                          <a:gd name="T82" fmla="*/ 15344 w 16248"/>
                          <a:gd name="T83" fmla="*/ 4144 h 7200"/>
                          <a:gd name="T84" fmla="*/ 14609 w 16248"/>
                          <a:gd name="T85" fmla="*/ 4347 h 7200"/>
                          <a:gd name="T86" fmla="*/ 11046 w 16248"/>
                          <a:gd name="T87" fmla="*/ 81 h 7200"/>
                          <a:gd name="T88" fmla="*/ 5529 w 16248"/>
                          <a:gd name="T89" fmla="*/ 1178 h 7200"/>
                          <a:gd name="T90" fmla="*/ 5728 w 16248"/>
                          <a:gd name="T91" fmla="*/ 1820 h 7200"/>
                          <a:gd name="T92" fmla="*/ 5412 w 16248"/>
                          <a:gd name="T93" fmla="*/ 2494 h 7200"/>
                          <a:gd name="T94" fmla="*/ 5810 w 16248"/>
                          <a:gd name="T95" fmla="*/ 3353 h 7200"/>
                          <a:gd name="T96" fmla="*/ 6756 w 16248"/>
                          <a:gd name="T97" fmla="*/ 2054 h 7200"/>
                          <a:gd name="T98" fmla="*/ 6335 w 16248"/>
                          <a:gd name="T99" fmla="*/ 492 h 7200"/>
                          <a:gd name="T100" fmla="*/ 3191 w 16248"/>
                          <a:gd name="T101" fmla="*/ 1043 h 7200"/>
                          <a:gd name="T102" fmla="*/ 2264 w 16248"/>
                          <a:gd name="T103" fmla="*/ 71 h 7200"/>
                          <a:gd name="T104" fmla="*/ 584 w 16248"/>
                          <a:gd name="T105" fmla="*/ 377 h 7200"/>
                          <a:gd name="T106" fmla="*/ 16 w 16248"/>
                          <a:gd name="T107" fmla="*/ 2052 h 7200"/>
                          <a:gd name="T108" fmla="*/ 985 w 16248"/>
                          <a:gd name="T109" fmla="*/ 3417 h 7200"/>
                          <a:gd name="T110" fmla="*/ 2697 w 16248"/>
                          <a:gd name="T111" fmla="*/ 3245 h 7200"/>
                          <a:gd name="T112" fmla="*/ 2229 w 16248"/>
                          <a:gd name="T113" fmla="*/ 2172 h 7200"/>
                          <a:gd name="T114" fmla="*/ 1956 w 16248"/>
                          <a:gd name="T115" fmla="*/ 2640 h 7200"/>
                          <a:gd name="T116" fmla="*/ 1293 w 16248"/>
                          <a:gd name="T117" fmla="*/ 2560 h 7200"/>
                          <a:gd name="T118" fmla="*/ 1042 w 16248"/>
                          <a:gd name="T119" fmla="*/ 1777 h 7200"/>
                          <a:gd name="T120" fmla="*/ 1293 w 16248"/>
                          <a:gd name="T121" fmla="*/ 994 h 7200"/>
                          <a:gd name="T122" fmla="*/ 2000 w 16248"/>
                          <a:gd name="T123" fmla="*/ 936 h 7200"/>
                          <a:gd name="T124" fmla="*/ 3244 w 16248"/>
                          <a:gd name="T125" fmla="*/ 1345 h 72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6248" h="7200">
                            <a:moveTo>
                              <a:pt x="4577" y="4691"/>
                            </a:moveTo>
                            <a:lnTo>
                              <a:pt x="4572" y="4611"/>
                            </a:lnTo>
                            <a:lnTo>
                              <a:pt x="4563" y="4534"/>
                            </a:lnTo>
                            <a:lnTo>
                              <a:pt x="4549" y="4462"/>
                            </a:lnTo>
                            <a:lnTo>
                              <a:pt x="4531" y="4394"/>
                            </a:lnTo>
                            <a:lnTo>
                              <a:pt x="4510" y="4328"/>
                            </a:lnTo>
                            <a:lnTo>
                              <a:pt x="4484" y="4266"/>
                            </a:lnTo>
                            <a:lnTo>
                              <a:pt x="4456" y="4208"/>
                            </a:lnTo>
                            <a:lnTo>
                              <a:pt x="4424" y="4153"/>
                            </a:lnTo>
                            <a:lnTo>
                              <a:pt x="4388" y="4101"/>
                            </a:lnTo>
                            <a:lnTo>
                              <a:pt x="4349" y="4052"/>
                            </a:lnTo>
                            <a:lnTo>
                              <a:pt x="4308" y="4007"/>
                            </a:lnTo>
                            <a:lnTo>
                              <a:pt x="4264" y="3964"/>
                            </a:lnTo>
                            <a:lnTo>
                              <a:pt x="4217" y="3925"/>
                            </a:lnTo>
                            <a:lnTo>
                              <a:pt x="4169" y="3888"/>
                            </a:lnTo>
                            <a:lnTo>
                              <a:pt x="4117" y="3854"/>
                            </a:lnTo>
                            <a:lnTo>
                              <a:pt x="4064" y="3823"/>
                            </a:lnTo>
                            <a:lnTo>
                              <a:pt x="4009" y="3794"/>
                            </a:lnTo>
                            <a:lnTo>
                              <a:pt x="3952" y="3768"/>
                            </a:lnTo>
                            <a:lnTo>
                              <a:pt x="3893" y="3743"/>
                            </a:lnTo>
                            <a:lnTo>
                              <a:pt x="3835" y="3722"/>
                            </a:lnTo>
                            <a:lnTo>
                              <a:pt x="3774" y="3702"/>
                            </a:lnTo>
                            <a:lnTo>
                              <a:pt x="3711" y="3685"/>
                            </a:lnTo>
                            <a:lnTo>
                              <a:pt x="3649" y="3670"/>
                            </a:lnTo>
                            <a:lnTo>
                              <a:pt x="3585" y="3657"/>
                            </a:lnTo>
                            <a:lnTo>
                              <a:pt x="3521" y="3645"/>
                            </a:lnTo>
                            <a:lnTo>
                              <a:pt x="3457" y="3636"/>
                            </a:lnTo>
                            <a:lnTo>
                              <a:pt x="3392" y="3628"/>
                            </a:lnTo>
                            <a:lnTo>
                              <a:pt x="3327" y="3622"/>
                            </a:lnTo>
                            <a:lnTo>
                              <a:pt x="3263" y="3617"/>
                            </a:lnTo>
                            <a:lnTo>
                              <a:pt x="3198" y="3614"/>
                            </a:lnTo>
                            <a:lnTo>
                              <a:pt x="3135" y="3612"/>
                            </a:lnTo>
                            <a:lnTo>
                              <a:pt x="3072" y="3611"/>
                            </a:lnTo>
                            <a:lnTo>
                              <a:pt x="3013" y="3612"/>
                            </a:lnTo>
                            <a:lnTo>
                              <a:pt x="2953" y="3614"/>
                            </a:lnTo>
                            <a:lnTo>
                              <a:pt x="2892" y="3618"/>
                            </a:lnTo>
                            <a:lnTo>
                              <a:pt x="2830" y="3623"/>
                            </a:lnTo>
                            <a:lnTo>
                              <a:pt x="2768" y="3629"/>
                            </a:lnTo>
                            <a:lnTo>
                              <a:pt x="2705" y="3637"/>
                            </a:lnTo>
                            <a:lnTo>
                              <a:pt x="2643" y="3647"/>
                            </a:lnTo>
                            <a:lnTo>
                              <a:pt x="2580" y="3660"/>
                            </a:lnTo>
                            <a:lnTo>
                              <a:pt x="2518" y="3674"/>
                            </a:lnTo>
                            <a:lnTo>
                              <a:pt x="2456" y="3689"/>
                            </a:lnTo>
                            <a:lnTo>
                              <a:pt x="2396" y="3708"/>
                            </a:lnTo>
                            <a:lnTo>
                              <a:pt x="2336" y="3728"/>
                            </a:lnTo>
                            <a:lnTo>
                              <a:pt x="2276" y="3749"/>
                            </a:lnTo>
                            <a:lnTo>
                              <a:pt x="2218" y="3775"/>
                            </a:lnTo>
                            <a:lnTo>
                              <a:pt x="2161" y="3801"/>
                            </a:lnTo>
                            <a:lnTo>
                              <a:pt x="2106" y="3831"/>
                            </a:lnTo>
                            <a:lnTo>
                              <a:pt x="2053" y="3862"/>
                            </a:lnTo>
                            <a:lnTo>
                              <a:pt x="2003" y="3897"/>
                            </a:lnTo>
                            <a:lnTo>
                              <a:pt x="1953" y="3935"/>
                            </a:lnTo>
                            <a:lnTo>
                              <a:pt x="1907" y="3975"/>
                            </a:lnTo>
                            <a:lnTo>
                              <a:pt x="1863" y="4017"/>
                            </a:lnTo>
                            <a:lnTo>
                              <a:pt x="1822" y="4063"/>
                            </a:lnTo>
                            <a:lnTo>
                              <a:pt x="1784" y="4112"/>
                            </a:lnTo>
                            <a:lnTo>
                              <a:pt x="1749" y="4164"/>
                            </a:lnTo>
                            <a:lnTo>
                              <a:pt x="1717" y="4219"/>
                            </a:lnTo>
                            <a:lnTo>
                              <a:pt x="1690" y="4277"/>
                            </a:lnTo>
                            <a:lnTo>
                              <a:pt x="1665" y="4339"/>
                            </a:lnTo>
                            <a:lnTo>
                              <a:pt x="1645" y="4404"/>
                            </a:lnTo>
                            <a:lnTo>
                              <a:pt x="1629" y="4471"/>
                            </a:lnTo>
                            <a:lnTo>
                              <a:pt x="1617" y="4543"/>
                            </a:lnTo>
                            <a:lnTo>
                              <a:pt x="1610" y="4619"/>
                            </a:lnTo>
                            <a:lnTo>
                              <a:pt x="1608" y="4697"/>
                            </a:lnTo>
                            <a:lnTo>
                              <a:pt x="1609" y="4751"/>
                            </a:lnTo>
                            <a:lnTo>
                              <a:pt x="1612" y="4804"/>
                            </a:lnTo>
                            <a:lnTo>
                              <a:pt x="1618" y="4855"/>
                            </a:lnTo>
                            <a:lnTo>
                              <a:pt x="1625" y="4905"/>
                            </a:lnTo>
                            <a:lnTo>
                              <a:pt x="1635" y="4953"/>
                            </a:lnTo>
                            <a:lnTo>
                              <a:pt x="1647" y="5000"/>
                            </a:lnTo>
                            <a:lnTo>
                              <a:pt x="1661" y="5045"/>
                            </a:lnTo>
                            <a:lnTo>
                              <a:pt x="1679" y="5089"/>
                            </a:lnTo>
                            <a:lnTo>
                              <a:pt x="1698" y="5131"/>
                            </a:lnTo>
                            <a:lnTo>
                              <a:pt x="1719" y="5171"/>
                            </a:lnTo>
                            <a:lnTo>
                              <a:pt x="1744" y="5211"/>
                            </a:lnTo>
                            <a:lnTo>
                              <a:pt x="1770" y="5250"/>
                            </a:lnTo>
                            <a:lnTo>
                              <a:pt x="1799" y="5287"/>
                            </a:lnTo>
                            <a:lnTo>
                              <a:pt x="1831" y="5322"/>
                            </a:lnTo>
                            <a:lnTo>
                              <a:pt x="1865" y="5357"/>
                            </a:lnTo>
                            <a:lnTo>
                              <a:pt x="1902" y="5390"/>
                            </a:lnTo>
                            <a:lnTo>
                              <a:pt x="1942" y="5422"/>
                            </a:lnTo>
                            <a:lnTo>
                              <a:pt x="1984" y="5453"/>
                            </a:lnTo>
                            <a:lnTo>
                              <a:pt x="2029" y="5482"/>
                            </a:lnTo>
                            <a:lnTo>
                              <a:pt x="2077" y="5511"/>
                            </a:lnTo>
                            <a:lnTo>
                              <a:pt x="2127" y="5538"/>
                            </a:lnTo>
                            <a:lnTo>
                              <a:pt x="2180" y="5564"/>
                            </a:lnTo>
                            <a:lnTo>
                              <a:pt x="2236" y="5589"/>
                            </a:lnTo>
                            <a:lnTo>
                              <a:pt x="2295" y="5614"/>
                            </a:lnTo>
                            <a:lnTo>
                              <a:pt x="2357" y="5636"/>
                            </a:lnTo>
                            <a:lnTo>
                              <a:pt x="2422" y="5659"/>
                            </a:lnTo>
                            <a:lnTo>
                              <a:pt x="2490" y="5680"/>
                            </a:lnTo>
                            <a:lnTo>
                              <a:pt x="2561" y="5699"/>
                            </a:lnTo>
                            <a:lnTo>
                              <a:pt x="2634" y="5719"/>
                            </a:lnTo>
                            <a:lnTo>
                              <a:pt x="2711" y="5737"/>
                            </a:lnTo>
                            <a:lnTo>
                              <a:pt x="2792" y="5754"/>
                            </a:lnTo>
                            <a:lnTo>
                              <a:pt x="2874" y="5771"/>
                            </a:lnTo>
                            <a:lnTo>
                              <a:pt x="2972" y="5790"/>
                            </a:lnTo>
                            <a:lnTo>
                              <a:pt x="3060" y="5809"/>
                            </a:lnTo>
                            <a:lnTo>
                              <a:pt x="3138" y="5827"/>
                            </a:lnTo>
                            <a:lnTo>
                              <a:pt x="3208" y="5844"/>
                            </a:lnTo>
                            <a:lnTo>
                              <a:pt x="3239" y="5853"/>
                            </a:lnTo>
                            <a:lnTo>
                              <a:pt x="3269" y="5862"/>
                            </a:lnTo>
                            <a:lnTo>
                              <a:pt x="3296" y="5871"/>
                            </a:lnTo>
                            <a:lnTo>
                              <a:pt x="3322" y="5880"/>
                            </a:lnTo>
                            <a:lnTo>
                              <a:pt x="3345" y="5889"/>
                            </a:lnTo>
                            <a:lnTo>
                              <a:pt x="3367" y="5898"/>
                            </a:lnTo>
                            <a:lnTo>
                              <a:pt x="3388" y="5907"/>
                            </a:lnTo>
                            <a:lnTo>
                              <a:pt x="3406" y="5918"/>
                            </a:lnTo>
                            <a:lnTo>
                              <a:pt x="3423" y="5928"/>
                            </a:lnTo>
                            <a:lnTo>
                              <a:pt x="3438" y="5938"/>
                            </a:lnTo>
                            <a:lnTo>
                              <a:pt x="3452" y="5948"/>
                            </a:lnTo>
                            <a:lnTo>
                              <a:pt x="3464" y="5959"/>
                            </a:lnTo>
                            <a:lnTo>
                              <a:pt x="3475" y="5972"/>
                            </a:lnTo>
                            <a:lnTo>
                              <a:pt x="3485" y="5983"/>
                            </a:lnTo>
                            <a:lnTo>
                              <a:pt x="3493" y="5995"/>
                            </a:lnTo>
                            <a:lnTo>
                              <a:pt x="3501" y="6008"/>
                            </a:lnTo>
                            <a:lnTo>
                              <a:pt x="3508" y="6022"/>
                            </a:lnTo>
                            <a:lnTo>
                              <a:pt x="3513" y="6036"/>
                            </a:lnTo>
                            <a:lnTo>
                              <a:pt x="3517" y="6050"/>
                            </a:lnTo>
                            <a:lnTo>
                              <a:pt x="3520" y="6065"/>
                            </a:lnTo>
                            <a:lnTo>
                              <a:pt x="3523" y="6082"/>
                            </a:lnTo>
                            <a:lnTo>
                              <a:pt x="3524" y="6098"/>
                            </a:lnTo>
                            <a:lnTo>
                              <a:pt x="3525" y="6115"/>
                            </a:lnTo>
                            <a:lnTo>
                              <a:pt x="3526" y="6134"/>
                            </a:lnTo>
                            <a:lnTo>
                              <a:pt x="3525" y="6151"/>
                            </a:lnTo>
                            <a:lnTo>
                              <a:pt x="3523" y="6168"/>
                            </a:lnTo>
                            <a:lnTo>
                              <a:pt x="3520" y="6186"/>
                            </a:lnTo>
                            <a:lnTo>
                              <a:pt x="3515" y="6201"/>
                            </a:lnTo>
                            <a:lnTo>
                              <a:pt x="3509" y="6216"/>
                            </a:lnTo>
                            <a:lnTo>
                              <a:pt x="3501" y="6231"/>
                            </a:lnTo>
                            <a:lnTo>
                              <a:pt x="3493" y="6245"/>
                            </a:lnTo>
                            <a:lnTo>
                              <a:pt x="3485" y="6258"/>
                            </a:lnTo>
                            <a:lnTo>
                              <a:pt x="3475" y="6270"/>
                            </a:lnTo>
                            <a:lnTo>
                              <a:pt x="3464" y="6282"/>
                            </a:lnTo>
                            <a:lnTo>
                              <a:pt x="3453" y="6293"/>
                            </a:lnTo>
                            <a:lnTo>
                              <a:pt x="3439" y="6304"/>
                            </a:lnTo>
                            <a:lnTo>
                              <a:pt x="3426" y="6313"/>
                            </a:lnTo>
                            <a:lnTo>
                              <a:pt x="3413" y="6322"/>
                            </a:lnTo>
                            <a:lnTo>
                              <a:pt x="3399" y="6331"/>
                            </a:lnTo>
                            <a:lnTo>
                              <a:pt x="3384" y="6339"/>
                            </a:lnTo>
                            <a:lnTo>
                              <a:pt x="3368" y="6347"/>
                            </a:lnTo>
                            <a:lnTo>
                              <a:pt x="3352" y="6354"/>
                            </a:lnTo>
                            <a:lnTo>
                              <a:pt x="3336" y="6360"/>
                            </a:lnTo>
                            <a:lnTo>
                              <a:pt x="3320" y="6365"/>
                            </a:lnTo>
                            <a:lnTo>
                              <a:pt x="3303" y="6370"/>
                            </a:lnTo>
                            <a:lnTo>
                              <a:pt x="3287" y="6375"/>
                            </a:lnTo>
                            <a:lnTo>
                              <a:pt x="3270" y="6379"/>
                            </a:lnTo>
                            <a:lnTo>
                              <a:pt x="3254" y="6383"/>
                            </a:lnTo>
                            <a:lnTo>
                              <a:pt x="3220" y="6390"/>
                            </a:lnTo>
                            <a:lnTo>
                              <a:pt x="3187" y="6394"/>
                            </a:lnTo>
                            <a:lnTo>
                              <a:pt x="3155" y="6396"/>
                            </a:lnTo>
                            <a:lnTo>
                              <a:pt x="3126" y="6397"/>
                            </a:lnTo>
                            <a:lnTo>
                              <a:pt x="3098" y="6397"/>
                            </a:lnTo>
                            <a:lnTo>
                              <a:pt x="3073" y="6395"/>
                            </a:lnTo>
                            <a:lnTo>
                              <a:pt x="3048" y="6393"/>
                            </a:lnTo>
                            <a:lnTo>
                              <a:pt x="3023" y="6390"/>
                            </a:lnTo>
                            <a:lnTo>
                              <a:pt x="3000" y="6386"/>
                            </a:lnTo>
                            <a:lnTo>
                              <a:pt x="2977" y="6381"/>
                            </a:lnTo>
                            <a:lnTo>
                              <a:pt x="2956" y="6375"/>
                            </a:lnTo>
                            <a:lnTo>
                              <a:pt x="2936" y="6369"/>
                            </a:lnTo>
                            <a:lnTo>
                              <a:pt x="2916" y="6363"/>
                            </a:lnTo>
                            <a:lnTo>
                              <a:pt x="2897" y="6355"/>
                            </a:lnTo>
                            <a:lnTo>
                              <a:pt x="2880" y="6347"/>
                            </a:lnTo>
                            <a:lnTo>
                              <a:pt x="2863" y="6339"/>
                            </a:lnTo>
                            <a:lnTo>
                              <a:pt x="2847" y="6329"/>
                            </a:lnTo>
                            <a:lnTo>
                              <a:pt x="2833" y="6319"/>
                            </a:lnTo>
                            <a:lnTo>
                              <a:pt x="2820" y="6309"/>
                            </a:lnTo>
                            <a:lnTo>
                              <a:pt x="2809" y="6298"/>
                            </a:lnTo>
                            <a:lnTo>
                              <a:pt x="2793" y="6282"/>
                            </a:lnTo>
                            <a:lnTo>
                              <a:pt x="2776" y="6265"/>
                            </a:lnTo>
                            <a:lnTo>
                              <a:pt x="2762" y="6248"/>
                            </a:lnTo>
                            <a:lnTo>
                              <a:pt x="2749" y="6232"/>
                            </a:lnTo>
                            <a:lnTo>
                              <a:pt x="2737" y="6213"/>
                            </a:lnTo>
                            <a:lnTo>
                              <a:pt x="2726" y="6196"/>
                            </a:lnTo>
                            <a:lnTo>
                              <a:pt x="2714" y="6178"/>
                            </a:lnTo>
                            <a:lnTo>
                              <a:pt x="2705" y="6159"/>
                            </a:lnTo>
                            <a:lnTo>
                              <a:pt x="2697" y="6140"/>
                            </a:lnTo>
                            <a:lnTo>
                              <a:pt x="2689" y="6120"/>
                            </a:lnTo>
                            <a:lnTo>
                              <a:pt x="2683" y="6100"/>
                            </a:lnTo>
                            <a:lnTo>
                              <a:pt x="2678" y="6081"/>
                            </a:lnTo>
                            <a:lnTo>
                              <a:pt x="2673" y="6059"/>
                            </a:lnTo>
                            <a:lnTo>
                              <a:pt x="2670" y="6039"/>
                            </a:lnTo>
                            <a:lnTo>
                              <a:pt x="2667" y="6016"/>
                            </a:lnTo>
                            <a:lnTo>
                              <a:pt x="2665" y="5995"/>
                            </a:lnTo>
                            <a:lnTo>
                              <a:pt x="1535" y="5995"/>
                            </a:lnTo>
                            <a:lnTo>
                              <a:pt x="1539" y="6077"/>
                            </a:lnTo>
                            <a:lnTo>
                              <a:pt x="1549" y="6154"/>
                            </a:lnTo>
                            <a:lnTo>
                              <a:pt x="1561" y="6229"/>
                            </a:lnTo>
                            <a:lnTo>
                              <a:pt x="1577" y="6300"/>
                            </a:lnTo>
                            <a:lnTo>
                              <a:pt x="1598" y="6368"/>
                            </a:lnTo>
                            <a:lnTo>
                              <a:pt x="1623" y="6433"/>
                            </a:lnTo>
                            <a:lnTo>
                              <a:pt x="1651" y="6497"/>
                            </a:lnTo>
                            <a:lnTo>
                              <a:pt x="1683" y="6556"/>
                            </a:lnTo>
                            <a:lnTo>
                              <a:pt x="1717" y="6612"/>
                            </a:lnTo>
                            <a:lnTo>
                              <a:pt x="1756" y="6666"/>
                            </a:lnTo>
                            <a:lnTo>
                              <a:pt x="1797" y="6716"/>
                            </a:lnTo>
                            <a:lnTo>
                              <a:pt x="1841" y="6764"/>
                            </a:lnTo>
                            <a:lnTo>
                              <a:pt x="1888" y="6810"/>
                            </a:lnTo>
                            <a:lnTo>
                              <a:pt x="1938" y="6851"/>
                            </a:lnTo>
                            <a:lnTo>
                              <a:pt x="1989" y="6891"/>
                            </a:lnTo>
                            <a:lnTo>
                              <a:pt x="2043" y="6928"/>
                            </a:lnTo>
                            <a:lnTo>
                              <a:pt x="2099" y="6962"/>
                            </a:lnTo>
                            <a:lnTo>
                              <a:pt x="2157" y="6995"/>
                            </a:lnTo>
                            <a:lnTo>
                              <a:pt x="2217" y="7025"/>
                            </a:lnTo>
                            <a:lnTo>
                              <a:pt x="2278" y="7051"/>
                            </a:lnTo>
                            <a:lnTo>
                              <a:pt x="2341" y="7076"/>
                            </a:lnTo>
                            <a:lnTo>
                              <a:pt x="2405" y="7098"/>
                            </a:lnTo>
                            <a:lnTo>
                              <a:pt x="2470" y="7118"/>
                            </a:lnTo>
                            <a:lnTo>
                              <a:pt x="2537" y="7136"/>
                            </a:lnTo>
                            <a:lnTo>
                              <a:pt x="2604" y="7151"/>
                            </a:lnTo>
                            <a:lnTo>
                              <a:pt x="2672" y="7164"/>
                            </a:lnTo>
                            <a:lnTo>
                              <a:pt x="2740" y="7176"/>
                            </a:lnTo>
                            <a:lnTo>
                              <a:pt x="2808" y="7185"/>
                            </a:lnTo>
                            <a:lnTo>
                              <a:pt x="2877" y="7191"/>
                            </a:lnTo>
                            <a:lnTo>
                              <a:pt x="2946" y="7196"/>
                            </a:lnTo>
                            <a:lnTo>
                              <a:pt x="3015" y="7199"/>
                            </a:lnTo>
                            <a:lnTo>
                              <a:pt x="3083" y="7200"/>
                            </a:lnTo>
                            <a:lnTo>
                              <a:pt x="3154" y="7199"/>
                            </a:lnTo>
                            <a:lnTo>
                              <a:pt x="3225" y="7197"/>
                            </a:lnTo>
                            <a:lnTo>
                              <a:pt x="3296" y="7193"/>
                            </a:lnTo>
                            <a:lnTo>
                              <a:pt x="3367" y="7187"/>
                            </a:lnTo>
                            <a:lnTo>
                              <a:pt x="3438" y="7180"/>
                            </a:lnTo>
                            <a:lnTo>
                              <a:pt x="3509" y="7170"/>
                            </a:lnTo>
                            <a:lnTo>
                              <a:pt x="3579" y="7158"/>
                            </a:lnTo>
                            <a:lnTo>
                              <a:pt x="3648" y="7145"/>
                            </a:lnTo>
                            <a:lnTo>
                              <a:pt x="3716" y="7130"/>
                            </a:lnTo>
                            <a:lnTo>
                              <a:pt x="3783" y="7111"/>
                            </a:lnTo>
                            <a:lnTo>
                              <a:pt x="3849" y="7091"/>
                            </a:lnTo>
                            <a:lnTo>
                              <a:pt x="3914" y="7068"/>
                            </a:lnTo>
                            <a:lnTo>
                              <a:pt x="3977" y="7044"/>
                            </a:lnTo>
                            <a:lnTo>
                              <a:pt x="4038" y="7017"/>
                            </a:lnTo>
                            <a:lnTo>
                              <a:pt x="4098" y="6986"/>
                            </a:lnTo>
                            <a:lnTo>
                              <a:pt x="4154" y="6953"/>
                            </a:lnTo>
                            <a:lnTo>
                              <a:pt x="4209" y="6918"/>
                            </a:lnTo>
                            <a:lnTo>
                              <a:pt x="4262" y="6879"/>
                            </a:lnTo>
                            <a:lnTo>
                              <a:pt x="4313" y="6837"/>
                            </a:lnTo>
                            <a:lnTo>
                              <a:pt x="4361" y="6793"/>
                            </a:lnTo>
                            <a:lnTo>
                              <a:pt x="4405" y="6745"/>
                            </a:lnTo>
                            <a:lnTo>
                              <a:pt x="4447" y="6694"/>
                            </a:lnTo>
                            <a:lnTo>
                              <a:pt x="4485" y="6640"/>
                            </a:lnTo>
                            <a:lnTo>
                              <a:pt x="4520" y="6583"/>
                            </a:lnTo>
                            <a:lnTo>
                              <a:pt x="4551" y="6522"/>
                            </a:lnTo>
                            <a:lnTo>
                              <a:pt x="4580" y="6458"/>
                            </a:lnTo>
                            <a:lnTo>
                              <a:pt x="4604" y="6391"/>
                            </a:lnTo>
                            <a:lnTo>
                              <a:pt x="4624" y="6319"/>
                            </a:lnTo>
                            <a:lnTo>
                              <a:pt x="4640" y="6244"/>
                            </a:lnTo>
                            <a:lnTo>
                              <a:pt x="4651" y="6165"/>
                            </a:lnTo>
                            <a:lnTo>
                              <a:pt x="4658" y="6082"/>
                            </a:lnTo>
                            <a:lnTo>
                              <a:pt x="4661" y="5995"/>
                            </a:lnTo>
                            <a:lnTo>
                              <a:pt x="4660" y="5943"/>
                            </a:lnTo>
                            <a:lnTo>
                              <a:pt x="4657" y="5893"/>
                            </a:lnTo>
                            <a:lnTo>
                              <a:pt x="4652" y="5845"/>
                            </a:lnTo>
                            <a:lnTo>
                              <a:pt x="4645" y="5799"/>
                            </a:lnTo>
                            <a:lnTo>
                              <a:pt x="4637" y="5754"/>
                            </a:lnTo>
                            <a:lnTo>
                              <a:pt x="4627" y="5711"/>
                            </a:lnTo>
                            <a:lnTo>
                              <a:pt x="4614" y="5669"/>
                            </a:lnTo>
                            <a:lnTo>
                              <a:pt x="4600" y="5629"/>
                            </a:lnTo>
                            <a:lnTo>
                              <a:pt x="4585" y="5590"/>
                            </a:lnTo>
                            <a:lnTo>
                              <a:pt x="4569" y="5554"/>
                            </a:lnTo>
                            <a:lnTo>
                              <a:pt x="4550" y="5518"/>
                            </a:lnTo>
                            <a:lnTo>
                              <a:pt x="4530" y="5483"/>
                            </a:lnTo>
                            <a:lnTo>
                              <a:pt x="4509" y="5451"/>
                            </a:lnTo>
                            <a:lnTo>
                              <a:pt x="4486" y="5419"/>
                            </a:lnTo>
                            <a:lnTo>
                              <a:pt x="4463" y="5389"/>
                            </a:lnTo>
                            <a:lnTo>
                              <a:pt x="4439" y="5359"/>
                            </a:lnTo>
                            <a:lnTo>
                              <a:pt x="4412" y="5331"/>
                            </a:lnTo>
                            <a:lnTo>
                              <a:pt x="4385" y="5305"/>
                            </a:lnTo>
                            <a:lnTo>
                              <a:pt x="4356" y="5279"/>
                            </a:lnTo>
                            <a:lnTo>
                              <a:pt x="4328" y="5255"/>
                            </a:lnTo>
                            <a:lnTo>
                              <a:pt x="4298" y="5233"/>
                            </a:lnTo>
                            <a:lnTo>
                              <a:pt x="4266" y="5210"/>
                            </a:lnTo>
                            <a:lnTo>
                              <a:pt x="4235" y="5189"/>
                            </a:lnTo>
                            <a:lnTo>
                              <a:pt x="4202" y="5169"/>
                            </a:lnTo>
                            <a:lnTo>
                              <a:pt x="4169" y="5150"/>
                            </a:lnTo>
                            <a:lnTo>
                              <a:pt x="4135" y="5132"/>
                            </a:lnTo>
                            <a:lnTo>
                              <a:pt x="4101" y="5114"/>
                            </a:lnTo>
                            <a:lnTo>
                              <a:pt x="4065" y="5098"/>
                            </a:lnTo>
                            <a:lnTo>
                              <a:pt x="4030" y="5083"/>
                            </a:lnTo>
                            <a:lnTo>
                              <a:pt x="3993" y="5067"/>
                            </a:lnTo>
                            <a:lnTo>
                              <a:pt x="3956" y="5053"/>
                            </a:lnTo>
                            <a:lnTo>
                              <a:pt x="3920" y="5040"/>
                            </a:lnTo>
                            <a:lnTo>
                              <a:pt x="3883" y="5027"/>
                            </a:lnTo>
                            <a:lnTo>
                              <a:pt x="3846" y="5014"/>
                            </a:lnTo>
                            <a:lnTo>
                              <a:pt x="3808" y="5002"/>
                            </a:lnTo>
                            <a:lnTo>
                              <a:pt x="3771" y="4991"/>
                            </a:lnTo>
                            <a:lnTo>
                              <a:pt x="3694" y="4970"/>
                            </a:lnTo>
                            <a:lnTo>
                              <a:pt x="3619" y="4951"/>
                            </a:lnTo>
                            <a:lnTo>
                              <a:pt x="3544" y="4934"/>
                            </a:lnTo>
                            <a:lnTo>
                              <a:pt x="3470" y="4918"/>
                            </a:lnTo>
                            <a:lnTo>
                              <a:pt x="3397" y="4902"/>
                            </a:lnTo>
                            <a:lnTo>
                              <a:pt x="3326" y="4889"/>
                            </a:lnTo>
                            <a:lnTo>
                              <a:pt x="3258" y="4876"/>
                            </a:lnTo>
                            <a:lnTo>
                              <a:pt x="3192" y="4863"/>
                            </a:lnTo>
                            <a:lnTo>
                              <a:pt x="3129" y="4849"/>
                            </a:lnTo>
                            <a:lnTo>
                              <a:pt x="3070" y="4836"/>
                            </a:lnTo>
                            <a:lnTo>
                              <a:pt x="3015" y="4823"/>
                            </a:lnTo>
                            <a:lnTo>
                              <a:pt x="2965" y="4808"/>
                            </a:lnTo>
                            <a:lnTo>
                              <a:pt x="2942" y="4801"/>
                            </a:lnTo>
                            <a:lnTo>
                              <a:pt x="2920" y="4793"/>
                            </a:lnTo>
                            <a:lnTo>
                              <a:pt x="2899" y="4785"/>
                            </a:lnTo>
                            <a:lnTo>
                              <a:pt x="2880" y="4777"/>
                            </a:lnTo>
                            <a:lnTo>
                              <a:pt x="2856" y="4764"/>
                            </a:lnTo>
                            <a:lnTo>
                              <a:pt x="2831" y="4749"/>
                            </a:lnTo>
                            <a:lnTo>
                              <a:pt x="2819" y="4741"/>
                            </a:lnTo>
                            <a:lnTo>
                              <a:pt x="2808" y="4732"/>
                            </a:lnTo>
                            <a:lnTo>
                              <a:pt x="2797" y="4723"/>
                            </a:lnTo>
                            <a:lnTo>
                              <a:pt x="2787" y="4713"/>
                            </a:lnTo>
                            <a:lnTo>
                              <a:pt x="2777" y="4701"/>
                            </a:lnTo>
                            <a:lnTo>
                              <a:pt x="2769" y="4690"/>
                            </a:lnTo>
                            <a:lnTo>
                              <a:pt x="2761" y="4677"/>
                            </a:lnTo>
                            <a:lnTo>
                              <a:pt x="2755" y="4664"/>
                            </a:lnTo>
                            <a:lnTo>
                              <a:pt x="2750" y="4649"/>
                            </a:lnTo>
                            <a:lnTo>
                              <a:pt x="2746" y="4633"/>
                            </a:lnTo>
                            <a:lnTo>
                              <a:pt x="2744" y="4617"/>
                            </a:lnTo>
                            <a:lnTo>
                              <a:pt x="2743" y="4598"/>
                            </a:lnTo>
                            <a:lnTo>
                              <a:pt x="2743" y="4578"/>
                            </a:lnTo>
                            <a:lnTo>
                              <a:pt x="2745" y="4559"/>
                            </a:lnTo>
                            <a:lnTo>
                              <a:pt x="2748" y="4540"/>
                            </a:lnTo>
                            <a:lnTo>
                              <a:pt x="2751" y="4523"/>
                            </a:lnTo>
                            <a:lnTo>
                              <a:pt x="2756" y="4507"/>
                            </a:lnTo>
                            <a:lnTo>
                              <a:pt x="2761" y="4491"/>
                            </a:lnTo>
                            <a:lnTo>
                              <a:pt x="2768" y="4477"/>
                            </a:lnTo>
                            <a:lnTo>
                              <a:pt x="2775" y="4463"/>
                            </a:lnTo>
                            <a:lnTo>
                              <a:pt x="2783" y="4451"/>
                            </a:lnTo>
                            <a:lnTo>
                              <a:pt x="2793" y="4438"/>
                            </a:lnTo>
                            <a:lnTo>
                              <a:pt x="2802" y="4427"/>
                            </a:lnTo>
                            <a:lnTo>
                              <a:pt x="2812" y="4417"/>
                            </a:lnTo>
                            <a:lnTo>
                              <a:pt x="2823" y="4408"/>
                            </a:lnTo>
                            <a:lnTo>
                              <a:pt x="2834" y="4399"/>
                            </a:lnTo>
                            <a:lnTo>
                              <a:pt x="2846" y="4391"/>
                            </a:lnTo>
                            <a:lnTo>
                              <a:pt x="2860" y="4383"/>
                            </a:lnTo>
                            <a:lnTo>
                              <a:pt x="2873" y="4376"/>
                            </a:lnTo>
                            <a:lnTo>
                              <a:pt x="2886" y="4370"/>
                            </a:lnTo>
                            <a:lnTo>
                              <a:pt x="2900" y="4365"/>
                            </a:lnTo>
                            <a:lnTo>
                              <a:pt x="2914" y="4360"/>
                            </a:lnTo>
                            <a:lnTo>
                              <a:pt x="2929" y="4356"/>
                            </a:lnTo>
                            <a:lnTo>
                              <a:pt x="2944" y="4352"/>
                            </a:lnTo>
                            <a:lnTo>
                              <a:pt x="2959" y="4348"/>
                            </a:lnTo>
                            <a:lnTo>
                              <a:pt x="2974" y="4345"/>
                            </a:lnTo>
                            <a:lnTo>
                              <a:pt x="3006" y="4341"/>
                            </a:lnTo>
                            <a:lnTo>
                              <a:pt x="3038" y="4338"/>
                            </a:lnTo>
                            <a:lnTo>
                              <a:pt x="3070" y="4337"/>
                            </a:lnTo>
                            <a:lnTo>
                              <a:pt x="3101" y="4335"/>
                            </a:lnTo>
                            <a:lnTo>
                              <a:pt x="3120" y="4335"/>
                            </a:lnTo>
                            <a:lnTo>
                              <a:pt x="3137" y="4337"/>
                            </a:lnTo>
                            <a:lnTo>
                              <a:pt x="3155" y="4339"/>
                            </a:lnTo>
                            <a:lnTo>
                              <a:pt x="3172" y="4342"/>
                            </a:lnTo>
                            <a:lnTo>
                              <a:pt x="3190" y="4345"/>
                            </a:lnTo>
                            <a:lnTo>
                              <a:pt x="3208" y="4350"/>
                            </a:lnTo>
                            <a:lnTo>
                              <a:pt x="3225" y="4355"/>
                            </a:lnTo>
                            <a:lnTo>
                              <a:pt x="3241" y="4360"/>
                            </a:lnTo>
                            <a:lnTo>
                              <a:pt x="3259" y="4367"/>
                            </a:lnTo>
                            <a:lnTo>
                              <a:pt x="3275" y="4374"/>
                            </a:lnTo>
                            <a:lnTo>
                              <a:pt x="3291" y="4382"/>
                            </a:lnTo>
                            <a:lnTo>
                              <a:pt x="3306" y="4392"/>
                            </a:lnTo>
                            <a:lnTo>
                              <a:pt x="3322" y="4401"/>
                            </a:lnTo>
                            <a:lnTo>
                              <a:pt x="3336" y="4411"/>
                            </a:lnTo>
                            <a:lnTo>
                              <a:pt x="3350" y="4422"/>
                            </a:lnTo>
                            <a:lnTo>
                              <a:pt x="3364" y="4434"/>
                            </a:lnTo>
                            <a:lnTo>
                              <a:pt x="3379" y="4446"/>
                            </a:lnTo>
                            <a:lnTo>
                              <a:pt x="3392" y="4458"/>
                            </a:lnTo>
                            <a:lnTo>
                              <a:pt x="3405" y="4470"/>
                            </a:lnTo>
                            <a:lnTo>
                              <a:pt x="3417" y="4483"/>
                            </a:lnTo>
                            <a:lnTo>
                              <a:pt x="3429" y="4498"/>
                            </a:lnTo>
                            <a:lnTo>
                              <a:pt x="3441" y="4512"/>
                            </a:lnTo>
                            <a:lnTo>
                              <a:pt x="3451" y="4527"/>
                            </a:lnTo>
                            <a:lnTo>
                              <a:pt x="3460" y="4543"/>
                            </a:lnTo>
                            <a:lnTo>
                              <a:pt x="3468" y="4560"/>
                            </a:lnTo>
                            <a:lnTo>
                              <a:pt x="3476" y="4576"/>
                            </a:lnTo>
                            <a:lnTo>
                              <a:pt x="3483" y="4594"/>
                            </a:lnTo>
                            <a:lnTo>
                              <a:pt x="3488" y="4612"/>
                            </a:lnTo>
                            <a:lnTo>
                              <a:pt x="3493" y="4631"/>
                            </a:lnTo>
                            <a:lnTo>
                              <a:pt x="3497" y="4650"/>
                            </a:lnTo>
                            <a:lnTo>
                              <a:pt x="3500" y="4671"/>
                            </a:lnTo>
                            <a:lnTo>
                              <a:pt x="3501" y="4691"/>
                            </a:lnTo>
                            <a:lnTo>
                              <a:pt x="4577" y="4691"/>
                            </a:lnTo>
                            <a:close/>
                            <a:moveTo>
                              <a:pt x="4905" y="7070"/>
                            </a:moveTo>
                            <a:lnTo>
                              <a:pt x="5992" y="7070"/>
                            </a:lnTo>
                            <a:lnTo>
                              <a:pt x="5992" y="5520"/>
                            </a:lnTo>
                            <a:lnTo>
                              <a:pt x="5992" y="5493"/>
                            </a:lnTo>
                            <a:lnTo>
                              <a:pt x="5993" y="5465"/>
                            </a:lnTo>
                            <a:lnTo>
                              <a:pt x="5994" y="5438"/>
                            </a:lnTo>
                            <a:lnTo>
                              <a:pt x="5997" y="5412"/>
                            </a:lnTo>
                            <a:lnTo>
                              <a:pt x="6000" y="5386"/>
                            </a:lnTo>
                            <a:lnTo>
                              <a:pt x="6003" y="5362"/>
                            </a:lnTo>
                            <a:lnTo>
                              <a:pt x="6007" y="5338"/>
                            </a:lnTo>
                            <a:lnTo>
                              <a:pt x="6012" y="5314"/>
                            </a:lnTo>
                            <a:lnTo>
                              <a:pt x="6017" y="5292"/>
                            </a:lnTo>
                            <a:lnTo>
                              <a:pt x="6022" y="5269"/>
                            </a:lnTo>
                            <a:lnTo>
                              <a:pt x="6029" y="5248"/>
                            </a:lnTo>
                            <a:lnTo>
                              <a:pt x="6036" y="5226"/>
                            </a:lnTo>
                            <a:lnTo>
                              <a:pt x="6044" y="5207"/>
                            </a:lnTo>
                            <a:lnTo>
                              <a:pt x="6053" y="5188"/>
                            </a:lnTo>
                            <a:lnTo>
                              <a:pt x="6063" y="5169"/>
                            </a:lnTo>
                            <a:lnTo>
                              <a:pt x="6074" y="5152"/>
                            </a:lnTo>
                            <a:lnTo>
                              <a:pt x="6085" y="5135"/>
                            </a:lnTo>
                            <a:lnTo>
                              <a:pt x="6097" y="5119"/>
                            </a:lnTo>
                            <a:lnTo>
                              <a:pt x="6109" y="5105"/>
                            </a:lnTo>
                            <a:lnTo>
                              <a:pt x="6123" y="5091"/>
                            </a:lnTo>
                            <a:lnTo>
                              <a:pt x="6138" y="5078"/>
                            </a:lnTo>
                            <a:lnTo>
                              <a:pt x="6153" y="5066"/>
                            </a:lnTo>
                            <a:lnTo>
                              <a:pt x="6170" y="5055"/>
                            </a:lnTo>
                            <a:lnTo>
                              <a:pt x="6187" y="5045"/>
                            </a:lnTo>
                            <a:lnTo>
                              <a:pt x="6206" y="5037"/>
                            </a:lnTo>
                            <a:lnTo>
                              <a:pt x="6224" y="5029"/>
                            </a:lnTo>
                            <a:lnTo>
                              <a:pt x="6244" y="5023"/>
                            </a:lnTo>
                            <a:lnTo>
                              <a:pt x="6266" y="5016"/>
                            </a:lnTo>
                            <a:lnTo>
                              <a:pt x="6288" y="5012"/>
                            </a:lnTo>
                            <a:lnTo>
                              <a:pt x="6311" y="5009"/>
                            </a:lnTo>
                            <a:lnTo>
                              <a:pt x="6335" y="5007"/>
                            </a:lnTo>
                            <a:lnTo>
                              <a:pt x="6360" y="5007"/>
                            </a:lnTo>
                            <a:lnTo>
                              <a:pt x="6391" y="5007"/>
                            </a:lnTo>
                            <a:lnTo>
                              <a:pt x="6419" y="5009"/>
                            </a:lnTo>
                            <a:lnTo>
                              <a:pt x="6445" y="5013"/>
                            </a:lnTo>
                            <a:lnTo>
                              <a:pt x="6471" y="5017"/>
                            </a:lnTo>
                            <a:lnTo>
                              <a:pt x="6494" y="5024"/>
                            </a:lnTo>
                            <a:lnTo>
                              <a:pt x="6515" y="5031"/>
                            </a:lnTo>
                            <a:lnTo>
                              <a:pt x="6536" y="5040"/>
                            </a:lnTo>
                            <a:lnTo>
                              <a:pt x="6555" y="5049"/>
                            </a:lnTo>
                            <a:lnTo>
                              <a:pt x="6573" y="5060"/>
                            </a:lnTo>
                            <a:lnTo>
                              <a:pt x="6590" y="5071"/>
                            </a:lnTo>
                            <a:lnTo>
                              <a:pt x="6605" y="5085"/>
                            </a:lnTo>
                            <a:lnTo>
                              <a:pt x="6618" y="5098"/>
                            </a:lnTo>
                            <a:lnTo>
                              <a:pt x="6631" y="5113"/>
                            </a:lnTo>
                            <a:lnTo>
                              <a:pt x="6642" y="5129"/>
                            </a:lnTo>
                            <a:lnTo>
                              <a:pt x="6654" y="5145"/>
                            </a:lnTo>
                            <a:lnTo>
                              <a:pt x="6663" y="5162"/>
                            </a:lnTo>
                            <a:lnTo>
                              <a:pt x="6671" y="5181"/>
                            </a:lnTo>
                            <a:lnTo>
                              <a:pt x="6679" y="5199"/>
                            </a:lnTo>
                            <a:lnTo>
                              <a:pt x="6685" y="5218"/>
                            </a:lnTo>
                            <a:lnTo>
                              <a:pt x="6691" y="5239"/>
                            </a:lnTo>
                            <a:lnTo>
                              <a:pt x="6696" y="5260"/>
                            </a:lnTo>
                            <a:lnTo>
                              <a:pt x="6701" y="5281"/>
                            </a:lnTo>
                            <a:lnTo>
                              <a:pt x="6705" y="5303"/>
                            </a:lnTo>
                            <a:lnTo>
                              <a:pt x="6708" y="5325"/>
                            </a:lnTo>
                            <a:lnTo>
                              <a:pt x="6710" y="5349"/>
                            </a:lnTo>
                            <a:lnTo>
                              <a:pt x="6712" y="5372"/>
                            </a:lnTo>
                            <a:lnTo>
                              <a:pt x="6714" y="5396"/>
                            </a:lnTo>
                            <a:lnTo>
                              <a:pt x="6716" y="5420"/>
                            </a:lnTo>
                            <a:lnTo>
                              <a:pt x="6718" y="5470"/>
                            </a:lnTo>
                            <a:lnTo>
                              <a:pt x="6718" y="5520"/>
                            </a:lnTo>
                            <a:lnTo>
                              <a:pt x="6718" y="7070"/>
                            </a:lnTo>
                            <a:lnTo>
                              <a:pt x="7805" y="7070"/>
                            </a:lnTo>
                            <a:lnTo>
                              <a:pt x="7805" y="5520"/>
                            </a:lnTo>
                            <a:lnTo>
                              <a:pt x="7806" y="5493"/>
                            </a:lnTo>
                            <a:lnTo>
                              <a:pt x="7806" y="5465"/>
                            </a:lnTo>
                            <a:lnTo>
                              <a:pt x="7808" y="5438"/>
                            </a:lnTo>
                            <a:lnTo>
                              <a:pt x="7810" y="5412"/>
                            </a:lnTo>
                            <a:lnTo>
                              <a:pt x="7812" y="5386"/>
                            </a:lnTo>
                            <a:lnTo>
                              <a:pt x="7816" y="5362"/>
                            </a:lnTo>
                            <a:lnTo>
                              <a:pt x="7819" y="5338"/>
                            </a:lnTo>
                            <a:lnTo>
                              <a:pt x="7824" y="5314"/>
                            </a:lnTo>
                            <a:lnTo>
                              <a:pt x="7830" y="5292"/>
                            </a:lnTo>
                            <a:lnTo>
                              <a:pt x="7836" y="5269"/>
                            </a:lnTo>
                            <a:lnTo>
                              <a:pt x="7842" y="5248"/>
                            </a:lnTo>
                            <a:lnTo>
                              <a:pt x="7850" y="5226"/>
                            </a:lnTo>
                            <a:lnTo>
                              <a:pt x="7858" y="5207"/>
                            </a:lnTo>
                            <a:lnTo>
                              <a:pt x="7866" y="5188"/>
                            </a:lnTo>
                            <a:lnTo>
                              <a:pt x="7876" y="5169"/>
                            </a:lnTo>
                            <a:lnTo>
                              <a:pt x="7886" y="5152"/>
                            </a:lnTo>
                            <a:lnTo>
                              <a:pt x="7898" y="5135"/>
                            </a:lnTo>
                            <a:lnTo>
                              <a:pt x="7910" y="5119"/>
                            </a:lnTo>
                            <a:lnTo>
                              <a:pt x="7923" y="5105"/>
                            </a:lnTo>
                            <a:lnTo>
                              <a:pt x="7936" y="5091"/>
                            </a:lnTo>
                            <a:lnTo>
                              <a:pt x="7950" y="5078"/>
                            </a:lnTo>
                            <a:lnTo>
                              <a:pt x="7967" y="5066"/>
                            </a:lnTo>
                            <a:lnTo>
                              <a:pt x="7983" y="5055"/>
                            </a:lnTo>
                            <a:lnTo>
                              <a:pt x="8000" y="5045"/>
                            </a:lnTo>
                            <a:lnTo>
                              <a:pt x="8018" y="5037"/>
                            </a:lnTo>
                            <a:lnTo>
                              <a:pt x="8038" y="5029"/>
                            </a:lnTo>
                            <a:lnTo>
                              <a:pt x="8058" y="5023"/>
                            </a:lnTo>
                            <a:lnTo>
                              <a:pt x="8078" y="5016"/>
                            </a:lnTo>
                            <a:lnTo>
                              <a:pt x="8101" y="5012"/>
                            </a:lnTo>
                            <a:lnTo>
                              <a:pt x="8124" y="5009"/>
                            </a:lnTo>
                            <a:lnTo>
                              <a:pt x="8148" y="5007"/>
                            </a:lnTo>
                            <a:lnTo>
                              <a:pt x="8174" y="5007"/>
                            </a:lnTo>
                            <a:lnTo>
                              <a:pt x="8203" y="5007"/>
                            </a:lnTo>
                            <a:lnTo>
                              <a:pt x="8232" y="5009"/>
                            </a:lnTo>
                            <a:lnTo>
                              <a:pt x="8258" y="5013"/>
                            </a:lnTo>
                            <a:lnTo>
                              <a:pt x="8283" y="5017"/>
                            </a:lnTo>
                            <a:lnTo>
                              <a:pt x="8307" y="5024"/>
                            </a:lnTo>
                            <a:lnTo>
                              <a:pt x="8329" y="5031"/>
                            </a:lnTo>
                            <a:lnTo>
                              <a:pt x="8349" y="5040"/>
                            </a:lnTo>
                            <a:lnTo>
                              <a:pt x="8369" y="5049"/>
                            </a:lnTo>
                            <a:lnTo>
                              <a:pt x="8386" y="5060"/>
                            </a:lnTo>
                            <a:lnTo>
                              <a:pt x="8402" y="5071"/>
                            </a:lnTo>
                            <a:lnTo>
                              <a:pt x="8417" y="5085"/>
                            </a:lnTo>
                            <a:lnTo>
                              <a:pt x="8432" y="5098"/>
                            </a:lnTo>
                            <a:lnTo>
                              <a:pt x="8444" y="5113"/>
                            </a:lnTo>
                            <a:lnTo>
                              <a:pt x="8455" y="5129"/>
                            </a:lnTo>
                            <a:lnTo>
                              <a:pt x="8466" y="5145"/>
                            </a:lnTo>
                            <a:lnTo>
                              <a:pt x="8475" y="5162"/>
                            </a:lnTo>
                            <a:lnTo>
                              <a:pt x="8485" y="5181"/>
                            </a:lnTo>
                            <a:lnTo>
                              <a:pt x="8492" y="5199"/>
                            </a:lnTo>
                            <a:lnTo>
                              <a:pt x="8499" y="5218"/>
                            </a:lnTo>
                            <a:lnTo>
                              <a:pt x="8505" y="5239"/>
                            </a:lnTo>
                            <a:lnTo>
                              <a:pt x="8510" y="5260"/>
                            </a:lnTo>
                            <a:lnTo>
                              <a:pt x="8514" y="5281"/>
                            </a:lnTo>
                            <a:lnTo>
                              <a:pt x="8518" y="5303"/>
                            </a:lnTo>
                            <a:lnTo>
                              <a:pt x="8521" y="5325"/>
                            </a:lnTo>
                            <a:lnTo>
                              <a:pt x="8524" y="5349"/>
                            </a:lnTo>
                            <a:lnTo>
                              <a:pt x="8526" y="5372"/>
                            </a:lnTo>
                            <a:lnTo>
                              <a:pt x="8527" y="5396"/>
                            </a:lnTo>
                            <a:lnTo>
                              <a:pt x="8529" y="5420"/>
                            </a:lnTo>
                            <a:lnTo>
                              <a:pt x="8530" y="5470"/>
                            </a:lnTo>
                            <a:lnTo>
                              <a:pt x="8530" y="5520"/>
                            </a:lnTo>
                            <a:lnTo>
                              <a:pt x="8530" y="7070"/>
                            </a:lnTo>
                            <a:lnTo>
                              <a:pt x="9618" y="7070"/>
                            </a:lnTo>
                            <a:lnTo>
                              <a:pt x="9618" y="5106"/>
                            </a:lnTo>
                            <a:lnTo>
                              <a:pt x="9618" y="5063"/>
                            </a:lnTo>
                            <a:lnTo>
                              <a:pt x="9615" y="5020"/>
                            </a:lnTo>
                            <a:lnTo>
                              <a:pt x="9612" y="4976"/>
                            </a:lnTo>
                            <a:lnTo>
                              <a:pt x="9607" y="4932"/>
                            </a:lnTo>
                            <a:lnTo>
                              <a:pt x="9600" y="4888"/>
                            </a:lnTo>
                            <a:lnTo>
                              <a:pt x="9590" y="4845"/>
                            </a:lnTo>
                            <a:lnTo>
                              <a:pt x="9580" y="4801"/>
                            </a:lnTo>
                            <a:lnTo>
                              <a:pt x="9568" y="4760"/>
                            </a:lnTo>
                            <a:lnTo>
                              <a:pt x="9554" y="4718"/>
                            </a:lnTo>
                            <a:lnTo>
                              <a:pt x="9539" y="4676"/>
                            </a:lnTo>
                            <a:lnTo>
                              <a:pt x="9521" y="4635"/>
                            </a:lnTo>
                            <a:lnTo>
                              <a:pt x="9501" y="4595"/>
                            </a:lnTo>
                            <a:lnTo>
                              <a:pt x="9480" y="4557"/>
                            </a:lnTo>
                            <a:lnTo>
                              <a:pt x="9456" y="4519"/>
                            </a:lnTo>
                            <a:lnTo>
                              <a:pt x="9431" y="4482"/>
                            </a:lnTo>
                            <a:lnTo>
                              <a:pt x="9404" y="4448"/>
                            </a:lnTo>
                            <a:lnTo>
                              <a:pt x="9373" y="4413"/>
                            </a:lnTo>
                            <a:lnTo>
                              <a:pt x="9342" y="4381"/>
                            </a:lnTo>
                            <a:lnTo>
                              <a:pt x="9307" y="4350"/>
                            </a:lnTo>
                            <a:lnTo>
                              <a:pt x="9270" y="4321"/>
                            </a:lnTo>
                            <a:lnTo>
                              <a:pt x="9232" y="4294"/>
                            </a:lnTo>
                            <a:lnTo>
                              <a:pt x="9191" y="4267"/>
                            </a:lnTo>
                            <a:lnTo>
                              <a:pt x="9148" y="4244"/>
                            </a:lnTo>
                            <a:lnTo>
                              <a:pt x="9102" y="4222"/>
                            </a:lnTo>
                            <a:lnTo>
                              <a:pt x="9053" y="4203"/>
                            </a:lnTo>
                            <a:lnTo>
                              <a:pt x="9002" y="4186"/>
                            </a:lnTo>
                            <a:lnTo>
                              <a:pt x="8949" y="4170"/>
                            </a:lnTo>
                            <a:lnTo>
                              <a:pt x="8893" y="4158"/>
                            </a:lnTo>
                            <a:lnTo>
                              <a:pt x="8834" y="4149"/>
                            </a:lnTo>
                            <a:lnTo>
                              <a:pt x="8772" y="4142"/>
                            </a:lnTo>
                            <a:lnTo>
                              <a:pt x="8708" y="4138"/>
                            </a:lnTo>
                            <a:lnTo>
                              <a:pt x="8641" y="4136"/>
                            </a:lnTo>
                            <a:lnTo>
                              <a:pt x="8576" y="4137"/>
                            </a:lnTo>
                            <a:lnTo>
                              <a:pt x="8513" y="4141"/>
                            </a:lnTo>
                            <a:lnTo>
                              <a:pt x="8454" y="4146"/>
                            </a:lnTo>
                            <a:lnTo>
                              <a:pt x="8397" y="4154"/>
                            </a:lnTo>
                            <a:lnTo>
                              <a:pt x="8343" y="4163"/>
                            </a:lnTo>
                            <a:lnTo>
                              <a:pt x="8292" y="4174"/>
                            </a:lnTo>
                            <a:lnTo>
                              <a:pt x="8242" y="4187"/>
                            </a:lnTo>
                            <a:lnTo>
                              <a:pt x="8196" y="4201"/>
                            </a:lnTo>
                            <a:lnTo>
                              <a:pt x="8151" y="4216"/>
                            </a:lnTo>
                            <a:lnTo>
                              <a:pt x="8110" y="4233"/>
                            </a:lnTo>
                            <a:lnTo>
                              <a:pt x="8070" y="4250"/>
                            </a:lnTo>
                            <a:lnTo>
                              <a:pt x="8033" y="4268"/>
                            </a:lnTo>
                            <a:lnTo>
                              <a:pt x="7998" y="4288"/>
                            </a:lnTo>
                            <a:lnTo>
                              <a:pt x="7965" y="4307"/>
                            </a:lnTo>
                            <a:lnTo>
                              <a:pt x="7934" y="4326"/>
                            </a:lnTo>
                            <a:lnTo>
                              <a:pt x="7905" y="4347"/>
                            </a:lnTo>
                            <a:lnTo>
                              <a:pt x="7878" y="4367"/>
                            </a:lnTo>
                            <a:lnTo>
                              <a:pt x="7853" y="4387"/>
                            </a:lnTo>
                            <a:lnTo>
                              <a:pt x="7830" y="4407"/>
                            </a:lnTo>
                            <a:lnTo>
                              <a:pt x="7808" y="4426"/>
                            </a:lnTo>
                            <a:lnTo>
                              <a:pt x="7789" y="4446"/>
                            </a:lnTo>
                            <a:lnTo>
                              <a:pt x="7771" y="4464"/>
                            </a:lnTo>
                            <a:lnTo>
                              <a:pt x="7753" y="4482"/>
                            </a:lnTo>
                            <a:lnTo>
                              <a:pt x="7739" y="4499"/>
                            </a:lnTo>
                            <a:lnTo>
                              <a:pt x="7714" y="4529"/>
                            </a:lnTo>
                            <a:lnTo>
                              <a:pt x="7693" y="4554"/>
                            </a:lnTo>
                            <a:lnTo>
                              <a:pt x="7678" y="4572"/>
                            </a:lnTo>
                            <a:lnTo>
                              <a:pt x="7668" y="4582"/>
                            </a:lnTo>
                            <a:lnTo>
                              <a:pt x="7655" y="4556"/>
                            </a:lnTo>
                            <a:lnTo>
                              <a:pt x="7641" y="4530"/>
                            </a:lnTo>
                            <a:lnTo>
                              <a:pt x="7625" y="4505"/>
                            </a:lnTo>
                            <a:lnTo>
                              <a:pt x="7610" y="4481"/>
                            </a:lnTo>
                            <a:lnTo>
                              <a:pt x="7593" y="4458"/>
                            </a:lnTo>
                            <a:lnTo>
                              <a:pt x="7575" y="4434"/>
                            </a:lnTo>
                            <a:lnTo>
                              <a:pt x="7555" y="4413"/>
                            </a:lnTo>
                            <a:lnTo>
                              <a:pt x="7535" y="4392"/>
                            </a:lnTo>
                            <a:lnTo>
                              <a:pt x="7515" y="4371"/>
                            </a:lnTo>
                            <a:lnTo>
                              <a:pt x="7493" y="4352"/>
                            </a:lnTo>
                            <a:lnTo>
                              <a:pt x="7471" y="4333"/>
                            </a:lnTo>
                            <a:lnTo>
                              <a:pt x="7448" y="4315"/>
                            </a:lnTo>
                            <a:lnTo>
                              <a:pt x="7424" y="4298"/>
                            </a:lnTo>
                            <a:lnTo>
                              <a:pt x="7400" y="4281"/>
                            </a:lnTo>
                            <a:lnTo>
                              <a:pt x="7375" y="4266"/>
                            </a:lnTo>
                            <a:lnTo>
                              <a:pt x="7349" y="4252"/>
                            </a:lnTo>
                            <a:lnTo>
                              <a:pt x="7324" y="4238"/>
                            </a:lnTo>
                            <a:lnTo>
                              <a:pt x="7297" y="4225"/>
                            </a:lnTo>
                            <a:lnTo>
                              <a:pt x="7270" y="4213"/>
                            </a:lnTo>
                            <a:lnTo>
                              <a:pt x="7243" y="4202"/>
                            </a:lnTo>
                            <a:lnTo>
                              <a:pt x="7215" y="4191"/>
                            </a:lnTo>
                            <a:lnTo>
                              <a:pt x="7187" y="4182"/>
                            </a:lnTo>
                            <a:lnTo>
                              <a:pt x="7159" y="4173"/>
                            </a:lnTo>
                            <a:lnTo>
                              <a:pt x="7130" y="4165"/>
                            </a:lnTo>
                            <a:lnTo>
                              <a:pt x="7101" y="4158"/>
                            </a:lnTo>
                            <a:lnTo>
                              <a:pt x="7073" y="4152"/>
                            </a:lnTo>
                            <a:lnTo>
                              <a:pt x="7044" y="4147"/>
                            </a:lnTo>
                            <a:lnTo>
                              <a:pt x="7015" y="4143"/>
                            </a:lnTo>
                            <a:lnTo>
                              <a:pt x="6986" y="4140"/>
                            </a:lnTo>
                            <a:lnTo>
                              <a:pt x="6956" y="4138"/>
                            </a:lnTo>
                            <a:lnTo>
                              <a:pt x="6928" y="4136"/>
                            </a:lnTo>
                            <a:lnTo>
                              <a:pt x="6899" y="4136"/>
                            </a:lnTo>
                            <a:lnTo>
                              <a:pt x="6862" y="4136"/>
                            </a:lnTo>
                            <a:lnTo>
                              <a:pt x="6825" y="4138"/>
                            </a:lnTo>
                            <a:lnTo>
                              <a:pt x="6790" y="4139"/>
                            </a:lnTo>
                            <a:lnTo>
                              <a:pt x="6754" y="4142"/>
                            </a:lnTo>
                            <a:lnTo>
                              <a:pt x="6720" y="4145"/>
                            </a:lnTo>
                            <a:lnTo>
                              <a:pt x="6685" y="4149"/>
                            </a:lnTo>
                            <a:lnTo>
                              <a:pt x="6651" y="4154"/>
                            </a:lnTo>
                            <a:lnTo>
                              <a:pt x="6617" y="4160"/>
                            </a:lnTo>
                            <a:lnTo>
                              <a:pt x="6583" y="4166"/>
                            </a:lnTo>
                            <a:lnTo>
                              <a:pt x="6551" y="4174"/>
                            </a:lnTo>
                            <a:lnTo>
                              <a:pt x="6520" y="4183"/>
                            </a:lnTo>
                            <a:lnTo>
                              <a:pt x="6487" y="4192"/>
                            </a:lnTo>
                            <a:lnTo>
                              <a:pt x="6457" y="4202"/>
                            </a:lnTo>
                            <a:lnTo>
                              <a:pt x="6426" y="4213"/>
                            </a:lnTo>
                            <a:lnTo>
                              <a:pt x="6396" y="4224"/>
                            </a:lnTo>
                            <a:lnTo>
                              <a:pt x="6366" y="4238"/>
                            </a:lnTo>
                            <a:lnTo>
                              <a:pt x="6337" y="4252"/>
                            </a:lnTo>
                            <a:lnTo>
                              <a:pt x="6308" y="4266"/>
                            </a:lnTo>
                            <a:lnTo>
                              <a:pt x="6280" y="4282"/>
                            </a:lnTo>
                            <a:lnTo>
                              <a:pt x="6252" y="4300"/>
                            </a:lnTo>
                            <a:lnTo>
                              <a:pt x="6226" y="4317"/>
                            </a:lnTo>
                            <a:lnTo>
                              <a:pt x="6200" y="4337"/>
                            </a:lnTo>
                            <a:lnTo>
                              <a:pt x="6173" y="4357"/>
                            </a:lnTo>
                            <a:lnTo>
                              <a:pt x="6148" y="4377"/>
                            </a:lnTo>
                            <a:lnTo>
                              <a:pt x="6123" y="4400"/>
                            </a:lnTo>
                            <a:lnTo>
                              <a:pt x="6099" y="4423"/>
                            </a:lnTo>
                            <a:lnTo>
                              <a:pt x="6075" y="4448"/>
                            </a:lnTo>
                            <a:lnTo>
                              <a:pt x="6052" y="4473"/>
                            </a:lnTo>
                            <a:lnTo>
                              <a:pt x="6029" y="4501"/>
                            </a:lnTo>
                            <a:lnTo>
                              <a:pt x="6008" y="4528"/>
                            </a:lnTo>
                            <a:lnTo>
                              <a:pt x="5986" y="4558"/>
                            </a:lnTo>
                            <a:lnTo>
                              <a:pt x="5965" y="4588"/>
                            </a:lnTo>
                            <a:lnTo>
                              <a:pt x="5954" y="4588"/>
                            </a:lnTo>
                            <a:lnTo>
                              <a:pt x="5954" y="4207"/>
                            </a:lnTo>
                            <a:lnTo>
                              <a:pt x="4905" y="4207"/>
                            </a:lnTo>
                            <a:lnTo>
                              <a:pt x="4905" y="7070"/>
                            </a:lnTo>
                            <a:close/>
                            <a:moveTo>
                              <a:pt x="9983" y="7070"/>
                            </a:moveTo>
                            <a:lnTo>
                              <a:pt x="11047" y="7070"/>
                            </a:lnTo>
                            <a:lnTo>
                              <a:pt x="11047" y="4206"/>
                            </a:lnTo>
                            <a:lnTo>
                              <a:pt x="9983" y="4206"/>
                            </a:lnTo>
                            <a:lnTo>
                              <a:pt x="9983" y="7070"/>
                            </a:lnTo>
                            <a:close/>
                            <a:moveTo>
                              <a:pt x="11414" y="3330"/>
                            </a:moveTo>
                            <a:lnTo>
                              <a:pt x="11414" y="4206"/>
                            </a:lnTo>
                            <a:lnTo>
                              <a:pt x="11414" y="5009"/>
                            </a:lnTo>
                            <a:lnTo>
                              <a:pt x="11414" y="6016"/>
                            </a:lnTo>
                            <a:lnTo>
                              <a:pt x="11414" y="6076"/>
                            </a:lnTo>
                            <a:lnTo>
                              <a:pt x="11415" y="6133"/>
                            </a:lnTo>
                            <a:lnTo>
                              <a:pt x="11417" y="6188"/>
                            </a:lnTo>
                            <a:lnTo>
                              <a:pt x="11420" y="6240"/>
                            </a:lnTo>
                            <a:lnTo>
                              <a:pt x="11423" y="6291"/>
                            </a:lnTo>
                            <a:lnTo>
                              <a:pt x="11427" y="6340"/>
                            </a:lnTo>
                            <a:lnTo>
                              <a:pt x="11432" y="6387"/>
                            </a:lnTo>
                            <a:lnTo>
                              <a:pt x="11438" y="6432"/>
                            </a:lnTo>
                            <a:lnTo>
                              <a:pt x="11444" y="6475"/>
                            </a:lnTo>
                            <a:lnTo>
                              <a:pt x="11452" y="6517"/>
                            </a:lnTo>
                            <a:lnTo>
                              <a:pt x="11460" y="6557"/>
                            </a:lnTo>
                            <a:lnTo>
                              <a:pt x="11469" y="6594"/>
                            </a:lnTo>
                            <a:lnTo>
                              <a:pt x="11479" y="6631"/>
                            </a:lnTo>
                            <a:lnTo>
                              <a:pt x="11490" y="6665"/>
                            </a:lnTo>
                            <a:lnTo>
                              <a:pt x="11503" y="6698"/>
                            </a:lnTo>
                            <a:lnTo>
                              <a:pt x="11515" y="6729"/>
                            </a:lnTo>
                            <a:lnTo>
                              <a:pt x="11529" y="6759"/>
                            </a:lnTo>
                            <a:lnTo>
                              <a:pt x="11543" y="6786"/>
                            </a:lnTo>
                            <a:lnTo>
                              <a:pt x="11557" y="6811"/>
                            </a:lnTo>
                            <a:lnTo>
                              <a:pt x="11572" y="6834"/>
                            </a:lnTo>
                            <a:lnTo>
                              <a:pt x="11587" y="6855"/>
                            </a:lnTo>
                            <a:lnTo>
                              <a:pt x="11603" y="6875"/>
                            </a:lnTo>
                            <a:lnTo>
                              <a:pt x="11618" y="6893"/>
                            </a:lnTo>
                            <a:lnTo>
                              <a:pt x="11635" y="6910"/>
                            </a:lnTo>
                            <a:lnTo>
                              <a:pt x="11652" y="6926"/>
                            </a:lnTo>
                            <a:lnTo>
                              <a:pt x="11670" y="6941"/>
                            </a:lnTo>
                            <a:lnTo>
                              <a:pt x="11688" y="6956"/>
                            </a:lnTo>
                            <a:lnTo>
                              <a:pt x="11708" y="6971"/>
                            </a:lnTo>
                            <a:lnTo>
                              <a:pt x="11748" y="6999"/>
                            </a:lnTo>
                            <a:lnTo>
                              <a:pt x="11793" y="7030"/>
                            </a:lnTo>
                            <a:lnTo>
                              <a:pt x="11817" y="7042"/>
                            </a:lnTo>
                            <a:lnTo>
                              <a:pt x="11843" y="7054"/>
                            </a:lnTo>
                            <a:lnTo>
                              <a:pt x="11869" y="7065"/>
                            </a:lnTo>
                            <a:lnTo>
                              <a:pt x="11897" y="7076"/>
                            </a:lnTo>
                            <a:lnTo>
                              <a:pt x="11926" y="7085"/>
                            </a:lnTo>
                            <a:lnTo>
                              <a:pt x="11955" y="7093"/>
                            </a:lnTo>
                            <a:lnTo>
                              <a:pt x="11987" y="7101"/>
                            </a:lnTo>
                            <a:lnTo>
                              <a:pt x="12020" y="7108"/>
                            </a:lnTo>
                            <a:lnTo>
                              <a:pt x="12055" y="7114"/>
                            </a:lnTo>
                            <a:lnTo>
                              <a:pt x="12092" y="7119"/>
                            </a:lnTo>
                            <a:lnTo>
                              <a:pt x="12130" y="7125"/>
                            </a:lnTo>
                            <a:lnTo>
                              <a:pt x="12170" y="7128"/>
                            </a:lnTo>
                            <a:lnTo>
                              <a:pt x="12212" y="7131"/>
                            </a:lnTo>
                            <a:lnTo>
                              <a:pt x="12258" y="7133"/>
                            </a:lnTo>
                            <a:lnTo>
                              <a:pt x="12305" y="7134"/>
                            </a:lnTo>
                            <a:lnTo>
                              <a:pt x="12355" y="7135"/>
                            </a:lnTo>
                            <a:lnTo>
                              <a:pt x="12381" y="7134"/>
                            </a:lnTo>
                            <a:lnTo>
                              <a:pt x="12410" y="7133"/>
                            </a:lnTo>
                            <a:lnTo>
                              <a:pt x="12443" y="7132"/>
                            </a:lnTo>
                            <a:lnTo>
                              <a:pt x="12478" y="7130"/>
                            </a:lnTo>
                            <a:lnTo>
                              <a:pt x="12515" y="7127"/>
                            </a:lnTo>
                            <a:lnTo>
                              <a:pt x="12554" y="7123"/>
                            </a:lnTo>
                            <a:lnTo>
                              <a:pt x="12593" y="7118"/>
                            </a:lnTo>
                            <a:lnTo>
                              <a:pt x="12634" y="7113"/>
                            </a:lnTo>
                            <a:lnTo>
                              <a:pt x="12674" y="7108"/>
                            </a:lnTo>
                            <a:lnTo>
                              <a:pt x="12716" y="7101"/>
                            </a:lnTo>
                            <a:lnTo>
                              <a:pt x="12757" y="7094"/>
                            </a:lnTo>
                            <a:lnTo>
                              <a:pt x="12797" y="7086"/>
                            </a:lnTo>
                            <a:lnTo>
                              <a:pt x="12837" y="7078"/>
                            </a:lnTo>
                            <a:lnTo>
                              <a:pt x="12875" y="7067"/>
                            </a:lnTo>
                            <a:lnTo>
                              <a:pt x="12911" y="7057"/>
                            </a:lnTo>
                            <a:lnTo>
                              <a:pt x="12945" y="7045"/>
                            </a:lnTo>
                            <a:lnTo>
                              <a:pt x="12945" y="6328"/>
                            </a:lnTo>
                            <a:lnTo>
                              <a:pt x="12936" y="6332"/>
                            </a:lnTo>
                            <a:lnTo>
                              <a:pt x="12925" y="6336"/>
                            </a:lnTo>
                            <a:lnTo>
                              <a:pt x="12911" y="6340"/>
                            </a:lnTo>
                            <a:lnTo>
                              <a:pt x="12895" y="6343"/>
                            </a:lnTo>
                            <a:lnTo>
                              <a:pt x="12858" y="6348"/>
                            </a:lnTo>
                            <a:lnTo>
                              <a:pt x="12817" y="6352"/>
                            </a:lnTo>
                            <a:lnTo>
                              <a:pt x="12773" y="6355"/>
                            </a:lnTo>
                            <a:lnTo>
                              <a:pt x="12729" y="6357"/>
                            </a:lnTo>
                            <a:lnTo>
                              <a:pt x="12689" y="6358"/>
                            </a:lnTo>
                            <a:lnTo>
                              <a:pt x="12653" y="6358"/>
                            </a:lnTo>
                            <a:lnTo>
                              <a:pt x="12637" y="6357"/>
                            </a:lnTo>
                            <a:lnTo>
                              <a:pt x="12622" y="6354"/>
                            </a:lnTo>
                            <a:lnTo>
                              <a:pt x="12607" y="6351"/>
                            </a:lnTo>
                            <a:lnTo>
                              <a:pt x="12594" y="6346"/>
                            </a:lnTo>
                            <a:lnTo>
                              <a:pt x="12582" y="6341"/>
                            </a:lnTo>
                            <a:lnTo>
                              <a:pt x="12571" y="6335"/>
                            </a:lnTo>
                            <a:lnTo>
                              <a:pt x="12561" y="6327"/>
                            </a:lnTo>
                            <a:lnTo>
                              <a:pt x="12552" y="6320"/>
                            </a:lnTo>
                            <a:lnTo>
                              <a:pt x="12542" y="6313"/>
                            </a:lnTo>
                            <a:lnTo>
                              <a:pt x="12535" y="6305"/>
                            </a:lnTo>
                            <a:lnTo>
                              <a:pt x="12528" y="6298"/>
                            </a:lnTo>
                            <a:lnTo>
                              <a:pt x="12522" y="6291"/>
                            </a:lnTo>
                            <a:lnTo>
                              <a:pt x="12512" y="6277"/>
                            </a:lnTo>
                            <a:lnTo>
                              <a:pt x="12505" y="6266"/>
                            </a:lnTo>
                            <a:lnTo>
                              <a:pt x="12501" y="6258"/>
                            </a:lnTo>
                            <a:lnTo>
                              <a:pt x="12497" y="6250"/>
                            </a:lnTo>
                            <a:lnTo>
                              <a:pt x="12493" y="6240"/>
                            </a:lnTo>
                            <a:lnTo>
                              <a:pt x="12490" y="6230"/>
                            </a:lnTo>
                            <a:lnTo>
                              <a:pt x="12484" y="6204"/>
                            </a:lnTo>
                            <a:lnTo>
                              <a:pt x="12478" y="6177"/>
                            </a:lnTo>
                            <a:lnTo>
                              <a:pt x="12475" y="6144"/>
                            </a:lnTo>
                            <a:lnTo>
                              <a:pt x="12472" y="6108"/>
                            </a:lnTo>
                            <a:lnTo>
                              <a:pt x="12470" y="6067"/>
                            </a:lnTo>
                            <a:lnTo>
                              <a:pt x="12470" y="6025"/>
                            </a:lnTo>
                            <a:lnTo>
                              <a:pt x="12470" y="5009"/>
                            </a:lnTo>
                            <a:lnTo>
                              <a:pt x="12945" y="5009"/>
                            </a:lnTo>
                            <a:lnTo>
                              <a:pt x="12945" y="4206"/>
                            </a:lnTo>
                            <a:lnTo>
                              <a:pt x="12470" y="4206"/>
                            </a:lnTo>
                            <a:lnTo>
                              <a:pt x="12470" y="3330"/>
                            </a:lnTo>
                            <a:lnTo>
                              <a:pt x="11414" y="3330"/>
                            </a:lnTo>
                            <a:close/>
                            <a:moveTo>
                              <a:pt x="13312" y="7071"/>
                            </a:moveTo>
                            <a:lnTo>
                              <a:pt x="14405" y="7071"/>
                            </a:lnTo>
                            <a:lnTo>
                              <a:pt x="14405" y="5695"/>
                            </a:lnTo>
                            <a:lnTo>
                              <a:pt x="14406" y="5647"/>
                            </a:lnTo>
                            <a:lnTo>
                              <a:pt x="14407" y="5602"/>
                            </a:lnTo>
                            <a:lnTo>
                              <a:pt x="14410" y="5557"/>
                            </a:lnTo>
                            <a:lnTo>
                              <a:pt x="14413" y="5515"/>
                            </a:lnTo>
                            <a:lnTo>
                              <a:pt x="14417" y="5474"/>
                            </a:lnTo>
                            <a:lnTo>
                              <a:pt x="14422" y="5435"/>
                            </a:lnTo>
                            <a:lnTo>
                              <a:pt x="14429" y="5399"/>
                            </a:lnTo>
                            <a:lnTo>
                              <a:pt x="14436" y="5364"/>
                            </a:lnTo>
                            <a:lnTo>
                              <a:pt x="14444" y="5331"/>
                            </a:lnTo>
                            <a:lnTo>
                              <a:pt x="14454" y="5301"/>
                            </a:lnTo>
                            <a:lnTo>
                              <a:pt x="14464" y="5271"/>
                            </a:lnTo>
                            <a:lnTo>
                              <a:pt x="14475" y="5244"/>
                            </a:lnTo>
                            <a:lnTo>
                              <a:pt x="14487" y="5218"/>
                            </a:lnTo>
                            <a:lnTo>
                              <a:pt x="14499" y="5195"/>
                            </a:lnTo>
                            <a:lnTo>
                              <a:pt x="14514" y="5173"/>
                            </a:lnTo>
                            <a:lnTo>
                              <a:pt x="14529" y="5153"/>
                            </a:lnTo>
                            <a:lnTo>
                              <a:pt x="14539" y="5138"/>
                            </a:lnTo>
                            <a:lnTo>
                              <a:pt x="14550" y="5122"/>
                            </a:lnTo>
                            <a:lnTo>
                              <a:pt x="14562" y="5107"/>
                            </a:lnTo>
                            <a:lnTo>
                              <a:pt x="14575" y="5094"/>
                            </a:lnTo>
                            <a:lnTo>
                              <a:pt x="14591" y="5081"/>
                            </a:lnTo>
                            <a:lnTo>
                              <a:pt x="14606" y="5068"/>
                            </a:lnTo>
                            <a:lnTo>
                              <a:pt x="14622" y="5057"/>
                            </a:lnTo>
                            <a:lnTo>
                              <a:pt x="14639" y="5046"/>
                            </a:lnTo>
                            <a:lnTo>
                              <a:pt x="14657" y="5037"/>
                            </a:lnTo>
                            <a:lnTo>
                              <a:pt x="14675" y="5028"/>
                            </a:lnTo>
                            <a:lnTo>
                              <a:pt x="14692" y="5021"/>
                            </a:lnTo>
                            <a:lnTo>
                              <a:pt x="14711" y="5014"/>
                            </a:lnTo>
                            <a:lnTo>
                              <a:pt x="14728" y="5008"/>
                            </a:lnTo>
                            <a:lnTo>
                              <a:pt x="14746" y="5004"/>
                            </a:lnTo>
                            <a:lnTo>
                              <a:pt x="14763" y="5002"/>
                            </a:lnTo>
                            <a:lnTo>
                              <a:pt x="14780" y="5000"/>
                            </a:lnTo>
                            <a:lnTo>
                              <a:pt x="14802" y="5000"/>
                            </a:lnTo>
                            <a:lnTo>
                              <a:pt x="14823" y="5000"/>
                            </a:lnTo>
                            <a:lnTo>
                              <a:pt x="14844" y="5002"/>
                            </a:lnTo>
                            <a:lnTo>
                              <a:pt x="14864" y="5005"/>
                            </a:lnTo>
                            <a:lnTo>
                              <a:pt x="14882" y="5009"/>
                            </a:lnTo>
                            <a:lnTo>
                              <a:pt x="14900" y="5014"/>
                            </a:lnTo>
                            <a:lnTo>
                              <a:pt x="14918" y="5020"/>
                            </a:lnTo>
                            <a:lnTo>
                              <a:pt x="14935" y="5027"/>
                            </a:lnTo>
                            <a:lnTo>
                              <a:pt x="14951" y="5035"/>
                            </a:lnTo>
                            <a:lnTo>
                              <a:pt x="14967" y="5044"/>
                            </a:lnTo>
                            <a:lnTo>
                              <a:pt x="14982" y="5053"/>
                            </a:lnTo>
                            <a:lnTo>
                              <a:pt x="14997" y="5064"/>
                            </a:lnTo>
                            <a:lnTo>
                              <a:pt x="15011" y="5076"/>
                            </a:lnTo>
                            <a:lnTo>
                              <a:pt x="15024" y="5088"/>
                            </a:lnTo>
                            <a:lnTo>
                              <a:pt x="15038" y="5101"/>
                            </a:lnTo>
                            <a:lnTo>
                              <a:pt x="15050" y="5114"/>
                            </a:lnTo>
                            <a:lnTo>
                              <a:pt x="15062" y="5129"/>
                            </a:lnTo>
                            <a:lnTo>
                              <a:pt x="15073" y="5145"/>
                            </a:lnTo>
                            <a:lnTo>
                              <a:pt x="15083" y="5162"/>
                            </a:lnTo>
                            <a:lnTo>
                              <a:pt x="15093" y="5181"/>
                            </a:lnTo>
                            <a:lnTo>
                              <a:pt x="15103" y="5200"/>
                            </a:lnTo>
                            <a:lnTo>
                              <a:pt x="15111" y="5220"/>
                            </a:lnTo>
                            <a:lnTo>
                              <a:pt x="15118" y="5243"/>
                            </a:lnTo>
                            <a:lnTo>
                              <a:pt x="15125" y="5265"/>
                            </a:lnTo>
                            <a:lnTo>
                              <a:pt x="15130" y="5290"/>
                            </a:lnTo>
                            <a:lnTo>
                              <a:pt x="15135" y="5316"/>
                            </a:lnTo>
                            <a:lnTo>
                              <a:pt x="15140" y="5343"/>
                            </a:lnTo>
                            <a:lnTo>
                              <a:pt x="15143" y="5371"/>
                            </a:lnTo>
                            <a:lnTo>
                              <a:pt x="15146" y="5400"/>
                            </a:lnTo>
                            <a:lnTo>
                              <a:pt x="15148" y="5431"/>
                            </a:lnTo>
                            <a:lnTo>
                              <a:pt x="15149" y="5463"/>
                            </a:lnTo>
                            <a:lnTo>
                              <a:pt x="15149" y="5496"/>
                            </a:lnTo>
                            <a:lnTo>
                              <a:pt x="15149" y="7071"/>
                            </a:lnTo>
                            <a:lnTo>
                              <a:pt x="16248" y="7071"/>
                            </a:lnTo>
                            <a:lnTo>
                              <a:pt x="16248" y="5250"/>
                            </a:lnTo>
                            <a:lnTo>
                              <a:pt x="16248" y="5215"/>
                            </a:lnTo>
                            <a:lnTo>
                              <a:pt x="16247" y="5182"/>
                            </a:lnTo>
                            <a:lnTo>
                              <a:pt x="16246" y="5147"/>
                            </a:lnTo>
                            <a:lnTo>
                              <a:pt x="16244" y="5114"/>
                            </a:lnTo>
                            <a:lnTo>
                              <a:pt x="16242" y="5082"/>
                            </a:lnTo>
                            <a:lnTo>
                              <a:pt x="16239" y="5049"/>
                            </a:lnTo>
                            <a:lnTo>
                              <a:pt x="16236" y="5017"/>
                            </a:lnTo>
                            <a:lnTo>
                              <a:pt x="16232" y="4987"/>
                            </a:lnTo>
                            <a:lnTo>
                              <a:pt x="16228" y="4956"/>
                            </a:lnTo>
                            <a:lnTo>
                              <a:pt x="16223" y="4927"/>
                            </a:lnTo>
                            <a:lnTo>
                              <a:pt x="16218" y="4897"/>
                            </a:lnTo>
                            <a:lnTo>
                              <a:pt x="16211" y="4869"/>
                            </a:lnTo>
                            <a:lnTo>
                              <a:pt x="16205" y="4840"/>
                            </a:lnTo>
                            <a:lnTo>
                              <a:pt x="16199" y="4813"/>
                            </a:lnTo>
                            <a:lnTo>
                              <a:pt x="16191" y="4786"/>
                            </a:lnTo>
                            <a:lnTo>
                              <a:pt x="16184" y="4760"/>
                            </a:lnTo>
                            <a:lnTo>
                              <a:pt x="16176" y="4734"/>
                            </a:lnTo>
                            <a:lnTo>
                              <a:pt x="16167" y="4709"/>
                            </a:lnTo>
                            <a:lnTo>
                              <a:pt x="16158" y="4684"/>
                            </a:lnTo>
                            <a:lnTo>
                              <a:pt x="16147" y="4660"/>
                            </a:lnTo>
                            <a:lnTo>
                              <a:pt x="16137" y="4636"/>
                            </a:lnTo>
                            <a:lnTo>
                              <a:pt x="16127" y="4613"/>
                            </a:lnTo>
                            <a:lnTo>
                              <a:pt x="16115" y="4590"/>
                            </a:lnTo>
                            <a:lnTo>
                              <a:pt x="16104" y="4569"/>
                            </a:lnTo>
                            <a:lnTo>
                              <a:pt x="16092" y="4548"/>
                            </a:lnTo>
                            <a:lnTo>
                              <a:pt x="16078" y="4527"/>
                            </a:lnTo>
                            <a:lnTo>
                              <a:pt x="16065" y="4507"/>
                            </a:lnTo>
                            <a:lnTo>
                              <a:pt x="16052" y="4487"/>
                            </a:lnTo>
                            <a:lnTo>
                              <a:pt x="16038" y="4468"/>
                            </a:lnTo>
                            <a:lnTo>
                              <a:pt x="16023" y="4450"/>
                            </a:lnTo>
                            <a:lnTo>
                              <a:pt x="16007" y="4432"/>
                            </a:lnTo>
                            <a:lnTo>
                              <a:pt x="15991" y="4415"/>
                            </a:lnTo>
                            <a:lnTo>
                              <a:pt x="15975" y="4398"/>
                            </a:lnTo>
                            <a:lnTo>
                              <a:pt x="15959" y="4381"/>
                            </a:lnTo>
                            <a:lnTo>
                              <a:pt x="15941" y="4366"/>
                            </a:lnTo>
                            <a:lnTo>
                              <a:pt x="15924" y="4351"/>
                            </a:lnTo>
                            <a:lnTo>
                              <a:pt x="15907" y="4337"/>
                            </a:lnTo>
                            <a:lnTo>
                              <a:pt x="15889" y="4322"/>
                            </a:lnTo>
                            <a:lnTo>
                              <a:pt x="15870" y="4309"/>
                            </a:lnTo>
                            <a:lnTo>
                              <a:pt x="15851" y="4296"/>
                            </a:lnTo>
                            <a:lnTo>
                              <a:pt x="15832" y="4284"/>
                            </a:lnTo>
                            <a:lnTo>
                              <a:pt x="15812" y="4271"/>
                            </a:lnTo>
                            <a:lnTo>
                              <a:pt x="15793" y="4260"/>
                            </a:lnTo>
                            <a:lnTo>
                              <a:pt x="15773" y="4249"/>
                            </a:lnTo>
                            <a:lnTo>
                              <a:pt x="15751" y="4239"/>
                            </a:lnTo>
                            <a:lnTo>
                              <a:pt x="15731" y="4228"/>
                            </a:lnTo>
                            <a:lnTo>
                              <a:pt x="15710" y="4219"/>
                            </a:lnTo>
                            <a:lnTo>
                              <a:pt x="15687" y="4211"/>
                            </a:lnTo>
                            <a:lnTo>
                              <a:pt x="15665" y="4203"/>
                            </a:lnTo>
                            <a:lnTo>
                              <a:pt x="15643" y="4195"/>
                            </a:lnTo>
                            <a:lnTo>
                              <a:pt x="15620" y="4188"/>
                            </a:lnTo>
                            <a:lnTo>
                              <a:pt x="15597" y="4182"/>
                            </a:lnTo>
                            <a:lnTo>
                              <a:pt x="15574" y="4175"/>
                            </a:lnTo>
                            <a:lnTo>
                              <a:pt x="15549" y="4169"/>
                            </a:lnTo>
                            <a:lnTo>
                              <a:pt x="15525" y="4164"/>
                            </a:lnTo>
                            <a:lnTo>
                              <a:pt x="15501" y="4160"/>
                            </a:lnTo>
                            <a:lnTo>
                              <a:pt x="15475" y="4156"/>
                            </a:lnTo>
                            <a:lnTo>
                              <a:pt x="15450" y="4152"/>
                            </a:lnTo>
                            <a:lnTo>
                              <a:pt x="15423" y="4149"/>
                            </a:lnTo>
                            <a:lnTo>
                              <a:pt x="15398" y="4147"/>
                            </a:lnTo>
                            <a:lnTo>
                              <a:pt x="15371" y="4145"/>
                            </a:lnTo>
                            <a:lnTo>
                              <a:pt x="15344" y="4144"/>
                            </a:lnTo>
                            <a:lnTo>
                              <a:pt x="15317" y="4143"/>
                            </a:lnTo>
                            <a:lnTo>
                              <a:pt x="15289" y="4142"/>
                            </a:lnTo>
                            <a:lnTo>
                              <a:pt x="15225" y="4143"/>
                            </a:lnTo>
                            <a:lnTo>
                              <a:pt x="15161" y="4145"/>
                            </a:lnTo>
                            <a:lnTo>
                              <a:pt x="15129" y="4147"/>
                            </a:lnTo>
                            <a:lnTo>
                              <a:pt x="15096" y="4149"/>
                            </a:lnTo>
                            <a:lnTo>
                              <a:pt x="15065" y="4153"/>
                            </a:lnTo>
                            <a:lnTo>
                              <a:pt x="15032" y="4157"/>
                            </a:lnTo>
                            <a:lnTo>
                              <a:pt x="15000" y="4163"/>
                            </a:lnTo>
                            <a:lnTo>
                              <a:pt x="14967" y="4170"/>
                            </a:lnTo>
                            <a:lnTo>
                              <a:pt x="14935" y="4179"/>
                            </a:lnTo>
                            <a:lnTo>
                              <a:pt x="14902" y="4188"/>
                            </a:lnTo>
                            <a:lnTo>
                              <a:pt x="14869" y="4199"/>
                            </a:lnTo>
                            <a:lnTo>
                              <a:pt x="14835" y="4211"/>
                            </a:lnTo>
                            <a:lnTo>
                              <a:pt x="14802" y="4225"/>
                            </a:lnTo>
                            <a:lnTo>
                              <a:pt x="14768" y="4242"/>
                            </a:lnTo>
                            <a:lnTo>
                              <a:pt x="14718" y="4273"/>
                            </a:lnTo>
                            <a:lnTo>
                              <a:pt x="14672" y="4302"/>
                            </a:lnTo>
                            <a:lnTo>
                              <a:pt x="14651" y="4316"/>
                            </a:lnTo>
                            <a:lnTo>
                              <a:pt x="14629" y="4331"/>
                            </a:lnTo>
                            <a:lnTo>
                              <a:pt x="14609" y="4347"/>
                            </a:lnTo>
                            <a:lnTo>
                              <a:pt x="14589" y="4362"/>
                            </a:lnTo>
                            <a:lnTo>
                              <a:pt x="14568" y="4378"/>
                            </a:lnTo>
                            <a:lnTo>
                              <a:pt x="14547" y="4396"/>
                            </a:lnTo>
                            <a:lnTo>
                              <a:pt x="14526" y="4415"/>
                            </a:lnTo>
                            <a:lnTo>
                              <a:pt x="14504" y="4434"/>
                            </a:lnTo>
                            <a:lnTo>
                              <a:pt x="14458" y="4480"/>
                            </a:lnTo>
                            <a:lnTo>
                              <a:pt x="14405" y="4533"/>
                            </a:lnTo>
                            <a:lnTo>
                              <a:pt x="14405" y="3077"/>
                            </a:lnTo>
                            <a:lnTo>
                              <a:pt x="13312" y="3077"/>
                            </a:lnTo>
                            <a:lnTo>
                              <a:pt x="13312" y="7071"/>
                            </a:lnTo>
                            <a:close/>
                            <a:moveTo>
                              <a:pt x="7003" y="3472"/>
                            </a:moveTo>
                            <a:lnTo>
                              <a:pt x="8063" y="3472"/>
                            </a:lnTo>
                            <a:lnTo>
                              <a:pt x="8063" y="1297"/>
                            </a:lnTo>
                            <a:lnTo>
                              <a:pt x="8083" y="1297"/>
                            </a:lnTo>
                            <a:lnTo>
                              <a:pt x="8545" y="3473"/>
                            </a:lnTo>
                            <a:lnTo>
                              <a:pt x="9466" y="3473"/>
                            </a:lnTo>
                            <a:lnTo>
                              <a:pt x="9961" y="1297"/>
                            </a:lnTo>
                            <a:lnTo>
                              <a:pt x="9983" y="1297"/>
                            </a:lnTo>
                            <a:lnTo>
                              <a:pt x="9983" y="3046"/>
                            </a:lnTo>
                            <a:lnTo>
                              <a:pt x="11047" y="3046"/>
                            </a:lnTo>
                            <a:lnTo>
                              <a:pt x="11046" y="81"/>
                            </a:lnTo>
                            <a:lnTo>
                              <a:pt x="9514" y="81"/>
                            </a:lnTo>
                            <a:lnTo>
                              <a:pt x="9031" y="2075"/>
                            </a:lnTo>
                            <a:lnTo>
                              <a:pt x="9021" y="2075"/>
                            </a:lnTo>
                            <a:lnTo>
                              <a:pt x="8538" y="81"/>
                            </a:lnTo>
                            <a:lnTo>
                              <a:pt x="7003" y="81"/>
                            </a:lnTo>
                            <a:lnTo>
                              <a:pt x="7003" y="3472"/>
                            </a:lnTo>
                            <a:close/>
                            <a:moveTo>
                              <a:pt x="4579" y="950"/>
                            </a:moveTo>
                            <a:lnTo>
                              <a:pt x="4910" y="950"/>
                            </a:lnTo>
                            <a:lnTo>
                              <a:pt x="4978" y="952"/>
                            </a:lnTo>
                            <a:lnTo>
                              <a:pt x="5043" y="957"/>
                            </a:lnTo>
                            <a:lnTo>
                              <a:pt x="5104" y="965"/>
                            </a:lnTo>
                            <a:lnTo>
                              <a:pt x="5161" y="976"/>
                            </a:lnTo>
                            <a:lnTo>
                              <a:pt x="5215" y="990"/>
                            </a:lnTo>
                            <a:lnTo>
                              <a:pt x="5265" y="1006"/>
                            </a:lnTo>
                            <a:lnTo>
                              <a:pt x="5312" y="1026"/>
                            </a:lnTo>
                            <a:lnTo>
                              <a:pt x="5356" y="1046"/>
                            </a:lnTo>
                            <a:lnTo>
                              <a:pt x="5396" y="1069"/>
                            </a:lnTo>
                            <a:lnTo>
                              <a:pt x="5434" y="1094"/>
                            </a:lnTo>
                            <a:lnTo>
                              <a:pt x="5468" y="1121"/>
                            </a:lnTo>
                            <a:lnTo>
                              <a:pt x="5500" y="1149"/>
                            </a:lnTo>
                            <a:lnTo>
                              <a:pt x="5529" y="1178"/>
                            </a:lnTo>
                            <a:lnTo>
                              <a:pt x="5556" y="1209"/>
                            </a:lnTo>
                            <a:lnTo>
                              <a:pt x="5580" y="1242"/>
                            </a:lnTo>
                            <a:lnTo>
                              <a:pt x="5601" y="1273"/>
                            </a:lnTo>
                            <a:lnTo>
                              <a:pt x="5622" y="1307"/>
                            </a:lnTo>
                            <a:lnTo>
                              <a:pt x="5639" y="1341"/>
                            </a:lnTo>
                            <a:lnTo>
                              <a:pt x="5654" y="1374"/>
                            </a:lnTo>
                            <a:lnTo>
                              <a:pt x="5669" y="1408"/>
                            </a:lnTo>
                            <a:lnTo>
                              <a:pt x="5681" y="1442"/>
                            </a:lnTo>
                            <a:lnTo>
                              <a:pt x="5691" y="1476"/>
                            </a:lnTo>
                            <a:lnTo>
                              <a:pt x="5700" y="1509"/>
                            </a:lnTo>
                            <a:lnTo>
                              <a:pt x="5707" y="1541"/>
                            </a:lnTo>
                            <a:lnTo>
                              <a:pt x="5713" y="1573"/>
                            </a:lnTo>
                            <a:lnTo>
                              <a:pt x="5718" y="1604"/>
                            </a:lnTo>
                            <a:lnTo>
                              <a:pt x="5722" y="1633"/>
                            </a:lnTo>
                            <a:lnTo>
                              <a:pt x="5724" y="1662"/>
                            </a:lnTo>
                            <a:lnTo>
                              <a:pt x="5726" y="1688"/>
                            </a:lnTo>
                            <a:lnTo>
                              <a:pt x="5728" y="1714"/>
                            </a:lnTo>
                            <a:lnTo>
                              <a:pt x="5728" y="1736"/>
                            </a:lnTo>
                            <a:lnTo>
                              <a:pt x="5729" y="1757"/>
                            </a:lnTo>
                            <a:lnTo>
                              <a:pt x="5728" y="1788"/>
                            </a:lnTo>
                            <a:lnTo>
                              <a:pt x="5728" y="1820"/>
                            </a:lnTo>
                            <a:lnTo>
                              <a:pt x="5726" y="1852"/>
                            </a:lnTo>
                            <a:lnTo>
                              <a:pt x="5724" y="1886"/>
                            </a:lnTo>
                            <a:lnTo>
                              <a:pt x="5720" y="1920"/>
                            </a:lnTo>
                            <a:lnTo>
                              <a:pt x="5716" y="1954"/>
                            </a:lnTo>
                            <a:lnTo>
                              <a:pt x="5711" y="1989"/>
                            </a:lnTo>
                            <a:lnTo>
                              <a:pt x="5704" y="2025"/>
                            </a:lnTo>
                            <a:lnTo>
                              <a:pt x="5697" y="2059"/>
                            </a:lnTo>
                            <a:lnTo>
                              <a:pt x="5688" y="2095"/>
                            </a:lnTo>
                            <a:lnTo>
                              <a:pt x="5677" y="2131"/>
                            </a:lnTo>
                            <a:lnTo>
                              <a:pt x="5664" y="2165"/>
                            </a:lnTo>
                            <a:lnTo>
                              <a:pt x="5651" y="2200"/>
                            </a:lnTo>
                            <a:lnTo>
                              <a:pt x="5636" y="2233"/>
                            </a:lnTo>
                            <a:lnTo>
                              <a:pt x="5620" y="2267"/>
                            </a:lnTo>
                            <a:lnTo>
                              <a:pt x="5600" y="2300"/>
                            </a:lnTo>
                            <a:lnTo>
                              <a:pt x="5580" y="2331"/>
                            </a:lnTo>
                            <a:lnTo>
                              <a:pt x="5558" y="2362"/>
                            </a:lnTo>
                            <a:lnTo>
                              <a:pt x="5532" y="2392"/>
                            </a:lnTo>
                            <a:lnTo>
                              <a:pt x="5506" y="2420"/>
                            </a:lnTo>
                            <a:lnTo>
                              <a:pt x="5477" y="2447"/>
                            </a:lnTo>
                            <a:lnTo>
                              <a:pt x="5445" y="2471"/>
                            </a:lnTo>
                            <a:lnTo>
                              <a:pt x="5412" y="2494"/>
                            </a:lnTo>
                            <a:lnTo>
                              <a:pt x="5375" y="2516"/>
                            </a:lnTo>
                            <a:lnTo>
                              <a:pt x="5336" y="2535"/>
                            </a:lnTo>
                            <a:lnTo>
                              <a:pt x="5295" y="2553"/>
                            </a:lnTo>
                            <a:lnTo>
                              <a:pt x="5251" y="2568"/>
                            </a:lnTo>
                            <a:lnTo>
                              <a:pt x="5203" y="2580"/>
                            </a:lnTo>
                            <a:lnTo>
                              <a:pt x="5154" y="2590"/>
                            </a:lnTo>
                            <a:lnTo>
                              <a:pt x="5101" y="2597"/>
                            </a:lnTo>
                            <a:lnTo>
                              <a:pt x="5045" y="2602"/>
                            </a:lnTo>
                            <a:lnTo>
                              <a:pt x="4986" y="2604"/>
                            </a:lnTo>
                            <a:lnTo>
                              <a:pt x="4579" y="2604"/>
                            </a:lnTo>
                            <a:lnTo>
                              <a:pt x="4579" y="950"/>
                            </a:lnTo>
                            <a:close/>
                            <a:moveTo>
                              <a:pt x="3537" y="3472"/>
                            </a:moveTo>
                            <a:lnTo>
                              <a:pt x="5043" y="3472"/>
                            </a:lnTo>
                            <a:lnTo>
                              <a:pt x="5152" y="3471"/>
                            </a:lnTo>
                            <a:lnTo>
                              <a:pt x="5256" y="3465"/>
                            </a:lnTo>
                            <a:lnTo>
                              <a:pt x="5358" y="3456"/>
                            </a:lnTo>
                            <a:lnTo>
                              <a:pt x="5455" y="3443"/>
                            </a:lnTo>
                            <a:lnTo>
                              <a:pt x="5550" y="3425"/>
                            </a:lnTo>
                            <a:lnTo>
                              <a:pt x="5640" y="3405"/>
                            </a:lnTo>
                            <a:lnTo>
                              <a:pt x="5726" y="3380"/>
                            </a:lnTo>
                            <a:lnTo>
                              <a:pt x="5810" y="3353"/>
                            </a:lnTo>
                            <a:lnTo>
                              <a:pt x="5890" y="3322"/>
                            </a:lnTo>
                            <a:lnTo>
                              <a:pt x="5966" y="3288"/>
                            </a:lnTo>
                            <a:lnTo>
                              <a:pt x="6038" y="3250"/>
                            </a:lnTo>
                            <a:lnTo>
                              <a:pt x="6107" y="3209"/>
                            </a:lnTo>
                            <a:lnTo>
                              <a:pt x="6173" y="3164"/>
                            </a:lnTo>
                            <a:lnTo>
                              <a:pt x="6235" y="3117"/>
                            </a:lnTo>
                            <a:lnTo>
                              <a:pt x="6294" y="3066"/>
                            </a:lnTo>
                            <a:lnTo>
                              <a:pt x="6349" y="3012"/>
                            </a:lnTo>
                            <a:lnTo>
                              <a:pt x="6401" y="2955"/>
                            </a:lnTo>
                            <a:lnTo>
                              <a:pt x="6448" y="2896"/>
                            </a:lnTo>
                            <a:lnTo>
                              <a:pt x="6493" y="2833"/>
                            </a:lnTo>
                            <a:lnTo>
                              <a:pt x="6535" y="2768"/>
                            </a:lnTo>
                            <a:lnTo>
                              <a:pt x="6573" y="2698"/>
                            </a:lnTo>
                            <a:lnTo>
                              <a:pt x="6608" y="2627"/>
                            </a:lnTo>
                            <a:lnTo>
                              <a:pt x="6638" y="2554"/>
                            </a:lnTo>
                            <a:lnTo>
                              <a:pt x="6667" y="2476"/>
                            </a:lnTo>
                            <a:lnTo>
                              <a:pt x="6691" y="2398"/>
                            </a:lnTo>
                            <a:lnTo>
                              <a:pt x="6712" y="2315"/>
                            </a:lnTo>
                            <a:lnTo>
                              <a:pt x="6731" y="2230"/>
                            </a:lnTo>
                            <a:lnTo>
                              <a:pt x="6745" y="2144"/>
                            </a:lnTo>
                            <a:lnTo>
                              <a:pt x="6756" y="2054"/>
                            </a:lnTo>
                            <a:lnTo>
                              <a:pt x="6764" y="1962"/>
                            </a:lnTo>
                            <a:lnTo>
                              <a:pt x="6769" y="1869"/>
                            </a:lnTo>
                            <a:lnTo>
                              <a:pt x="6771" y="1772"/>
                            </a:lnTo>
                            <a:lnTo>
                              <a:pt x="6769" y="1692"/>
                            </a:lnTo>
                            <a:lnTo>
                              <a:pt x="6766" y="1612"/>
                            </a:lnTo>
                            <a:lnTo>
                              <a:pt x="6760" y="1532"/>
                            </a:lnTo>
                            <a:lnTo>
                              <a:pt x="6752" y="1454"/>
                            </a:lnTo>
                            <a:lnTo>
                              <a:pt x="6741" y="1375"/>
                            </a:lnTo>
                            <a:lnTo>
                              <a:pt x="6727" y="1299"/>
                            </a:lnTo>
                            <a:lnTo>
                              <a:pt x="6710" y="1222"/>
                            </a:lnTo>
                            <a:lnTo>
                              <a:pt x="6691" y="1147"/>
                            </a:lnTo>
                            <a:lnTo>
                              <a:pt x="6669" y="1073"/>
                            </a:lnTo>
                            <a:lnTo>
                              <a:pt x="6644" y="1001"/>
                            </a:lnTo>
                            <a:lnTo>
                              <a:pt x="6616" y="930"/>
                            </a:lnTo>
                            <a:lnTo>
                              <a:pt x="6586" y="861"/>
                            </a:lnTo>
                            <a:lnTo>
                              <a:pt x="6552" y="794"/>
                            </a:lnTo>
                            <a:lnTo>
                              <a:pt x="6514" y="729"/>
                            </a:lnTo>
                            <a:lnTo>
                              <a:pt x="6475" y="666"/>
                            </a:lnTo>
                            <a:lnTo>
                              <a:pt x="6431" y="606"/>
                            </a:lnTo>
                            <a:lnTo>
                              <a:pt x="6384" y="547"/>
                            </a:lnTo>
                            <a:lnTo>
                              <a:pt x="6335" y="492"/>
                            </a:lnTo>
                            <a:lnTo>
                              <a:pt x="6281" y="440"/>
                            </a:lnTo>
                            <a:lnTo>
                              <a:pt x="6224" y="390"/>
                            </a:lnTo>
                            <a:lnTo>
                              <a:pt x="6163" y="344"/>
                            </a:lnTo>
                            <a:lnTo>
                              <a:pt x="6099" y="301"/>
                            </a:lnTo>
                            <a:lnTo>
                              <a:pt x="6031" y="261"/>
                            </a:lnTo>
                            <a:lnTo>
                              <a:pt x="5960" y="224"/>
                            </a:lnTo>
                            <a:lnTo>
                              <a:pt x="5885" y="193"/>
                            </a:lnTo>
                            <a:lnTo>
                              <a:pt x="5806" y="163"/>
                            </a:lnTo>
                            <a:lnTo>
                              <a:pt x="5722" y="139"/>
                            </a:lnTo>
                            <a:lnTo>
                              <a:pt x="5635" y="118"/>
                            </a:lnTo>
                            <a:lnTo>
                              <a:pt x="5544" y="102"/>
                            </a:lnTo>
                            <a:lnTo>
                              <a:pt x="5449" y="91"/>
                            </a:lnTo>
                            <a:lnTo>
                              <a:pt x="5350" y="84"/>
                            </a:lnTo>
                            <a:lnTo>
                              <a:pt x="5246" y="81"/>
                            </a:lnTo>
                            <a:lnTo>
                              <a:pt x="3537" y="81"/>
                            </a:lnTo>
                            <a:lnTo>
                              <a:pt x="3537" y="3472"/>
                            </a:lnTo>
                            <a:close/>
                            <a:moveTo>
                              <a:pt x="3244" y="1345"/>
                            </a:moveTo>
                            <a:lnTo>
                              <a:pt x="3234" y="1266"/>
                            </a:lnTo>
                            <a:lnTo>
                              <a:pt x="3222" y="1190"/>
                            </a:lnTo>
                            <a:lnTo>
                              <a:pt x="3207" y="1115"/>
                            </a:lnTo>
                            <a:lnTo>
                              <a:pt x="3191" y="1043"/>
                            </a:lnTo>
                            <a:lnTo>
                              <a:pt x="3170" y="973"/>
                            </a:lnTo>
                            <a:lnTo>
                              <a:pt x="3149" y="905"/>
                            </a:lnTo>
                            <a:lnTo>
                              <a:pt x="3125" y="839"/>
                            </a:lnTo>
                            <a:lnTo>
                              <a:pt x="3097" y="776"/>
                            </a:lnTo>
                            <a:lnTo>
                              <a:pt x="3068" y="716"/>
                            </a:lnTo>
                            <a:lnTo>
                              <a:pt x="3036" y="656"/>
                            </a:lnTo>
                            <a:lnTo>
                              <a:pt x="3002" y="600"/>
                            </a:lnTo>
                            <a:lnTo>
                              <a:pt x="2965" y="546"/>
                            </a:lnTo>
                            <a:lnTo>
                              <a:pt x="2926" y="495"/>
                            </a:lnTo>
                            <a:lnTo>
                              <a:pt x="2884" y="445"/>
                            </a:lnTo>
                            <a:lnTo>
                              <a:pt x="2840" y="400"/>
                            </a:lnTo>
                            <a:lnTo>
                              <a:pt x="2794" y="355"/>
                            </a:lnTo>
                            <a:lnTo>
                              <a:pt x="2745" y="313"/>
                            </a:lnTo>
                            <a:lnTo>
                              <a:pt x="2693" y="274"/>
                            </a:lnTo>
                            <a:lnTo>
                              <a:pt x="2639" y="238"/>
                            </a:lnTo>
                            <a:lnTo>
                              <a:pt x="2582" y="203"/>
                            </a:lnTo>
                            <a:lnTo>
                              <a:pt x="2524" y="171"/>
                            </a:lnTo>
                            <a:lnTo>
                              <a:pt x="2463" y="143"/>
                            </a:lnTo>
                            <a:lnTo>
                              <a:pt x="2399" y="116"/>
                            </a:lnTo>
                            <a:lnTo>
                              <a:pt x="2333" y="93"/>
                            </a:lnTo>
                            <a:lnTo>
                              <a:pt x="2264" y="71"/>
                            </a:lnTo>
                            <a:lnTo>
                              <a:pt x="2192" y="53"/>
                            </a:lnTo>
                            <a:lnTo>
                              <a:pt x="2118" y="38"/>
                            </a:lnTo>
                            <a:lnTo>
                              <a:pt x="2043" y="24"/>
                            </a:lnTo>
                            <a:lnTo>
                              <a:pt x="1964" y="14"/>
                            </a:lnTo>
                            <a:lnTo>
                              <a:pt x="1884" y="6"/>
                            </a:lnTo>
                            <a:lnTo>
                              <a:pt x="1800" y="2"/>
                            </a:lnTo>
                            <a:lnTo>
                              <a:pt x="1714" y="0"/>
                            </a:lnTo>
                            <a:lnTo>
                              <a:pt x="1618" y="2"/>
                            </a:lnTo>
                            <a:lnTo>
                              <a:pt x="1523" y="8"/>
                            </a:lnTo>
                            <a:lnTo>
                              <a:pt x="1431" y="18"/>
                            </a:lnTo>
                            <a:lnTo>
                              <a:pt x="1341" y="33"/>
                            </a:lnTo>
                            <a:lnTo>
                              <a:pt x="1254" y="51"/>
                            </a:lnTo>
                            <a:lnTo>
                              <a:pt x="1169" y="72"/>
                            </a:lnTo>
                            <a:lnTo>
                              <a:pt x="1087" y="98"/>
                            </a:lnTo>
                            <a:lnTo>
                              <a:pt x="1007" y="127"/>
                            </a:lnTo>
                            <a:lnTo>
                              <a:pt x="929" y="160"/>
                            </a:lnTo>
                            <a:lnTo>
                              <a:pt x="855" y="197"/>
                            </a:lnTo>
                            <a:lnTo>
                              <a:pt x="783" y="237"/>
                            </a:lnTo>
                            <a:lnTo>
                              <a:pt x="714" y="280"/>
                            </a:lnTo>
                            <a:lnTo>
                              <a:pt x="648" y="327"/>
                            </a:lnTo>
                            <a:lnTo>
                              <a:pt x="584" y="377"/>
                            </a:lnTo>
                            <a:lnTo>
                              <a:pt x="524" y="431"/>
                            </a:lnTo>
                            <a:lnTo>
                              <a:pt x="466" y="487"/>
                            </a:lnTo>
                            <a:lnTo>
                              <a:pt x="412" y="547"/>
                            </a:lnTo>
                            <a:lnTo>
                              <a:pt x="361" y="611"/>
                            </a:lnTo>
                            <a:lnTo>
                              <a:pt x="313" y="676"/>
                            </a:lnTo>
                            <a:lnTo>
                              <a:pt x="268" y="745"/>
                            </a:lnTo>
                            <a:lnTo>
                              <a:pt x="226" y="817"/>
                            </a:lnTo>
                            <a:lnTo>
                              <a:pt x="188" y="891"/>
                            </a:lnTo>
                            <a:lnTo>
                              <a:pt x="152" y="968"/>
                            </a:lnTo>
                            <a:lnTo>
                              <a:pt x="122" y="1048"/>
                            </a:lnTo>
                            <a:lnTo>
                              <a:pt x="93" y="1131"/>
                            </a:lnTo>
                            <a:lnTo>
                              <a:pt x="69" y="1216"/>
                            </a:lnTo>
                            <a:lnTo>
                              <a:pt x="48" y="1304"/>
                            </a:lnTo>
                            <a:lnTo>
                              <a:pt x="30" y="1394"/>
                            </a:lnTo>
                            <a:lnTo>
                              <a:pt x="17" y="1486"/>
                            </a:lnTo>
                            <a:lnTo>
                              <a:pt x="8" y="1581"/>
                            </a:lnTo>
                            <a:lnTo>
                              <a:pt x="2" y="1678"/>
                            </a:lnTo>
                            <a:lnTo>
                              <a:pt x="0" y="1777"/>
                            </a:lnTo>
                            <a:lnTo>
                              <a:pt x="2" y="1870"/>
                            </a:lnTo>
                            <a:lnTo>
                              <a:pt x="7" y="1961"/>
                            </a:lnTo>
                            <a:lnTo>
                              <a:pt x="16" y="2052"/>
                            </a:lnTo>
                            <a:lnTo>
                              <a:pt x="28" y="2141"/>
                            </a:lnTo>
                            <a:lnTo>
                              <a:pt x="45" y="2227"/>
                            </a:lnTo>
                            <a:lnTo>
                              <a:pt x="65" y="2313"/>
                            </a:lnTo>
                            <a:lnTo>
                              <a:pt x="87" y="2396"/>
                            </a:lnTo>
                            <a:lnTo>
                              <a:pt x="114" y="2477"/>
                            </a:lnTo>
                            <a:lnTo>
                              <a:pt x="144" y="2557"/>
                            </a:lnTo>
                            <a:lnTo>
                              <a:pt x="178" y="2633"/>
                            </a:lnTo>
                            <a:lnTo>
                              <a:pt x="214" y="2708"/>
                            </a:lnTo>
                            <a:lnTo>
                              <a:pt x="254" y="2779"/>
                            </a:lnTo>
                            <a:lnTo>
                              <a:pt x="298" y="2848"/>
                            </a:lnTo>
                            <a:lnTo>
                              <a:pt x="344" y="2915"/>
                            </a:lnTo>
                            <a:lnTo>
                              <a:pt x="394" y="2980"/>
                            </a:lnTo>
                            <a:lnTo>
                              <a:pt x="447" y="3041"/>
                            </a:lnTo>
                            <a:lnTo>
                              <a:pt x="504" y="3099"/>
                            </a:lnTo>
                            <a:lnTo>
                              <a:pt x="563" y="3154"/>
                            </a:lnTo>
                            <a:lnTo>
                              <a:pt x="626" y="3207"/>
                            </a:lnTo>
                            <a:lnTo>
                              <a:pt x="692" y="3256"/>
                            </a:lnTo>
                            <a:lnTo>
                              <a:pt x="760" y="3301"/>
                            </a:lnTo>
                            <a:lnTo>
                              <a:pt x="832" y="3344"/>
                            </a:lnTo>
                            <a:lnTo>
                              <a:pt x="907" y="3381"/>
                            </a:lnTo>
                            <a:lnTo>
                              <a:pt x="985" y="3417"/>
                            </a:lnTo>
                            <a:lnTo>
                              <a:pt x="1066" y="3448"/>
                            </a:lnTo>
                            <a:lnTo>
                              <a:pt x="1150" y="3475"/>
                            </a:lnTo>
                            <a:lnTo>
                              <a:pt x="1237" y="3499"/>
                            </a:lnTo>
                            <a:lnTo>
                              <a:pt x="1326" y="3518"/>
                            </a:lnTo>
                            <a:lnTo>
                              <a:pt x="1420" y="3533"/>
                            </a:lnTo>
                            <a:lnTo>
                              <a:pt x="1515" y="3544"/>
                            </a:lnTo>
                            <a:lnTo>
                              <a:pt x="1613" y="3551"/>
                            </a:lnTo>
                            <a:lnTo>
                              <a:pt x="1714" y="3554"/>
                            </a:lnTo>
                            <a:lnTo>
                              <a:pt x="1806" y="3552"/>
                            </a:lnTo>
                            <a:lnTo>
                              <a:pt x="1895" y="3545"/>
                            </a:lnTo>
                            <a:lnTo>
                              <a:pt x="1981" y="3535"/>
                            </a:lnTo>
                            <a:lnTo>
                              <a:pt x="2065" y="3521"/>
                            </a:lnTo>
                            <a:lnTo>
                              <a:pt x="2146" y="3503"/>
                            </a:lnTo>
                            <a:lnTo>
                              <a:pt x="2224" y="3482"/>
                            </a:lnTo>
                            <a:lnTo>
                              <a:pt x="2300" y="3457"/>
                            </a:lnTo>
                            <a:lnTo>
                              <a:pt x="2373" y="3429"/>
                            </a:lnTo>
                            <a:lnTo>
                              <a:pt x="2443" y="3398"/>
                            </a:lnTo>
                            <a:lnTo>
                              <a:pt x="2510" y="3364"/>
                            </a:lnTo>
                            <a:lnTo>
                              <a:pt x="2575" y="3327"/>
                            </a:lnTo>
                            <a:lnTo>
                              <a:pt x="2637" y="3288"/>
                            </a:lnTo>
                            <a:lnTo>
                              <a:pt x="2697" y="3245"/>
                            </a:lnTo>
                            <a:lnTo>
                              <a:pt x="2753" y="3201"/>
                            </a:lnTo>
                            <a:lnTo>
                              <a:pt x="2807" y="3154"/>
                            </a:lnTo>
                            <a:lnTo>
                              <a:pt x="2858" y="3104"/>
                            </a:lnTo>
                            <a:lnTo>
                              <a:pt x="2905" y="3053"/>
                            </a:lnTo>
                            <a:lnTo>
                              <a:pt x="2950" y="3000"/>
                            </a:lnTo>
                            <a:lnTo>
                              <a:pt x="2992" y="2946"/>
                            </a:lnTo>
                            <a:lnTo>
                              <a:pt x="3030" y="2889"/>
                            </a:lnTo>
                            <a:lnTo>
                              <a:pt x="3067" y="2832"/>
                            </a:lnTo>
                            <a:lnTo>
                              <a:pt x="3099" y="2773"/>
                            </a:lnTo>
                            <a:lnTo>
                              <a:pt x="3129" y="2713"/>
                            </a:lnTo>
                            <a:lnTo>
                              <a:pt x="3156" y="2651"/>
                            </a:lnTo>
                            <a:lnTo>
                              <a:pt x="3180" y="2589"/>
                            </a:lnTo>
                            <a:lnTo>
                              <a:pt x="3200" y="2527"/>
                            </a:lnTo>
                            <a:lnTo>
                              <a:pt x="3218" y="2463"/>
                            </a:lnTo>
                            <a:lnTo>
                              <a:pt x="3232" y="2400"/>
                            </a:lnTo>
                            <a:lnTo>
                              <a:pt x="3244" y="2335"/>
                            </a:lnTo>
                            <a:lnTo>
                              <a:pt x="3252" y="2271"/>
                            </a:lnTo>
                            <a:lnTo>
                              <a:pt x="3257" y="2207"/>
                            </a:lnTo>
                            <a:lnTo>
                              <a:pt x="3258" y="2143"/>
                            </a:lnTo>
                            <a:lnTo>
                              <a:pt x="2235" y="2143"/>
                            </a:lnTo>
                            <a:lnTo>
                              <a:pt x="2229" y="2172"/>
                            </a:lnTo>
                            <a:lnTo>
                              <a:pt x="2223" y="2201"/>
                            </a:lnTo>
                            <a:lnTo>
                              <a:pt x="2216" y="2229"/>
                            </a:lnTo>
                            <a:lnTo>
                              <a:pt x="2208" y="2258"/>
                            </a:lnTo>
                            <a:lnTo>
                              <a:pt x="2201" y="2285"/>
                            </a:lnTo>
                            <a:lnTo>
                              <a:pt x="2191" y="2313"/>
                            </a:lnTo>
                            <a:lnTo>
                              <a:pt x="2182" y="2340"/>
                            </a:lnTo>
                            <a:lnTo>
                              <a:pt x="2172" y="2365"/>
                            </a:lnTo>
                            <a:lnTo>
                              <a:pt x="2162" y="2390"/>
                            </a:lnTo>
                            <a:lnTo>
                              <a:pt x="2151" y="2415"/>
                            </a:lnTo>
                            <a:lnTo>
                              <a:pt x="2140" y="2438"/>
                            </a:lnTo>
                            <a:lnTo>
                              <a:pt x="2126" y="2461"/>
                            </a:lnTo>
                            <a:lnTo>
                              <a:pt x="2113" y="2483"/>
                            </a:lnTo>
                            <a:lnTo>
                              <a:pt x="2099" y="2505"/>
                            </a:lnTo>
                            <a:lnTo>
                              <a:pt x="2085" y="2525"/>
                            </a:lnTo>
                            <a:lnTo>
                              <a:pt x="2069" y="2544"/>
                            </a:lnTo>
                            <a:lnTo>
                              <a:pt x="2052" y="2563"/>
                            </a:lnTo>
                            <a:lnTo>
                              <a:pt x="2035" y="2580"/>
                            </a:lnTo>
                            <a:lnTo>
                              <a:pt x="2017" y="2597"/>
                            </a:lnTo>
                            <a:lnTo>
                              <a:pt x="1997" y="2613"/>
                            </a:lnTo>
                            <a:lnTo>
                              <a:pt x="1977" y="2627"/>
                            </a:lnTo>
                            <a:lnTo>
                              <a:pt x="1956" y="2640"/>
                            </a:lnTo>
                            <a:lnTo>
                              <a:pt x="1934" y="2653"/>
                            </a:lnTo>
                            <a:lnTo>
                              <a:pt x="1911" y="2664"/>
                            </a:lnTo>
                            <a:lnTo>
                              <a:pt x="1887" y="2674"/>
                            </a:lnTo>
                            <a:lnTo>
                              <a:pt x="1861" y="2683"/>
                            </a:lnTo>
                            <a:lnTo>
                              <a:pt x="1835" y="2690"/>
                            </a:lnTo>
                            <a:lnTo>
                              <a:pt x="1808" y="2696"/>
                            </a:lnTo>
                            <a:lnTo>
                              <a:pt x="1779" y="2701"/>
                            </a:lnTo>
                            <a:lnTo>
                              <a:pt x="1749" y="2704"/>
                            </a:lnTo>
                            <a:lnTo>
                              <a:pt x="1718" y="2708"/>
                            </a:lnTo>
                            <a:lnTo>
                              <a:pt x="1686" y="2708"/>
                            </a:lnTo>
                            <a:lnTo>
                              <a:pt x="1641" y="2706"/>
                            </a:lnTo>
                            <a:lnTo>
                              <a:pt x="1598" y="2702"/>
                            </a:lnTo>
                            <a:lnTo>
                              <a:pt x="1557" y="2695"/>
                            </a:lnTo>
                            <a:lnTo>
                              <a:pt x="1518" y="2686"/>
                            </a:lnTo>
                            <a:lnTo>
                              <a:pt x="1481" y="2675"/>
                            </a:lnTo>
                            <a:lnTo>
                              <a:pt x="1445" y="2661"/>
                            </a:lnTo>
                            <a:lnTo>
                              <a:pt x="1412" y="2644"/>
                            </a:lnTo>
                            <a:lnTo>
                              <a:pt x="1379" y="2626"/>
                            </a:lnTo>
                            <a:lnTo>
                              <a:pt x="1349" y="2606"/>
                            </a:lnTo>
                            <a:lnTo>
                              <a:pt x="1320" y="2584"/>
                            </a:lnTo>
                            <a:lnTo>
                              <a:pt x="1293" y="2560"/>
                            </a:lnTo>
                            <a:lnTo>
                              <a:pt x="1267" y="2533"/>
                            </a:lnTo>
                            <a:lnTo>
                              <a:pt x="1244" y="2506"/>
                            </a:lnTo>
                            <a:lnTo>
                              <a:pt x="1222" y="2476"/>
                            </a:lnTo>
                            <a:lnTo>
                              <a:pt x="1200" y="2446"/>
                            </a:lnTo>
                            <a:lnTo>
                              <a:pt x="1181" y="2413"/>
                            </a:lnTo>
                            <a:lnTo>
                              <a:pt x="1163" y="2379"/>
                            </a:lnTo>
                            <a:lnTo>
                              <a:pt x="1146" y="2345"/>
                            </a:lnTo>
                            <a:lnTo>
                              <a:pt x="1131" y="2309"/>
                            </a:lnTo>
                            <a:lnTo>
                              <a:pt x="1117" y="2271"/>
                            </a:lnTo>
                            <a:lnTo>
                              <a:pt x="1104" y="2233"/>
                            </a:lnTo>
                            <a:lnTo>
                              <a:pt x="1093" y="2195"/>
                            </a:lnTo>
                            <a:lnTo>
                              <a:pt x="1083" y="2155"/>
                            </a:lnTo>
                            <a:lnTo>
                              <a:pt x="1073" y="2114"/>
                            </a:lnTo>
                            <a:lnTo>
                              <a:pt x="1066" y="2073"/>
                            </a:lnTo>
                            <a:lnTo>
                              <a:pt x="1059" y="2032"/>
                            </a:lnTo>
                            <a:lnTo>
                              <a:pt x="1054" y="1990"/>
                            </a:lnTo>
                            <a:lnTo>
                              <a:pt x="1049" y="1948"/>
                            </a:lnTo>
                            <a:lnTo>
                              <a:pt x="1046" y="1905"/>
                            </a:lnTo>
                            <a:lnTo>
                              <a:pt x="1044" y="1862"/>
                            </a:lnTo>
                            <a:lnTo>
                              <a:pt x="1042" y="1820"/>
                            </a:lnTo>
                            <a:lnTo>
                              <a:pt x="1042" y="1777"/>
                            </a:lnTo>
                            <a:lnTo>
                              <a:pt x="1042" y="1734"/>
                            </a:lnTo>
                            <a:lnTo>
                              <a:pt x="1044" y="1691"/>
                            </a:lnTo>
                            <a:lnTo>
                              <a:pt x="1046" y="1648"/>
                            </a:lnTo>
                            <a:lnTo>
                              <a:pt x="1049" y="1606"/>
                            </a:lnTo>
                            <a:lnTo>
                              <a:pt x="1054" y="1564"/>
                            </a:lnTo>
                            <a:lnTo>
                              <a:pt x="1059" y="1521"/>
                            </a:lnTo>
                            <a:lnTo>
                              <a:pt x="1066" y="1480"/>
                            </a:lnTo>
                            <a:lnTo>
                              <a:pt x="1073" y="1438"/>
                            </a:lnTo>
                            <a:lnTo>
                              <a:pt x="1083" y="1399"/>
                            </a:lnTo>
                            <a:lnTo>
                              <a:pt x="1093" y="1359"/>
                            </a:lnTo>
                            <a:lnTo>
                              <a:pt x="1104" y="1320"/>
                            </a:lnTo>
                            <a:lnTo>
                              <a:pt x="1117" y="1281"/>
                            </a:lnTo>
                            <a:lnTo>
                              <a:pt x="1131" y="1245"/>
                            </a:lnTo>
                            <a:lnTo>
                              <a:pt x="1146" y="1209"/>
                            </a:lnTo>
                            <a:lnTo>
                              <a:pt x="1163" y="1173"/>
                            </a:lnTo>
                            <a:lnTo>
                              <a:pt x="1181" y="1140"/>
                            </a:lnTo>
                            <a:lnTo>
                              <a:pt x="1200" y="1108"/>
                            </a:lnTo>
                            <a:lnTo>
                              <a:pt x="1222" y="1076"/>
                            </a:lnTo>
                            <a:lnTo>
                              <a:pt x="1244" y="1048"/>
                            </a:lnTo>
                            <a:lnTo>
                              <a:pt x="1267" y="1019"/>
                            </a:lnTo>
                            <a:lnTo>
                              <a:pt x="1293" y="994"/>
                            </a:lnTo>
                            <a:lnTo>
                              <a:pt x="1320" y="969"/>
                            </a:lnTo>
                            <a:lnTo>
                              <a:pt x="1349" y="947"/>
                            </a:lnTo>
                            <a:lnTo>
                              <a:pt x="1379" y="927"/>
                            </a:lnTo>
                            <a:lnTo>
                              <a:pt x="1412" y="908"/>
                            </a:lnTo>
                            <a:lnTo>
                              <a:pt x="1445" y="892"/>
                            </a:lnTo>
                            <a:lnTo>
                              <a:pt x="1481" y="879"/>
                            </a:lnTo>
                            <a:lnTo>
                              <a:pt x="1518" y="866"/>
                            </a:lnTo>
                            <a:lnTo>
                              <a:pt x="1557" y="857"/>
                            </a:lnTo>
                            <a:lnTo>
                              <a:pt x="1598" y="851"/>
                            </a:lnTo>
                            <a:lnTo>
                              <a:pt x="1641" y="847"/>
                            </a:lnTo>
                            <a:lnTo>
                              <a:pt x="1686" y="845"/>
                            </a:lnTo>
                            <a:lnTo>
                              <a:pt x="1725" y="846"/>
                            </a:lnTo>
                            <a:lnTo>
                              <a:pt x="1763" y="850"/>
                            </a:lnTo>
                            <a:lnTo>
                              <a:pt x="1798" y="855"/>
                            </a:lnTo>
                            <a:lnTo>
                              <a:pt x="1832" y="861"/>
                            </a:lnTo>
                            <a:lnTo>
                              <a:pt x="1864" y="871"/>
                            </a:lnTo>
                            <a:lnTo>
                              <a:pt x="1895" y="881"/>
                            </a:lnTo>
                            <a:lnTo>
                              <a:pt x="1923" y="893"/>
                            </a:lnTo>
                            <a:lnTo>
                              <a:pt x="1950" y="906"/>
                            </a:lnTo>
                            <a:lnTo>
                              <a:pt x="1975" y="921"/>
                            </a:lnTo>
                            <a:lnTo>
                              <a:pt x="2000" y="936"/>
                            </a:lnTo>
                            <a:lnTo>
                              <a:pt x="2022" y="953"/>
                            </a:lnTo>
                            <a:lnTo>
                              <a:pt x="2042" y="970"/>
                            </a:lnTo>
                            <a:lnTo>
                              <a:pt x="2062" y="990"/>
                            </a:lnTo>
                            <a:lnTo>
                              <a:pt x="2081" y="1008"/>
                            </a:lnTo>
                            <a:lnTo>
                              <a:pt x="2097" y="1029"/>
                            </a:lnTo>
                            <a:lnTo>
                              <a:pt x="2112" y="1049"/>
                            </a:lnTo>
                            <a:lnTo>
                              <a:pt x="2127" y="1069"/>
                            </a:lnTo>
                            <a:lnTo>
                              <a:pt x="2141" y="1090"/>
                            </a:lnTo>
                            <a:lnTo>
                              <a:pt x="2153" y="1111"/>
                            </a:lnTo>
                            <a:lnTo>
                              <a:pt x="2163" y="1133"/>
                            </a:lnTo>
                            <a:lnTo>
                              <a:pt x="2173" y="1153"/>
                            </a:lnTo>
                            <a:lnTo>
                              <a:pt x="2182" y="1174"/>
                            </a:lnTo>
                            <a:lnTo>
                              <a:pt x="2190" y="1195"/>
                            </a:lnTo>
                            <a:lnTo>
                              <a:pt x="2198" y="1214"/>
                            </a:lnTo>
                            <a:lnTo>
                              <a:pt x="2205" y="1233"/>
                            </a:lnTo>
                            <a:lnTo>
                              <a:pt x="2210" y="1253"/>
                            </a:lnTo>
                            <a:lnTo>
                              <a:pt x="2215" y="1270"/>
                            </a:lnTo>
                            <a:lnTo>
                              <a:pt x="2219" y="1287"/>
                            </a:lnTo>
                            <a:lnTo>
                              <a:pt x="2226" y="1318"/>
                            </a:lnTo>
                            <a:lnTo>
                              <a:pt x="2230" y="1345"/>
                            </a:lnTo>
                            <a:lnTo>
                              <a:pt x="3244" y="1345"/>
                            </a:lnTo>
                            <a:close/>
                            <a:moveTo>
                              <a:pt x="9983" y="3924"/>
                            </a:moveTo>
                            <a:lnTo>
                              <a:pt x="11047" y="3924"/>
                            </a:lnTo>
                            <a:lnTo>
                              <a:pt x="11047" y="3330"/>
                            </a:lnTo>
                            <a:lnTo>
                              <a:pt x="9983" y="3330"/>
                            </a:lnTo>
                            <a:lnTo>
                              <a:pt x="9983" y="3924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61C361" id="Freeform 5" o:spid="_x0000_s1026" style="position:absolute;margin-left:423.1pt;margin-top:-4.5pt;width:33.8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39 [3215]" stroked="f">
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t>1</w:t>
    </w:r>
    <w:r w:rsidRPr="00F03C9D"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6C0D1A" w:rsidRDefault="006C0D1A" w:rsidP="00900C51">
    <w:pPr>
      <w:pStyle w:val="LFTFooterCustomTextLFTDOCCode"/>
      <w:jc w:val="right"/>
    </w:pPr>
    <w:r w:rsidRPr="00F03C9D">
      <w:t>Document Code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D1A" w:rsidRDefault="006C0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D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0D1A" w:rsidRDefault="006C0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80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0D1A" w:rsidRDefault="006C0D1A" w:rsidP="00F937DF">
        <w:pPr>
          <w:pStyle w:val="LFTPageNumber"/>
          <w:jc w:val="right"/>
        </w:pPr>
        <w:r w:rsidRPr="00513D1D">
          <w:rPr>
            <w:noProof/>
          </w:rPr>
          <mc:AlternateContent>
            <mc:Choice Requires="wps">
              <w:drawing>
                <wp:anchor distT="0" distB="0" distL="114300" distR="114300" simplePos="0" relativeHeight="251678208" behindDoc="0" locked="0" layoutInCell="1" allowOverlap="1" wp14:anchorId="2A42F2E9" wp14:editId="656DB0BB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-635</wp:posOffset>
                  </wp:positionV>
                  <wp:extent cx="429260" cy="190500"/>
                  <wp:effectExtent l="0" t="0" r="8890" b="0"/>
                  <wp:wrapNone/>
                  <wp:docPr id="2" name="Freefor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429260" cy="190500"/>
                          </a:xfrm>
                          <a:custGeom>
                            <a:avLst/>
                            <a:gdLst>
                              <a:gd name="T0" fmla="*/ 3835 w 16248"/>
                              <a:gd name="T1" fmla="*/ 3722 h 7200"/>
                              <a:gd name="T2" fmla="*/ 2518 w 16248"/>
                              <a:gd name="T3" fmla="*/ 3674 h 7200"/>
                              <a:gd name="T4" fmla="*/ 1617 w 16248"/>
                              <a:gd name="T5" fmla="*/ 4543 h 7200"/>
                              <a:gd name="T6" fmla="*/ 2029 w 16248"/>
                              <a:gd name="T7" fmla="*/ 5482 h 7200"/>
                              <a:gd name="T8" fmla="*/ 3322 w 16248"/>
                              <a:gd name="T9" fmla="*/ 5880 h 7200"/>
                              <a:gd name="T10" fmla="*/ 3525 w 16248"/>
                              <a:gd name="T11" fmla="*/ 6151 h 7200"/>
                              <a:gd name="T12" fmla="*/ 3287 w 16248"/>
                              <a:gd name="T13" fmla="*/ 6375 h 7200"/>
                              <a:gd name="T14" fmla="*/ 2820 w 16248"/>
                              <a:gd name="T15" fmla="*/ 6309 h 7200"/>
                              <a:gd name="T16" fmla="*/ 1561 w 16248"/>
                              <a:gd name="T17" fmla="*/ 6229 h 7200"/>
                              <a:gd name="T18" fmla="*/ 2537 w 16248"/>
                              <a:gd name="T19" fmla="*/ 7136 h 7200"/>
                              <a:gd name="T20" fmla="*/ 3977 w 16248"/>
                              <a:gd name="T21" fmla="*/ 7044 h 7200"/>
                              <a:gd name="T22" fmla="*/ 4657 w 16248"/>
                              <a:gd name="T23" fmla="*/ 5893 h 7200"/>
                              <a:gd name="T24" fmla="*/ 4235 w 16248"/>
                              <a:gd name="T25" fmla="*/ 5189 h 7200"/>
                              <a:gd name="T26" fmla="*/ 3192 w 16248"/>
                              <a:gd name="T27" fmla="*/ 4863 h 7200"/>
                              <a:gd name="T28" fmla="*/ 2744 w 16248"/>
                              <a:gd name="T29" fmla="*/ 4617 h 7200"/>
                              <a:gd name="T30" fmla="*/ 2914 w 16248"/>
                              <a:gd name="T31" fmla="*/ 4360 h 7200"/>
                              <a:gd name="T32" fmla="*/ 3322 w 16248"/>
                              <a:gd name="T33" fmla="*/ 4401 h 7200"/>
                              <a:gd name="T34" fmla="*/ 4905 w 16248"/>
                              <a:gd name="T35" fmla="*/ 7070 h 7200"/>
                              <a:gd name="T36" fmla="*/ 6109 w 16248"/>
                              <a:gd name="T37" fmla="*/ 5105 h 7200"/>
                              <a:gd name="T38" fmla="*/ 6555 w 16248"/>
                              <a:gd name="T39" fmla="*/ 5049 h 7200"/>
                              <a:gd name="T40" fmla="*/ 6718 w 16248"/>
                              <a:gd name="T41" fmla="*/ 5470 h 7200"/>
                              <a:gd name="T42" fmla="*/ 7898 w 16248"/>
                              <a:gd name="T43" fmla="*/ 5135 h 7200"/>
                              <a:gd name="T44" fmla="*/ 8329 w 16248"/>
                              <a:gd name="T45" fmla="*/ 5031 h 7200"/>
                              <a:gd name="T46" fmla="*/ 8527 w 16248"/>
                              <a:gd name="T47" fmla="*/ 5396 h 7200"/>
                              <a:gd name="T48" fmla="*/ 9431 w 16248"/>
                              <a:gd name="T49" fmla="*/ 4482 h 7200"/>
                              <a:gd name="T50" fmla="*/ 8397 w 16248"/>
                              <a:gd name="T51" fmla="*/ 4154 h 7200"/>
                              <a:gd name="T52" fmla="*/ 7714 w 16248"/>
                              <a:gd name="T53" fmla="*/ 4529 h 7200"/>
                              <a:gd name="T54" fmla="*/ 7297 w 16248"/>
                              <a:gd name="T55" fmla="*/ 4225 h 7200"/>
                              <a:gd name="T56" fmla="*/ 6651 w 16248"/>
                              <a:gd name="T57" fmla="*/ 4154 h 7200"/>
                              <a:gd name="T58" fmla="*/ 6052 w 16248"/>
                              <a:gd name="T59" fmla="*/ 4473 h 7200"/>
                              <a:gd name="T60" fmla="*/ 11420 w 16248"/>
                              <a:gd name="T61" fmla="*/ 6240 h 7200"/>
                              <a:gd name="T62" fmla="*/ 11652 w 16248"/>
                              <a:gd name="T63" fmla="*/ 6926 h 7200"/>
                              <a:gd name="T64" fmla="*/ 12355 w 16248"/>
                              <a:gd name="T65" fmla="*/ 7135 h 7200"/>
                              <a:gd name="T66" fmla="*/ 12895 w 16248"/>
                              <a:gd name="T67" fmla="*/ 6343 h 7200"/>
                              <a:gd name="T68" fmla="*/ 12501 w 16248"/>
                              <a:gd name="T69" fmla="*/ 6258 h 7200"/>
                              <a:gd name="T70" fmla="*/ 14410 w 16248"/>
                              <a:gd name="T71" fmla="*/ 5557 h 7200"/>
                              <a:gd name="T72" fmla="*/ 14639 w 16248"/>
                              <a:gd name="T73" fmla="*/ 5046 h 7200"/>
                              <a:gd name="T74" fmla="*/ 15011 w 16248"/>
                              <a:gd name="T75" fmla="*/ 5076 h 7200"/>
                              <a:gd name="T76" fmla="*/ 16248 w 16248"/>
                              <a:gd name="T77" fmla="*/ 7071 h 7200"/>
                              <a:gd name="T78" fmla="*/ 16147 w 16248"/>
                              <a:gd name="T79" fmla="*/ 4660 h 7200"/>
                              <a:gd name="T80" fmla="*/ 15832 w 16248"/>
                              <a:gd name="T81" fmla="*/ 4284 h 7200"/>
                              <a:gd name="T82" fmla="*/ 15344 w 16248"/>
                              <a:gd name="T83" fmla="*/ 4144 h 7200"/>
                              <a:gd name="T84" fmla="*/ 14609 w 16248"/>
                              <a:gd name="T85" fmla="*/ 4347 h 7200"/>
                              <a:gd name="T86" fmla="*/ 11046 w 16248"/>
                              <a:gd name="T87" fmla="*/ 81 h 7200"/>
                              <a:gd name="T88" fmla="*/ 5529 w 16248"/>
                              <a:gd name="T89" fmla="*/ 1178 h 7200"/>
                              <a:gd name="T90" fmla="*/ 5728 w 16248"/>
                              <a:gd name="T91" fmla="*/ 1820 h 7200"/>
                              <a:gd name="T92" fmla="*/ 5412 w 16248"/>
                              <a:gd name="T93" fmla="*/ 2494 h 7200"/>
                              <a:gd name="T94" fmla="*/ 5810 w 16248"/>
                              <a:gd name="T95" fmla="*/ 3353 h 7200"/>
                              <a:gd name="T96" fmla="*/ 6756 w 16248"/>
                              <a:gd name="T97" fmla="*/ 2054 h 7200"/>
                              <a:gd name="T98" fmla="*/ 6335 w 16248"/>
                              <a:gd name="T99" fmla="*/ 492 h 7200"/>
                              <a:gd name="T100" fmla="*/ 3191 w 16248"/>
                              <a:gd name="T101" fmla="*/ 1043 h 7200"/>
                              <a:gd name="T102" fmla="*/ 2264 w 16248"/>
                              <a:gd name="T103" fmla="*/ 71 h 7200"/>
                              <a:gd name="T104" fmla="*/ 584 w 16248"/>
                              <a:gd name="T105" fmla="*/ 377 h 7200"/>
                              <a:gd name="T106" fmla="*/ 16 w 16248"/>
                              <a:gd name="T107" fmla="*/ 2052 h 7200"/>
                              <a:gd name="T108" fmla="*/ 985 w 16248"/>
                              <a:gd name="T109" fmla="*/ 3417 h 7200"/>
                              <a:gd name="T110" fmla="*/ 2697 w 16248"/>
                              <a:gd name="T111" fmla="*/ 3245 h 7200"/>
                              <a:gd name="T112" fmla="*/ 2229 w 16248"/>
                              <a:gd name="T113" fmla="*/ 2172 h 7200"/>
                              <a:gd name="T114" fmla="*/ 1956 w 16248"/>
                              <a:gd name="T115" fmla="*/ 2640 h 7200"/>
                              <a:gd name="T116" fmla="*/ 1293 w 16248"/>
                              <a:gd name="T117" fmla="*/ 2560 h 7200"/>
                              <a:gd name="T118" fmla="*/ 1042 w 16248"/>
                              <a:gd name="T119" fmla="*/ 1777 h 7200"/>
                              <a:gd name="T120" fmla="*/ 1293 w 16248"/>
                              <a:gd name="T121" fmla="*/ 994 h 7200"/>
                              <a:gd name="T122" fmla="*/ 2000 w 16248"/>
                              <a:gd name="T123" fmla="*/ 936 h 7200"/>
                              <a:gd name="T124" fmla="*/ 3244 w 16248"/>
                              <a:gd name="T125" fmla="*/ 1345 h 7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248" h="7200">
                                <a:moveTo>
                                  <a:pt x="4577" y="4691"/>
                                </a:moveTo>
                                <a:lnTo>
                                  <a:pt x="4572" y="4611"/>
                                </a:lnTo>
                                <a:lnTo>
                                  <a:pt x="4563" y="4534"/>
                                </a:lnTo>
                                <a:lnTo>
                                  <a:pt x="4549" y="4462"/>
                                </a:lnTo>
                                <a:lnTo>
                                  <a:pt x="4531" y="4394"/>
                                </a:lnTo>
                                <a:lnTo>
                                  <a:pt x="4510" y="4328"/>
                                </a:lnTo>
                                <a:lnTo>
                                  <a:pt x="4484" y="4266"/>
                                </a:lnTo>
                                <a:lnTo>
                                  <a:pt x="4456" y="4208"/>
                                </a:lnTo>
                                <a:lnTo>
                                  <a:pt x="4424" y="4153"/>
                                </a:lnTo>
                                <a:lnTo>
                                  <a:pt x="4388" y="4101"/>
                                </a:lnTo>
                                <a:lnTo>
                                  <a:pt x="4349" y="4052"/>
                                </a:lnTo>
                                <a:lnTo>
                                  <a:pt x="4308" y="4007"/>
                                </a:lnTo>
                                <a:lnTo>
                                  <a:pt x="4264" y="3964"/>
                                </a:lnTo>
                                <a:lnTo>
                                  <a:pt x="4217" y="3925"/>
                                </a:lnTo>
                                <a:lnTo>
                                  <a:pt x="4169" y="3888"/>
                                </a:lnTo>
                                <a:lnTo>
                                  <a:pt x="4117" y="3854"/>
                                </a:lnTo>
                                <a:lnTo>
                                  <a:pt x="4064" y="3823"/>
                                </a:lnTo>
                                <a:lnTo>
                                  <a:pt x="4009" y="3794"/>
                                </a:lnTo>
                                <a:lnTo>
                                  <a:pt x="3952" y="3768"/>
                                </a:lnTo>
                                <a:lnTo>
                                  <a:pt x="3893" y="3743"/>
                                </a:lnTo>
                                <a:lnTo>
                                  <a:pt x="3835" y="3722"/>
                                </a:lnTo>
                                <a:lnTo>
                                  <a:pt x="3774" y="3702"/>
                                </a:lnTo>
                                <a:lnTo>
                                  <a:pt x="3711" y="3685"/>
                                </a:lnTo>
                                <a:lnTo>
                                  <a:pt x="3649" y="3670"/>
                                </a:lnTo>
                                <a:lnTo>
                                  <a:pt x="3585" y="3657"/>
                                </a:lnTo>
                                <a:lnTo>
                                  <a:pt x="3521" y="3645"/>
                                </a:lnTo>
                                <a:lnTo>
                                  <a:pt x="3457" y="3636"/>
                                </a:lnTo>
                                <a:lnTo>
                                  <a:pt x="3392" y="3628"/>
                                </a:lnTo>
                                <a:lnTo>
                                  <a:pt x="3327" y="3622"/>
                                </a:lnTo>
                                <a:lnTo>
                                  <a:pt x="3263" y="3617"/>
                                </a:lnTo>
                                <a:lnTo>
                                  <a:pt x="3198" y="3614"/>
                                </a:lnTo>
                                <a:lnTo>
                                  <a:pt x="3135" y="3612"/>
                                </a:lnTo>
                                <a:lnTo>
                                  <a:pt x="3072" y="3611"/>
                                </a:lnTo>
                                <a:lnTo>
                                  <a:pt x="3013" y="3612"/>
                                </a:lnTo>
                                <a:lnTo>
                                  <a:pt x="2953" y="3614"/>
                                </a:lnTo>
                                <a:lnTo>
                                  <a:pt x="2892" y="3618"/>
                                </a:lnTo>
                                <a:lnTo>
                                  <a:pt x="2830" y="3623"/>
                                </a:lnTo>
                                <a:lnTo>
                                  <a:pt x="2768" y="3629"/>
                                </a:lnTo>
                                <a:lnTo>
                                  <a:pt x="2705" y="3637"/>
                                </a:lnTo>
                                <a:lnTo>
                                  <a:pt x="2643" y="3647"/>
                                </a:lnTo>
                                <a:lnTo>
                                  <a:pt x="2580" y="3660"/>
                                </a:lnTo>
                                <a:lnTo>
                                  <a:pt x="2518" y="3674"/>
                                </a:lnTo>
                                <a:lnTo>
                                  <a:pt x="2456" y="3689"/>
                                </a:lnTo>
                                <a:lnTo>
                                  <a:pt x="2396" y="3708"/>
                                </a:lnTo>
                                <a:lnTo>
                                  <a:pt x="2336" y="3728"/>
                                </a:lnTo>
                                <a:lnTo>
                                  <a:pt x="2276" y="3749"/>
                                </a:lnTo>
                                <a:lnTo>
                                  <a:pt x="2218" y="3775"/>
                                </a:lnTo>
                                <a:lnTo>
                                  <a:pt x="2161" y="3801"/>
                                </a:lnTo>
                                <a:lnTo>
                                  <a:pt x="2106" y="3831"/>
                                </a:lnTo>
                                <a:lnTo>
                                  <a:pt x="2053" y="3862"/>
                                </a:lnTo>
                                <a:lnTo>
                                  <a:pt x="2003" y="3897"/>
                                </a:lnTo>
                                <a:lnTo>
                                  <a:pt x="1953" y="3935"/>
                                </a:lnTo>
                                <a:lnTo>
                                  <a:pt x="1907" y="3975"/>
                                </a:lnTo>
                                <a:lnTo>
                                  <a:pt x="1863" y="4017"/>
                                </a:lnTo>
                                <a:lnTo>
                                  <a:pt x="1822" y="4063"/>
                                </a:lnTo>
                                <a:lnTo>
                                  <a:pt x="1784" y="4112"/>
                                </a:lnTo>
                                <a:lnTo>
                                  <a:pt x="1749" y="4164"/>
                                </a:lnTo>
                                <a:lnTo>
                                  <a:pt x="1717" y="4219"/>
                                </a:lnTo>
                                <a:lnTo>
                                  <a:pt x="1690" y="4277"/>
                                </a:lnTo>
                                <a:lnTo>
                                  <a:pt x="1665" y="4339"/>
                                </a:lnTo>
                                <a:lnTo>
                                  <a:pt x="1645" y="4404"/>
                                </a:lnTo>
                                <a:lnTo>
                                  <a:pt x="1629" y="4471"/>
                                </a:lnTo>
                                <a:lnTo>
                                  <a:pt x="1617" y="4543"/>
                                </a:lnTo>
                                <a:lnTo>
                                  <a:pt x="1610" y="4619"/>
                                </a:lnTo>
                                <a:lnTo>
                                  <a:pt x="1608" y="4697"/>
                                </a:lnTo>
                                <a:lnTo>
                                  <a:pt x="1609" y="4751"/>
                                </a:lnTo>
                                <a:lnTo>
                                  <a:pt x="1612" y="4804"/>
                                </a:lnTo>
                                <a:lnTo>
                                  <a:pt x="1618" y="4855"/>
                                </a:lnTo>
                                <a:lnTo>
                                  <a:pt x="1625" y="4905"/>
                                </a:lnTo>
                                <a:lnTo>
                                  <a:pt x="1635" y="4953"/>
                                </a:lnTo>
                                <a:lnTo>
                                  <a:pt x="1647" y="5000"/>
                                </a:lnTo>
                                <a:lnTo>
                                  <a:pt x="1661" y="5045"/>
                                </a:lnTo>
                                <a:lnTo>
                                  <a:pt x="1679" y="5089"/>
                                </a:lnTo>
                                <a:lnTo>
                                  <a:pt x="1698" y="5131"/>
                                </a:lnTo>
                                <a:lnTo>
                                  <a:pt x="1719" y="5171"/>
                                </a:lnTo>
                                <a:lnTo>
                                  <a:pt x="1744" y="5211"/>
                                </a:lnTo>
                                <a:lnTo>
                                  <a:pt x="1770" y="5250"/>
                                </a:lnTo>
                                <a:lnTo>
                                  <a:pt x="1799" y="5287"/>
                                </a:lnTo>
                                <a:lnTo>
                                  <a:pt x="1831" y="5322"/>
                                </a:lnTo>
                                <a:lnTo>
                                  <a:pt x="1865" y="5357"/>
                                </a:lnTo>
                                <a:lnTo>
                                  <a:pt x="1902" y="5390"/>
                                </a:lnTo>
                                <a:lnTo>
                                  <a:pt x="1942" y="5422"/>
                                </a:lnTo>
                                <a:lnTo>
                                  <a:pt x="1984" y="5453"/>
                                </a:lnTo>
                                <a:lnTo>
                                  <a:pt x="2029" y="5482"/>
                                </a:lnTo>
                                <a:lnTo>
                                  <a:pt x="2077" y="5511"/>
                                </a:lnTo>
                                <a:lnTo>
                                  <a:pt x="2127" y="5538"/>
                                </a:lnTo>
                                <a:lnTo>
                                  <a:pt x="2180" y="5564"/>
                                </a:lnTo>
                                <a:lnTo>
                                  <a:pt x="2236" y="5589"/>
                                </a:lnTo>
                                <a:lnTo>
                                  <a:pt x="2295" y="5614"/>
                                </a:lnTo>
                                <a:lnTo>
                                  <a:pt x="2357" y="5636"/>
                                </a:lnTo>
                                <a:lnTo>
                                  <a:pt x="2422" y="5659"/>
                                </a:lnTo>
                                <a:lnTo>
                                  <a:pt x="2490" y="5680"/>
                                </a:lnTo>
                                <a:lnTo>
                                  <a:pt x="2561" y="5699"/>
                                </a:lnTo>
                                <a:lnTo>
                                  <a:pt x="2634" y="5719"/>
                                </a:lnTo>
                                <a:lnTo>
                                  <a:pt x="2711" y="5737"/>
                                </a:lnTo>
                                <a:lnTo>
                                  <a:pt x="2792" y="5754"/>
                                </a:lnTo>
                                <a:lnTo>
                                  <a:pt x="2874" y="5771"/>
                                </a:lnTo>
                                <a:lnTo>
                                  <a:pt x="2972" y="5790"/>
                                </a:lnTo>
                                <a:lnTo>
                                  <a:pt x="3060" y="5809"/>
                                </a:lnTo>
                                <a:lnTo>
                                  <a:pt x="3138" y="5827"/>
                                </a:lnTo>
                                <a:lnTo>
                                  <a:pt x="3208" y="5844"/>
                                </a:lnTo>
                                <a:lnTo>
                                  <a:pt x="3239" y="5853"/>
                                </a:lnTo>
                                <a:lnTo>
                                  <a:pt x="3269" y="5862"/>
                                </a:lnTo>
                                <a:lnTo>
                                  <a:pt x="3296" y="5871"/>
                                </a:lnTo>
                                <a:lnTo>
                                  <a:pt x="3322" y="5880"/>
                                </a:lnTo>
                                <a:lnTo>
                                  <a:pt x="3345" y="5889"/>
                                </a:lnTo>
                                <a:lnTo>
                                  <a:pt x="3367" y="5898"/>
                                </a:lnTo>
                                <a:lnTo>
                                  <a:pt x="3388" y="5907"/>
                                </a:lnTo>
                                <a:lnTo>
                                  <a:pt x="3406" y="5918"/>
                                </a:lnTo>
                                <a:lnTo>
                                  <a:pt x="3423" y="5928"/>
                                </a:lnTo>
                                <a:lnTo>
                                  <a:pt x="3438" y="5938"/>
                                </a:lnTo>
                                <a:lnTo>
                                  <a:pt x="3452" y="5948"/>
                                </a:lnTo>
                                <a:lnTo>
                                  <a:pt x="3464" y="5959"/>
                                </a:lnTo>
                                <a:lnTo>
                                  <a:pt x="3475" y="5972"/>
                                </a:lnTo>
                                <a:lnTo>
                                  <a:pt x="3485" y="5983"/>
                                </a:lnTo>
                                <a:lnTo>
                                  <a:pt x="3493" y="5995"/>
                                </a:lnTo>
                                <a:lnTo>
                                  <a:pt x="3501" y="6008"/>
                                </a:lnTo>
                                <a:lnTo>
                                  <a:pt x="3508" y="6022"/>
                                </a:lnTo>
                                <a:lnTo>
                                  <a:pt x="3513" y="6036"/>
                                </a:lnTo>
                                <a:lnTo>
                                  <a:pt x="3517" y="6050"/>
                                </a:lnTo>
                                <a:lnTo>
                                  <a:pt x="3520" y="6065"/>
                                </a:lnTo>
                                <a:lnTo>
                                  <a:pt x="3523" y="6082"/>
                                </a:lnTo>
                                <a:lnTo>
                                  <a:pt x="3524" y="6098"/>
                                </a:lnTo>
                                <a:lnTo>
                                  <a:pt x="3525" y="6115"/>
                                </a:lnTo>
                                <a:lnTo>
                                  <a:pt x="3526" y="6134"/>
                                </a:lnTo>
                                <a:lnTo>
                                  <a:pt x="3525" y="6151"/>
                                </a:lnTo>
                                <a:lnTo>
                                  <a:pt x="3523" y="6168"/>
                                </a:lnTo>
                                <a:lnTo>
                                  <a:pt x="3520" y="6186"/>
                                </a:lnTo>
                                <a:lnTo>
                                  <a:pt x="3515" y="6201"/>
                                </a:lnTo>
                                <a:lnTo>
                                  <a:pt x="3509" y="6216"/>
                                </a:lnTo>
                                <a:lnTo>
                                  <a:pt x="3501" y="6231"/>
                                </a:lnTo>
                                <a:lnTo>
                                  <a:pt x="3493" y="6245"/>
                                </a:lnTo>
                                <a:lnTo>
                                  <a:pt x="3485" y="6258"/>
                                </a:lnTo>
                                <a:lnTo>
                                  <a:pt x="3475" y="6270"/>
                                </a:lnTo>
                                <a:lnTo>
                                  <a:pt x="3464" y="6282"/>
                                </a:lnTo>
                                <a:lnTo>
                                  <a:pt x="3453" y="6293"/>
                                </a:lnTo>
                                <a:lnTo>
                                  <a:pt x="3439" y="6304"/>
                                </a:lnTo>
                                <a:lnTo>
                                  <a:pt x="3426" y="6313"/>
                                </a:lnTo>
                                <a:lnTo>
                                  <a:pt x="3413" y="6322"/>
                                </a:lnTo>
                                <a:lnTo>
                                  <a:pt x="3399" y="6331"/>
                                </a:lnTo>
                                <a:lnTo>
                                  <a:pt x="3384" y="6339"/>
                                </a:lnTo>
                                <a:lnTo>
                                  <a:pt x="3368" y="6347"/>
                                </a:lnTo>
                                <a:lnTo>
                                  <a:pt x="3352" y="6354"/>
                                </a:lnTo>
                                <a:lnTo>
                                  <a:pt x="3336" y="6360"/>
                                </a:lnTo>
                                <a:lnTo>
                                  <a:pt x="3320" y="6365"/>
                                </a:lnTo>
                                <a:lnTo>
                                  <a:pt x="3303" y="6370"/>
                                </a:lnTo>
                                <a:lnTo>
                                  <a:pt x="3287" y="6375"/>
                                </a:lnTo>
                                <a:lnTo>
                                  <a:pt x="3270" y="6379"/>
                                </a:lnTo>
                                <a:lnTo>
                                  <a:pt x="3254" y="6383"/>
                                </a:lnTo>
                                <a:lnTo>
                                  <a:pt x="3220" y="6390"/>
                                </a:lnTo>
                                <a:lnTo>
                                  <a:pt x="3187" y="6394"/>
                                </a:lnTo>
                                <a:lnTo>
                                  <a:pt x="3155" y="6396"/>
                                </a:lnTo>
                                <a:lnTo>
                                  <a:pt x="3126" y="6397"/>
                                </a:lnTo>
                                <a:lnTo>
                                  <a:pt x="3098" y="6397"/>
                                </a:lnTo>
                                <a:lnTo>
                                  <a:pt x="3073" y="6395"/>
                                </a:lnTo>
                                <a:lnTo>
                                  <a:pt x="3048" y="6393"/>
                                </a:lnTo>
                                <a:lnTo>
                                  <a:pt x="3023" y="6390"/>
                                </a:lnTo>
                                <a:lnTo>
                                  <a:pt x="3000" y="6386"/>
                                </a:lnTo>
                                <a:lnTo>
                                  <a:pt x="2977" y="6381"/>
                                </a:lnTo>
                                <a:lnTo>
                                  <a:pt x="2956" y="6375"/>
                                </a:lnTo>
                                <a:lnTo>
                                  <a:pt x="2936" y="6369"/>
                                </a:lnTo>
                                <a:lnTo>
                                  <a:pt x="2916" y="6363"/>
                                </a:lnTo>
                                <a:lnTo>
                                  <a:pt x="2897" y="6355"/>
                                </a:lnTo>
                                <a:lnTo>
                                  <a:pt x="2880" y="6347"/>
                                </a:lnTo>
                                <a:lnTo>
                                  <a:pt x="2863" y="6339"/>
                                </a:lnTo>
                                <a:lnTo>
                                  <a:pt x="2847" y="6329"/>
                                </a:lnTo>
                                <a:lnTo>
                                  <a:pt x="2833" y="6319"/>
                                </a:lnTo>
                                <a:lnTo>
                                  <a:pt x="2820" y="6309"/>
                                </a:lnTo>
                                <a:lnTo>
                                  <a:pt x="2809" y="6298"/>
                                </a:lnTo>
                                <a:lnTo>
                                  <a:pt x="2793" y="6282"/>
                                </a:lnTo>
                                <a:lnTo>
                                  <a:pt x="2776" y="6265"/>
                                </a:lnTo>
                                <a:lnTo>
                                  <a:pt x="2762" y="6248"/>
                                </a:lnTo>
                                <a:lnTo>
                                  <a:pt x="2749" y="6232"/>
                                </a:lnTo>
                                <a:lnTo>
                                  <a:pt x="2737" y="6213"/>
                                </a:lnTo>
                                <a:lnTo>
                                  <a:pt x="2726" y="6196"/>
                                </a:lnTo>
                                <a:lnTo>
                                  <a:pt x="2714" y="6178"/>
                                </a:lnTo>
                                <a:lnTo>
                                  <a:pt x="2705" y="6159"/>
                                </a:lnTo>
                                <a:lnTo>
                                  <a:pt x="2697" y="6140"/>
                                </a:lnTo>
                                <a:lnTo>
                                  <a:pt x="2689" y="6120"/>
                                </a:lnTo>
                                <a:lnTo>
                                  <a:pt x="2683" y="6100"/>
                                </a:lnTo>
                                <a:lnTo>
                                  <a:pt x="2678" y="6081"/>
                                </a:lnTo>
                                <a:lnTo>
                                  <a:pt x="2673" y="6059"/>
                                </a:lnTo>
                                <a:lnTo>
                                  <a:pt x="2670" y="6039"/>
                                </a:lnTo>
                                <a:lnTo>
                                  <a:pt x="2667" y="6016"/>
                                </a:lnTo>
                                <a:lnTo>
                                  <a:pt x="2665" y="5995"/>
                                </a:lnTo>
                                <a:lnTo>
                                  <a:pt x="1535" y="5995"/>
                                </a:lnTo>
                                <a:lnTo>
                                  <a:pt x="1539" y="6077"/>
                                </a:lnTo>
                                <a:lnTo>
                                  <a:pt x="1549" y="6154"/>
                                </a:lnTo>
                                <a:lnTo>
                                  <a:pt x="1561" y="6229"/>
                                </a:lnTo>
                                <a:lnTo>
                                  <a:pt x="1577" y="6300"/>
                                </a:lnTo>
                                <a:lnTo>
                                  <a:pt x="1598" y="6368"/>
                                </a:lnTo>
                                <a:lnTo>
                                  <a:pt x="1623" y="6433"/>
                                </a:lnTo>
                                <a:lnTo>
                                  <a:pt x="1651" y="6497"/>
                                </a:lnTo>
                                <a:lnTo>
                                  <a:pt x="1683" y="6556"/>
                                </a:lnTo>
                                <a:lnTo>
                                  <a:pt x="1717" y="6612"/>
                                </a:lnTo>
                                <a:lnTo>
                                  <a:pt x="1756" y="6666"/>
                                </a:lnTo>
                                <a:lnTo>
                                  <a:pt x="1797" y="6716"/>
                                </a:lnTo>
                                <a:lnTo>
                                  <a:pt x="1841" y="6764"/>
                                </a:lnTo>
                                <a:lnTo>
                                  <a:pt x="1888" y="6810"/>
                                </a:lnTo>
                                <a:lnTo>
                                  <a:pt x="1938" y="6851"/>
                                </a:lnTo>
                                <a:lnTo>
                                  <a:pt x="1989" y="6891"/>
                                </a:lnTo>
                                <a:lnTo>
                                  <a:pt x="2043" y="6928"/>
                                </a:lnTo>
                                <a:lnTo>
                                  <a:pt x="2099" y="6962"/>
                                </a:lnTo>
                                <a:lnTo>
                                  <a:pt x="2157" y="6995"/>
                                </a:lnTo>
                                <a:lnTo>
                                  <a:pt x="2217" y="7025"/>
                                </a:lnTo>
                                <a:lnTo>
                                  <a:pt x="2278" y="7051"/>
                                </a:lnTo>
                                <a:lnTo>
                                  <a:pt x="2341" y="7076"/>
                                </a:lnTo>
                                <a:lnTo>
                                  <a:pt x="2405" y="7098"/>
                                </a:lnTo>
                                <a:lnTo>
                                  <a:pt x="2470" y="7118"/>
                                </a:lnTo>
                                <a:lnTo>
                                  <a:pt x="2537" y="7136"/>
                                </a:lnTo>
                                <a:lnTo>
                                  <a:pt x="2604" y="7151"/>
                                </a:lnTo>
                                <a:lnTo>
                                  <a:pt x="2672" y="7164"/>
                                </a:lnTo>
                                <a:lnTo>
                                  <a:pt x="2740" y="7176"/>
                                </a:lnTo>
                                <a:lnTo>
                                  <a:pt x="2808" y="7185"/>
                                </a:lnTo>
                                <a:lnTo>
                                  <a:pt x="2877" y="7191"/>
                                </a:lnTo>
                                <a:lnTo>
                                  <a:pt x="2946" y="7196"/>
                                </a:lnTo>
                                <a:lnTo>
                                  <a:pt x="3015" y="7199"/>
                                </a:lnTo>
                                <a:lnTo>
                                  <a:pt x="3083" y="7200"/>
                                </a:lnTo>
                                <a:lnTo>
                                  <a:pt x="3154" y="7199"/>
                                </a:lnTo>
                                <a:lnTo>
                                  <a:pt x="3225" y="7197"/>
                                </a:lnTo>
                                <a:lnTo>
                                  <a:pt x="3296" y="7193"/>
                                </a:lnTo>
                                <a:lnTo>
                                  <a:pt x="3367" y="7187"/>
                                </a:lnTo>
                                <a:lnTo>
                                  <a:pt x="3438" y="7180"/>
                                </a:lnTo>
                                <a:lnTo>
                                  <a:pt x="3509" y="7170"/>
                                </a:lnTo>
                                <a:lnTo>
                                  <a:pt x="3579" y="7158"/>
                                </a:lnTo>
                                <a:lnTo>
                                  <a:pt x="3648" y="7145"/>
                                </a:lnTo>
                                <a:lnTo>
                                  <a:pt x="3716" y="7130"/>
                                </a:lnTo>
                                <a:lnTo>
                                  <a:pt x="3783" y="7111"/>
                                </a:lnTo>
                                <a:lnTo>
                                  <a:pt x="3849" y="7091"/>
                                </a:lnTo>
                                <a:lnTo>
                                  <a:pt x="3914" y="7068"/>
                                </a:lnTo>
                                <a:lnTo>
                                  <a:pt x="3977" y="7044"/>
                                </a:lnTo>
                                <a:lnTo>
                                  <a:pt x="4038" y="7017"/>
                                </a:lnTo>
                                <a:lnTo>
                                  <a:pt x="4098" y="6986"/>
                                </a:lnTo>
                                <a:lnTo>
                                  <a:pt x="4154" y="6953"/>
                                </a:lnTo>
                                <a:lnTo>
                                  <a:pt x="4209" y="6918"/>
                                </a:lnTo>
                                <a:lnTo>
                                  <a:pt x="4262" y="6879"/>
                                </a:lnTo>
                                <a:lnTo>
                                  <a:pt x="4313" y="6837"/>
                                </a:lnTo>
                                <a:lnTo>
                                  <a:pt x="4361" y="6793"/>
                                </a:lnTo>
                                <a:lnTo>
                                  <a:pt x="4405" y="6745"/>
                                </a:lnTo>
                                <a:lnTo>
                                  <a:pt x="4447" y="6694"/>
                                </a:lnTo>
                                <a:lnTo>
                                  <a:pt x="4485" y="6640"/>
                                </a:lnTo>
                                <a:lnTo>
                                  <a:pt x="4520" y="6583"/>
                                </a:lnTo>
                                <a:lnTo>
                                  <a:pt x="4551" y="6522"/>
                                </a:lnTo>
                                <a:lnTo>
                                  <a:pt x="4580" y="6458"/>
                                </a:lnTo>
                                <a:lnTo>
                                  <a:pt x="4604" y="6391"/>
                                </a:lnTo>
                                <a:lnTo>
                                  <a:pt x="4624" y="6319"/>
                                </a:lnTo>
                                <a:lnTo>
                                  <a:pt x="4640" y="6244"/>
                                </a:lnTo>
                                <a:lnTo>
                                  <a:pt x="4651" y="6165"/>
                                </a:lnTo>
                                <a:lnTo>
                                  <a:pt x="4658" y="6082"/>
                                </a:lnTo>
                                <a:lnTo>
                                  <a:pt x="4661" y="5995"/>
                                </a:lnTo>
                                <a:lnTo>
                                  <a:pt x="4660" y="5943"/>
                                </a:lnTo>
                                <a:lnTo>
                                  <a:pt x="4657" y="5893"/>
                                </a:lnTo>
                                <a:lnTo>
                                  <a:pt x="4652" y="5845"/>
                                </a:lnTo>
                                <a:lnTo>
                                  <a:pt x="4645" y="5799"/>
                                </a:lnTo>
                                <a:lnTo>
                                  <a:pt x="4637" y="5754"/>
                                </a:lnTo>
                                <a:lnTo>
                                  <a:pt x="4627" y="5711"/>
                                </a:lnTo>
                                <a:lnTo>
                                  <a:pt x="4614" y="5669"/>
                                </a:lnTo>
                                <a:lnTo>
                                  <a:pt x="4600" y="5629"/>
                                </a:lnTo>
                                <a:lnTo>
                                  <a:pt x="4585" y="5590"/>
                                </a:lnTo>
                                <a:lnTo>
                                  <a:pt x="4569" y="5554"/>
                                </a:lnTo>
                                <a:lnTo>
                                  <a:pt x="4550" y="5518"/>
                                </a:lnTo>
                                <a:lnTo>
                                  <a:pt x="4530" y="5483"/>
                                </a:lnTo>
                                <a:lnTo>
                                  <a:pt x="4509" y="5451"/>
                                </a:lnTo>
                                <a:lnTo>
                                  <a:pt x="4486" y="5419"/>
                                </a:lnTo>
                                <a:lnTo>
                                  <a:pt x="4463" y="5389"/>
                                </a:lnTo>
                                <a:lnTo>
                                  <a:pt x="4439" y="5359"/>
                                </a:lnTo>
                                <a:lnTo>
                                  <a:pt x="4412" y="5331"/>
                                </a:lnTo>
                                <a:lnTo>
                                  <a:pt x="4385" y="5305"/>
                                </a:lnTo>
                                <a:lnTo>
                                  <a:pt x="4356" y="5279"/>
                                </a:lnTo>
                                <a:lnTo>
                                  <a:pt x="4328" y="5255"/>
                                </a:lnTo>
                                <a:lnTo>
                                  <a:pt x="4298" y="5233"/>
                                </a:lnTo>
                                <a:lnTo>
                                  <a:pt x="4266" y="5210"/>
                                </a:lnTo>
                                <a:lnTo>
                                  <a:pt x="4235" y="5189"/>
                                </a:lnTo>
                                <a:lnTo>
                                  <a:pt x="4202" y="5169"/>
                                </a:lnTo>
                                <a:lnTo>
                                  <a:pt x="4169" y="5150"/>
                                </a:lnTo>
                                <a:lnTo>
                                  <a:pt x="4135" y="5132"/>
                                </a:lnTo>
                                <a:lnTo>
                                  <a:pt x="4101" y="5114"/>
                                </a:lnTo>
                                <a:lnTo>
                                  <a:pt x="4065" y="5098"/>
                                </a:lnTo>
                                <a:lnTo>
                                  <a:pt x="4030" y="5083"/>
                                </a:lnTo>
                                <a:lnTo>
                                  <a:pt x="3993" y="5067"/>
                                </a:lnTo>
                                <a:lnTo>
                                  <a:pt x="3956" y="5053"/>
                                </a:lnTo>
                                <a:lnTo>
                                  <a:pt x="3920" y="5040"/>
                                </a:lnTo>
                                <a:lnTo>
                                  <a:pt x="3883" y="5027"/>
                                </a:lnTo>
                                <a:lnTo>
                                  <a:pt x="3846" y="5014"/>
                                </a:lnTo>
                                <a:lnTo>
                                  <a:pt x="3808" y="5002"/>
                                </a:lnTo>
                                <a:lnTo>
                                  <a:pt x="3771" y="4991"/>
                                </a:lnTo>
                                <a:lnTo>
                                  <a:pt x="3694" y="4970"/>
                                </a:lnTo>
                                <a:lnTo>
                                  <a:pt x="3619" y="4951"/>
                                </a:lnTo>
                                <a:lnTo>
                                  <a:pt x="3544" y="4934"/>
                                </a:lnTo>
                                <a:lnTo>
                                  <a:pt x="3470" y="4918"/>
                                </a:lnTo>
                                <a:lnTo>
                                  <a:pt x="3397" y="4902"/>
                                </a:lnTo>
                                <a:lnTo>
                                  <a:pt x="3326" y="4889"/>
                                </a:lnTo>
                                <a:lnTo>
                                  <a:pt x="3258" y="4876"/>
                                </a:lnTo>
                                <a:lnTo>
                                  <a:pt x="3192" y="4863"/>
                                </a:lnTo>
                                <a:lnTo>
                                  <a:pt x="3129" y="4849"/>
                                </a:lnTo>
                                <a:lnTo>
                                  <a:pt x="3070" y="4836"/>
                                </a:lnTo>
                                <a:lnTo>
                                  <a:pt x="3015" y="4823"/>
                                </a:lnTo>
                                <a:lnTo>
                                  <a:pt x="2965" y="4808"/>
                                </a:lnTo>
                                <a:lnTo>
                                  <a:pt x="2942" y="4801"/>
                                </a:lnTo>
                                <a:lnTo>
                                  <a:pt x="2920" y="4793"/>
                                </a:lnTo>
                                <a:lnTo>
                                  <a:pt x="2899" y="4785"/>
                                </a:lnTo>
                                <a:lnTo>
                                  <a:pt x="2880" y="4777"/>
                                </a:lnTo>
                                <a:lnTo>
                                  <a:pt x="2856" y="4764"/>
                                </a:lnTo>
                                <a:lnTo>
                                  <a:pt x="2831" y="4749"/>
                                </a:lnTo>
                                <a:lnTo>
                                  <a:pt x="2819" y="4741"/>
                                </a:lnTo>
                                <a:lnTo>
                                  <a:pt x="2808" y="4732"/>
                                </a:lnTo>
                                <a:lnTo>
                                  <a:pt x="2797" y="4723"/>
                                </a:lnTo>
                                <a:lnTo>
                                  <a:pt x="2787" y="4713"/>
                                </a:lnTo>
                                <a:lnTo>
                                  <a:pt x="2777" y="4701"/>
                                </a:lnTo>
                                <a:lnTo>
                                  <a:pt x="2769" y="4690"/>
                                </a:lnTo>
                                <a:lnTo>
                                  <a:pt x="2761" y="4677"/>
                                </a:lnTo>
                                <a:lnTo>
                                  <a:pt x="2755" y="4664"/>
                                </a:lnTo>
                                <a:lnTo>
                                  <a:pt x="2750" y="4649"/>
                                </a:lnTo>
                                <a:lnTo>
                                  <a:pt x="2746" y="4633"/>
                                </a:lnTo>
                                <a:lnTo>
                                  <a:pt x="2744" y="4617"/>
                                </a:lnTo>
                                <a:lnTo>
                                  <a:pt x="2743" y="4598"/>
                                </a:lnTo>
                                <a:lnTo>
                                  <a:pt x="2743" y="4578"/>
                                </a:lnTo>
                                <a:lnTo>
                                  <a:pt x="2745" y="4559"/>
                                </a:lnTo>
                                <a:lnTo>
                                  <a:pt x="2748" y="4540"/>
                                </a:lnTo>
                                <a:lnTo>
                                  <a:pt x="2751" y="4523"/>
                                </a:lnTo>
                                <a:lnTo>
                                  <a:pt x="2756" y="4507"/>
                                </a:lnTo>
                                <a:lnTo>
                                  <a:pt x="2761" y="4491"/>
                                </a:lnTo>
                                <a:lnTo>
                                  <a:pt x="2768" y="4477"/>
                                </a:lnTo>
                                <a:lnTo>
                                  <a:pt x="2775" y="4463"/>
                                </a:lnTo>
                                <a:lnTo>
                                  <a:pt x="2783" y="4451"/>
                                </a:lnTo>
                                <a:lnTo>
                                  <a:pt x="2793" y="4438"/>
                                </a:lnTo>
                                <a:lnTo>
                                  <a:pt x="2802" y="4427"/>
                                </a:lnTo>
                                <a:lnTo>
                                  <a:pt x="2812" y="4417"/>
                                </a:lnTo>
                                <a:lnTo>
                                  <a:pt x="2823" y="4408"/>
                                </a:lnTo>
                                <a:lnTo>
                                  <a:pt x="2834" y="4399"/>
                                </a:lnTo>
                                <a:lnTo>
                                  <a:pt x="2846" y="4391"/>
                                </a:lnTo>
                                <a:lnTo>
                                  <a:pt x="2860" y="4383"/>
                                </a:lnTo>
                                <a:lnTo>
                                  <a:pt x="2873" y="4376"/>
                                </a:lnTo>
                                <a:lnTo>
                                  <a:pt x="2886" y="4370"/>
                                </a:lnTo>
                                <a:lnTo>
                                  <a:pt x="2900" y="4365"/>
                                </a:lnTo>
                                <a:lnTo>
                                  <a:pt x="2914" y="4360"/>
                                </a:lnTo>
                                <a:lnTo>
                                  <a:pt x="2929" y="4356"/>
                                </a:lnTo>
                                <a:lnTo>
                                  <a:pt x="2944" y="4352"/>
                                </a:lnTo>
                                <a:lnTo>
                                  <a:pt x="2959" y="4348"/>
                                </a:lnTo>
                                <a:lnTo>
                                  <a:pt x="2974" y="4345"/>
                                </a:lnTo>
                                <a:lnTo>
                                  <a:pt x="3006" y="4341"/>
                                </a:lnTo>
                                <a:lnTo>
                                  <a:pt x="3038" y="4338"/>
                                </a:lnTo>
                                <a:lnTo>
                                  <a:pt x="3070" y="4337"/>
                                </a:lnTo>
                                <a:lnTo>
                                  <a:pt x="3101" y="4335"/>
                                </a:lnTo>
                                <a:lnTo>
                                  <a:pt x="3120" y="4335"/>
                                </a:lnTo>
                                <a:lnTo>
                                  <a:pt x="3137" y="4337"/>
                                </a:lnTo>
                                <a:lnTo>
                                  <a:pt x="3155" y="4339"/>
                                </a:lnTo>
                                <a:lnTo>
                                  <a:pt x="3172" y="4342"/>
                                </a:lnTo>
                                <a:lnTo>
                                  <a:pt x="3190" y="4345"/>
                                </a:lnTo>
                                <a:lnTo>
                                  <a:pt x="3208" y="4350"/>
                                </a:lnTo>
                                <a:lnTo>
                                  <a:pt x="3225" y="4355"/>
                                </a:lnTo>
                                <a:lnTo>
                                  <a:pt x="3241" y="4360"/>
                                </a:lnTo>
                                <a:lnTo>
                                  <a:pt x="3259" y="4367"/>
                                </a:lnTo>
                                <a:lnTo>
                                  <a:pt x="3275" y="4374"/>
                                </a:lnTo>
                                <a:lnTo>
                                  <a:pt x="3291" y="4382"/>
                                </a:lnTo>
                                <a:lnTo>
                                  <a:pt x="3306" y="4392"/>
                                </a:lnTo>
                                <a:lnTo>
                                  <a:pt x="3322" y="4401"/>
                                </a:lnTo>
                                <a:lnTo>
                                  <a:pt x="3336" y="4411"/>
                                </a:lnTo>
                                <a:lnTo>
                                  <a:pt x="3350" y="4422"/>
                                </a:lnTo>
                                <a:lnTo>
                                  <a:pt x="3364" y="4434"/>
                                </a:lnTo>
                                <a:lnTo>
                                  <a:pt x="3379" y="4446"/>
                                </a:lnTo>
                                <a:lnTo>
                                  <a:pt x="3392" y="4458"/>
                                </a:lnTo>
                                <a:lnTo>
                                  <a:pt x="3405" y="4470"/>
                                </a:lnTo>
                                <a:lnTo>
                                  <a:pt x="3417" y="4483"/>
                                </a:lnTo>
                                <a:lnTo>
                                  <a:pt x="3429" y="4498"/>
                                </a:lnTo>
                                <a:lnTo>
                                  <a:pt x="3441" y="4512"/>
                                </a:lnTo>
                                <a:lnTo>
                                  <a:pt x="3451" y="4527"/>
                                </a:lnTo>
                                <a:lnTo>
                                  <a:pt x="3460" y="4543"/>
                                </a:lnTo>
                                <a:lnTo>
                                  <a:pt x="3468" y="4560"/>
                                </a:lnTo>
                                <a:lnTo>
                                  <a:pt x="3476" y="4576"/>
                                </a:lnTo>
                                <a:lnTo>
                                  <a:pt x="3483" y="4594"/>
                                </a:lnTo>
                                <a:lnTo>
                                  <a:pt x="3488" y="4612"/>
                                </a:lnTo>
                                <a:lnTo>
                                  <a:pt x="3493" y="4631"/>
                                </a:lnTo>
                                <a:lnTo>
                                  <a:pt x="3497" y="4650"/>
                                </a:lnTo>
                                <a:lnTo>
                                  <a:pt x="3500" y="4671"/>
                                </a:lnTo>
                                <a:lnTo>
                                  <a:pt x="3501" y="4691"/>
                                </a:lnTo>
                                <a:lnTo>
                                  <a:pt x="4577" y="4691"/>
                                </a:lnTo>
                                <a:close/>
                                <a:moveTo>
                                  <a:pt x="4905" y="7070"/>
                                </a:moveTo>
                                <a:lnTo>
                                  <a:pt x="5992" y="7070"/>
                                </a:lnTo>
                                <a:lnTo>
                                  <a:pt x="5992" y="5520"/>
                                </a:lnTo>
                                <a:lnTo>
                                  <a:pt x="5992" y="5493"/>
                                </a:lnTo>
                                <a:lnTo>
                                  <a:pt x="5993" y="5465"/>
                                </a:lnTo>
                                <a:lnTo>
                                  <a:pt x="5994" y="5438"/>
                                </a:lnTo>
                                <a:lnTo>
                                  <a:pt x="5997" y="5412"/>
                                </a:lnTo>
                                <a:lnTo>
                                  <a:pt x="6000" y="5386"/>
                                </a:lnTo>
                                <a:lnTo>
                                  <a:pt x="6003" y="5362"/>
                                </a:lnTo>
                                <a:lnTo>
                                  <a:pt x="6007" y="5338"/>
                                </a:lnTo>
                                <a:lnTo>
                                  <a:pt x="6012" y="5314"/>
                                </a:lnTo>
                                <a:lnTo>
                                  <a:pt x="6017" y="5292"/>
                                </a:lnTo>
                                <a:lnTo>
                                  <a:pt x="6022" y="5269"/>
                                </a:lnTo>
                                <a:lnTo>
                                  <a:pt x="6029" y="5248"/>
                                </a:lnTo>
                                <a:lnTo>
                                  <a:pt x="6036" y="5226"/>
                                </a:lnTo>
                                <a:lnTo>
                                  <a:pt x="6044" y="5207"/>
                                </a:lnTo>
                                <a:lnTo>
                                  <a:pt x="6053" y="5188"/>
                                </a:lnTo>
                                <a:lnTo>
                                  <a:pt x="6063" y="5169"/>
                                </a:lnTo>
                                <a:lnTo>
                                  <a:pt x="6074" y="5152"/>
                                </a:lnTo>
                                <a:lnTo>
                                  <a:pt x="6085" y="5135"/>
                                </a:lnTo>
                                <a:lnTo>
                                  <a:pt x="6097" y="5119"/>
                                </a:lnTo>
                                <a:lnTo>
                                  <a:pt x="6109" y="5105"/>
                                </a:lnTo>
                                <a:lnTo>
                                  <a:pt x="6123" y="5091"/>
                                </a:lnTo>
                                <a:lnTo>
                                  <a:pt x="6138" y="5078"/>
                                </a:lnTo>
                                <a:lnTo>
                                  <a:pt x="6153" y="5066"/>
                                </a:lnTo>
                                <a:lnTo>
                                  <a:pt x="6170" y="5055"/>
                                </a:lnTo>
                                <a:lnTo>
                                  <a:pt x="6187" y="5045"/>
                                </a:lnTo>
                                <a:lnTo>
                                  <a:pt x="6206" y="5037"/>
                                </a:lnTo>
                                <a:lnTo>
                                  <a:pt x="6224" y="5029"/>
                                </a:lnTo>
                                <a:lnTo>
                                  <a:pt x="6244" y="5023"/>
                                </a:lnTo>
                                <a:lnTo>
                                  <a:pt x="6266" y="5016"/>
                                </a:lnTo>
                                <a:lnTo>
                                  <a:pt x="6288" y="5012"/>
                                </a:lnTo>
                                <a:lnTo>
                                  <a:pt x="6311" y="5009"/>
                                </a:lnTo>
                                <a:lnTo>
                                  <a:pt x="6335" y="5007"/>
                                </a:lnTo>
                                <a:lnTo>
                                  <a:pt x="6360" y="5007"/>
                                </a:lnTo>
                                <a:lnTo>
                                  <a:pt x="6391" y="5007"/>
                                </a:lnTo>
                                <a:lnTo>
                                  <a:pt x="6419" y="5009"/>
                                </a:lnTo>
                                <a:lnTo>
                                  <a:pt x="6445" y="5013"/>
                                </a:lnTo>
                                <a:lnTo>
                                  <a:pt x="6471" y="5017"/>
                                </a:lnTo>
                                <a:lnTo>
                                  <a:pt x="6494" y="5024"/>
                                </a:lnTo>
                                <a:lnTo>
                                  <a:pt x="6515" y="5031"/>
                                </a:lnTo>
                                <a:lnTo>
                                  <a:pt x="6536" y="5040"/>
                                </a:lnTo>
                                <a:lnTo>
                                  <a:pt x="6555" y="5049"/>
                                </a:lnTo>
                                <a:lnTo>
                                  <a:pt x="6573" y="5060"/>
                                </a:lnTo>
                                <a:lnTo>
                                  <a:pt x="6590" y="5071"/>
                                </a:lnTo>
                                <a:lnTo>
                                  <a:pt x="6605" y="5085"/>
                                </a:lnTo>
                                <a:lnTo>
                                  <a:pt x="6618" y="5098"/>
                                </a:lnTo>
                                <a:lnTo>
                                  <a:pt x="6631" y="5113"/>
                                </a:lnTo>
                                <a:lnTo>
                                  <a:pt x="6642" y="5129"/>
                                </a:lnTo>
                                <a:lnTo>
                                  <a:pt x="6654" y="5145"/>
                                </a:lnTo>
                                <a:lnTo>
                                  <a:pt x="6663" y="5162"/>
                                </a:lnTo>
                                <a:lnTo>
                                  <a:pt x="6671" y="5181"/>
                                </a:lnTo>
                                <a:lnTo>
                                  <a:pt x="6679" y="5199"/>
                                </a:lnTo>
                                <a:lnTo>
                                  <a:pt x="6685" y="5218"/>
                                </a:lnTo>
                                <a:lnTo>
                                  <a:pt x="6691" y="5239"/>
                                </a:lnTo>
                                <a:lnTo>
                                  <a:pt x="6696" y="5260"/>
                                </a:lnTo>
                                <a:lnTo>
                                  <a:pt x="6701" y="5281"/>
                                </a:lnTo>
                                <a:lnTo>
                                  <a:pt x="6705" y="5303"/>
                                </a:lnTo>
                                <a:lnTo>
                                  <a:pt x="6708" y="5325"/>
                                </a:lnTo>
                                <a:lnTo>
                                  <a:pt x="6710" y="5349"/>
                                </a:lnTo>
                                <a:lnTo>
                                  <a:pt x="6712" y="5372"/>
                                </a:lnTo>
                                <a:lnTo>
                                  <a:pt x="6714" y="5396"/>
                                </a:lnTo>
                                <a:lnTo>
                                  <a:pt x="6716" y="5420"/>
                                </a:lnTo>
                                <a:lnTo>
                                  <a:pt x="6718" y="5470"/>
                                </a:lnTo>
                                <a:lnTo>
                                  <a:pt x="6718" y="5520"/>
                                </a:lnTo>
                                <a:lnTo>
                                  <a:pt x="6718" y="7070"/>
                                </a:lnTo>
                                <a:lnTo>
                                  <a:pt x="7805" y="7070"/>
                                </a:lnTo>
                                <a:lnTo>
                                  <a:pt x="7805" y="5520"/>
                                </a:lnTo>
                                <a:lnTo>
                                  <a:pt x="7806" y="5493"/>
                                </a:lnTo>
                                <a:lnTo>
                                  <a:pt x="7806" y="5465"/>
                                </a:lnTo>
                                <a:lnTo>
                                  <a:pt x="7808" y="5438"/>
                                </a:lnTo>
                                <a:lnTo>
                                  <a:pt x="7810" y="5412"/>
                                </a:lnTo>
                                <a:lnTo>
                                  <a:pt x="7812" y="5386"/>
                                </a:lnTo>
                                <a:lnTo>
                                  <a:pt x="7816" y="5362"/>
                                </a:lnTo>
                                <a:lnTo>
                                  <a:pt x="7819" y="5338"/>
                                </a:lnTo>
                                <a:lnTo>
                                  <a:pt x="7824" y="5314"/>
                                </a:lnTo>
                                <a:lnTo>
                                  <a:pt x="7830" y="5292"/>
                                </a:lnTo>
                                <a:lnTo>
                                  <a:pt x="7836" y="5269"/>
                                </a:lnTo>
                                <a:lnTo>
                                  <a:pt x="7842" y="5248"/>
                                </a:lnTo>
                                <a:lnTo>
                                  <a:pt x="7850" y="5226"/>
                                </a:lnTo>
                                <a:lnTo>
                                  <a:pt x="7858" y="5207"/>
                                </a:lnTo>
                                <a:lnTo>
                                  <a:pt x="7866" y="5188"/>
                                </a:lnTo>
                                <a:lnTo>
                                  <a:pt x="7876" y="5169"/>
                                </a:lnTo>
                                <a:lnTo>
                                  <a:pt x="7886" y="5152"/>
                                </a:lnTo>
                                <a:lnTo>
                                  <a:pt x="7898" y="5135"/>
                                </a:lnTo>
                                <a:lnTo>
                                  <a:pt x="7910" y="5119"/>
                                </a:lnTo>
                                <a:lnTo>
                                  <a:pt x="7923" y="5105"/>
                                </a:lnTo>
                                <a:lnTo>
                                  <a:pt x="7936" y="5091"/>
                                </a:lnTo>
                                <a:lnTo>
                                  <a:pt x="7950" y="5078"/>
                                </a:lnTo>
                                <a:lnTo>
                                  <a:pt x="7967" y="5066"/>
                                </a:lnTo>
                                <a:lnTo>
                                  <a:pt x="7983" y="5055"/>
                                </a:lnTo>
                                <a:lnTo>
                                  <a:pt x="8000" y="5045"/>
                                </a:lnTo>
                                <a:lnTo>
                                  <a:pt x="8018" y="5037"/>
                                </a:lnTo>
                                <a:lnTo>
                                  <a:pt x="8038" y="5029"/>
                                </a:lnTo>
                                <a:lnTo>
                                  <a:pt x="8058" y="5023"/>
                                </a:lnTo>
                                <a:lnTo>
                                  <a:pt x="8078" y="5016"/>
                                </a:lnTo>
                                <a:lnTo>
                                  <a:pt x="8101" y="5012"/>
                                </a:lnTo>
                                <a:lnTo>
                                  <a:pt x="8124" y="5009"/>
                                </a:lnTo>
                                <a:lnTo>
                                  <a:pt x="8148" y="5007"/>
                                </a:lnTo>
                                <a:lnTo>
                                  <a:pt x="8174" y="5007"/>
                                </a:lnTo>
                                <a:lnTo>
                                  <a:pt x="8203" y="5007"/>
                                </a:lnTo>
                                <a:lnTo>
                                  <a:pt x="8232" y="5009"/>
                                </a:lnTo>
                                <a:lnTo>
                                  <a:pt x="8258" y="5013"/>
                                </a:lnTo>
                                <a:lnTo>
                                  <a:pt x="8283" y="5017"/>
                                </a:lnTo>
                                <a:lnTo>
                                  <a:pt x="8307" y="5024"/>
                                </a:lnTo>
                                <a:lnTo>
                                  <a:pt x="8329" y="5031"/>
                                </a:lnTo>
                                <a:lnTo>
                                  <a:pt x="8349" y="5040"/>
                                </a:lnTo>
                                <a:lnTo>
                                  <a:pt x="8369" y="5049"/>
                                </a:lnTo>
                                <a:lnTo>
                                  <a:pt x="8386" y="5060"/>
                                </a:lnTo>
                                <a:lnTo>
                                  <a:pt x="8402" y="5071"/>
                                </a:lnTo>
                                <a:lnTo>
                                  <a:pt x="8417" y="5085"/>
                                </a:lnTo>
                                <a:lnTo>
                                  <a:pt x="8432" y="5098"/>
                                </a:lnTo>
                                <a:lnTo>
                                  <a:pt x="8444" y="5113"/>
                                </a:lnTo>
                                <a:lnTo>
                                  <a:pt x="8455" y="5129"/>
                                </a:lnTo>
                                <a:lnTo>
                                  <a:pt x="8466" y="5145"/>
                                </a:lnTo>
                                <a:lnTo>
                                  <a:pt x="8475" y="5162"/>
                                </a:lnTo>
                                <a:lnTo>
                                  <a:pt x="8485" y="5181"/>
                                </a:lnTo>
                                <a:lnTo>
                                  <a:pt x="8492" y="5199"/>
                                </a:lnTo>
                                <a:lnTo>
                                  <a:pt x="8499" y="5218"/>
                                </a:lnTo>
                                <a:lnTo>
                                  <a:pt x="8505" y="5239"/>
                                </a:lnTo>
                                <a:lnTo>
                                  <a:pt x="8510" y="5260"/>
                                </a:lnTo>
                                <a:lnTo>
                                  <a:pt x="8514" y="5281"/>
                                </a:lnTo>
                                <a:lnTo>
                                  <a:pt x="8518" y="5303"/>
                                </a:lnTo>
                                <a:lnTo>
                                  <a:pt x="8521" y="5325"/>
                                </a:lnTo>
                                <a:lnTo>
                                  <a:pt x="8524" y="5349"/>
                                </a:lnTo>
                                <a:lnTo>
                                  <a:pt x="8526" y="5372"/>
                                </a:lnTo>
                                <a:lnTo>
                                  <a:pt x="8527" y="5396"/>
                                </a:lnTo>
                                <a:lnTo>
                                  <a:pt x="8529" y="5420"/>
                                </a:lnTo>
                                <a:lnTo>
                                  <a:pt x="8530" y="5470"/>
                                </a:lnTo>
                                <a:lnTo>
                                  <a:pt x="8530" y="5520"/>
                                </a:lnTo>
                                <a:lnTo>
                                  <a:pt x="8530" y="7070"/>
                                </a:lnTo>
                                <a:lnTo>
                                  <a:pt x="9618" y="7070"/>
                                </a:lnTo>
                                <a:lnTo>
                                  <a:pt x="9618" y="5106"/>
                                </a:lnTo>
                                <a:lnTo>
                                  <a:pt x="9618" y="5063"/>
                                </a:lnTo>
                                <a:lnTo>
                                  <a:pt x="9615" y="5020"/>
                                </a:lnTo>
                                <a:lnTo>
                                  <a:pt x="9612" y="4976"/>
                                </a:lnTo>
                                <a:lnTo>
                                  <a:pt x="9607" y="4932"/>
                                </a:lnTo>
                                <a:lnTo>
                                  <a:pt x="9600" y="4888"/>
                                </a:lnTo>
                                <a:lnTo>
                                  <a:pt x="9590" y="4845"/>
                                </a:lnTo>
                                <a:lnTo>
                                  <a:pt x="9580" y="4801"/>
                                </a:lnTo>
                                <a:lnTo>
                                  <a:pt x="9568" y="4760"/>
                                </a:lnTo>
                                <a:lnTo>
                                  <a:pt x="9554" y="4718"/>
                                </a:lnTo>
                                <a:lnTo>
                                  <a:pt x="9539" y="4676"/>
                                </a:lnTo>
                                <a:lnTo>
                                  <a:pt x="9521" y="4635"/>
                                </a:lnTo>
                                <a:lnTo>
                                  <a:pt x="9501" y="4595"/>
                                </a:lnTo>
                                <a:lnTo>
                                  <a:pt x="9480" y="4557"/>
                                </a:lnTo>
                                <a:lnTo>
                                  <a:pt x="9456" y="4519"/>
                                </a:lnTo>
                                <a:lnTo>
                                  <a:pt x="9431" y="4482"/>
                                </a:lnTo>
                                <a:lnTo>
                                  <a:pt x="9404" y="4448"/>
                                </a:lnTo>
                                <a:lnTo>
                                  <a:pt x="9373" y="4413"/>
                                </a:lnTo>
                                <a:lnTo>
                                  <a:pt x="9342" y="4381"/>
                                </a:lnTo>
                                <a:lnTo>
                                  <a:pt x="9307" y="4350"/>
                                </a:lnTo>
                                <a:lnTo>
                                  <a:pt x="9270" y="4321"/>
                                </a:lnTo>
                                <a:lnTo>
                                  <a:pt x="9232" y="4294"/>
                                </a:lnTo>
                                <a:lnTo>
                                  <a:pt x="9191" y="4267"/>
                                </a:lnTo>
                                <a:lnTo>
                                  <a:pt x="9148" y="4244"/>
                                </a:lnTo>
                                <a:lnTo>
                                  <a:pt x="9102" y="4222"/>
                                </a:lnTo>
                                <a:lnTo>
                                  <a:pt x="9053" y="4203"/>
                                </a:lnTo>
                                <a:lnTo>
                                  <a:pt x="9002" y="4186"/>
                                </a:lnTo>
                                <a:lnTo>
                                  <a:pt x="8949" y="4170"/>
                                </a:lnTo>
                                <a:lnTo>
                                  <a:pt x="8893" y="4158"/>
                                </a:lnTo>
                                <a:lnTo>
                                  <a:pt x="8834" y="4149"/>
                                </a:lnTo>
                                <a:lnTo>
                                  <a:pt x="8772" y="4142"/>
                                </a:lnTo>
                                <a:lnTo>
                                  <a:pt x="8708" y="4138"/>
                                </a:lnTo>
                                <a:lnTo>
                                  <a:pt x="8641" y="4136"/>
                                </a:lnTo>
                                <a:lnTo>
                                  <a:pt x="8576" y="4137"/>
                                </a:lnTo>
                                <a:lnTo>
                                  <a:pt x="8513" y="4141"/>
                                </a:lnTo>
                                <a:lnTo>
                                  <a:pt x="8454" y="4146"/>
                                </a:lnTo>
                                <a:lnTo>
                                  <a:pt x="8397" y="4154"/>
                                </a:lnTo>
                                <a:lnTo>
                                  <a:pt x="8343" y="4163"/>
                                </a:lnTo>
                                <a:lnTo>
                                  <a:pt x="8292" y="4174"/>
                                </a:lnTo>
                                <a:lnTo>
                                  <a:pt x="8242" y="4187"/>
                                </a:lnTo>
                                <a:lnTo>
                                  <a:pt x="8196" y="4201"/>
                                </a:lnTo>
                                <a:lnTo>
                                  <a:pt x="8151" y="4216"/>
                                </a:lnTo>
                                <a:lnTo>
                                  <a:pt x="8110" y="4233"/>
                                </a:lnTo>
                                <a:lnTo>
                                  <a:pt x="8070" y="4250"/>
                                </a:lnTo>
                                <a:lnTo>
                                  <a:pt x="8033" y="4268"/>
                                </a:lnTo>
                                <a:lnTo>
                                  <a:pt x="7998" y="4288"/>
                                </a:lnTo>
                                <a:lnTo>
                                  <a:pt x="7965" y="4307"/>
                                </a:lnTo>
                                <a:lnTo>
                                  <a:pt x="7934" y="4326"/>
                                </a:lnTo>
                                <a:lnTo>
                                  <a:pt x="7905" y="4347"/>
                                </a:lnTo>
                                <a:lnTo>
                                  <a:pt x="7878" y="4367"/>
                                </a:lnTo>
                                <a:lnTo>
                                  <a:pt x="7853" y="4387"/>
                                </a:lnTo>
                                <a:lnTo>
                                  <a:pt x="7830" y="4407"/>
                                </a:lnTo>
                                <a:lnTo>
                                  <a:pt x="7808" y="4426"/>
                                </a:lnTo>
                                <a:lnTo>
                                  <a:pt x="7789" y="4446"/>
                                </a:lnTo>
                                <a:lnTo>
                                  <a:pt x="7771" y="4464"/>
                                </a:lnTo>
                                <a:lnTo>
                                  <a:pt x="7753" y="4482"/>
                                </a:lnTo>
                                <a:lnTo>
                                  <a:pt x="7739" y="4499"/>
                                </a:lnTo>
                                <a:lnTo>
                                  <a:pt x="7714" y="4529"/>
                                </a:lnTo>
                                <a:lnTo>
                                  <a:pt x="7693" y="4554"/>
                                </a:lnTo>
                                <a:lnTo>
                                  <a:pt x="7678" y="4572"/>
                                </a:lnTo>
                                <a:lnTo>
                                  <a:pt x="7668" y="4582"/>
                                </a:lnTo>
                                <a:lnTo>
                                  <a:pt x="7655" y="4556"/>
                                </a:lnTo>
                                <a:lnTo>
                                  <a:pt x="7641" y="4530"/>
                                </a:lnTo>
                                <a:lnTo>
                                  <a:pt x="7625" y="4505"/>
                                </a:lnTo>
                                <a:lnTo>
                                  <a:pt x="7610" y="4481"/>
                                </a:lnTo>
                                <a:lnTo>
                                  <a:pt x="7593" y="4458"/>
                                </a:lnTo>
                                <a:lnTo>
                                  <a:pt x="7575" y="4434"/>
                                </a:lnTo>
                                <a:lnTo>
                                  <a:pt x="7555" y="4413"/>
                                </a:lnTo>
                                <a:lnTo>
                                  <a:pt x="7535" y="4392"/>
                                </a:lnTo>
                                <a:lnTo>
                                  <a:pt x="7515" y="4371"/>
                                </a:lnTo>
                                <a:lnTo>
                                  <a:pt x="7493" y="4352"/>
                                </a:lnTo>
                                <a:lnTo>
                                  <a:pt x="7471" y="4333"/>
                                </a:lnTo>
                                <a:lnTo>
                                  <a:pt x="7448" y="4315"/>
                                </a:lnTo>
                                <a:lnTo>
                                  <a:pt x="7424" y="4298"/>
                                </a:lnTo>
                                <a:lnTo>
                                  <a:pt x="7400" y="4281"/>
                                </a:lnTo>
                                <a:lnTo>
                                  <a:pt x="7375" y="4266"/>
                                </a:lnTo>
                                <a:lnTo>
                                  <a:pt x="7349" y="4252"/>
                                </a:lnTo>
                                <a:lnTo>
                                  <a:pt x="7324" y="4238"/>
                                </a:lnTo>
                                <a:lnTo>
                                  <a:pt x="7297" y="4225"/>
                                </a:lnTo>
                                <a:lnTo>
                                  <a:pt x="7270" y="4213"/>
                                </a:lnTo>
                                <a:lnTo>
                                  <a:pt x="7243" y="4202"/>
                                </a:lnTo>
                                <a:lnTo>
                                  <a:pt x="7215" y="4191"/>
                                </a:lnTo>
                                <a:lnTo>
                                  <a:pt x="7187" y="4182"/>
                                </a:lnTo>
                                <a:lnTo>
                                  <a:pt x="7159" y="4173"/>
                                </a:lnTo>
                                <a:lnTo>
                                  <a:pt x="7130" y="4165"/>
                                </a:lnTo>
                                <a:lnTo>
                                  <a:pt x="7101" y="4158"/>
                                </a:lnTo>
                                <a:lnTo>
                                  <a:pt x="7073" y="4152"/>
                                </a:lnTo>
                                <a:lnTo>
                                  <a:pt x="7044" y="4147"/>
                                </a:lnTo>
                                <a:lnTo>
                                  <a:pt x="7015" y="4143"/>
                                </a:lnTo>
                                <a:lnTo>
                                  <a:pt x="6986" y="4140"/>
                                </a:lnTo>
                                <a:lnTo>
                                  <a:pt x="6956" y="4138"/>
                                </a:lnTo>
                                <a:lnTo>
                                  <a:pt x="6928" y="4136"/>
                                </a:lnTo>
                                <a:lnTo>
                                  <a:pt x="6899" y="4136"/>
                                </a:lnTo>
                                <a:lnTo>
                                  <a:pt x="6862" y="4136"/>
                                </a:lnTo>
                                <a:lnTo>
                                  <a:pt x="6825" y="4138"/>
                                </a:lnTo>
                                <a:lnTo>
                                  <a:pt x="6790" y="4139"/>
                                </a:lnTo>
                                <a:lnTo>
                                  <a:pt x="6754" y="4142"/>
                                </a:lnTo>
                                <a:lnTo>
                                  <a:pt x="6720" y="4145"/>
                                </a:lnTo>
                                <a:lnTo>
                                  <a:pt x="6685" y="4149"/>
                                </a:lnTo>
                                <a:lnTo>
                                  <a:pt x="6651" y="4154"/>
                                </a:lnTo>
                                <a:lnTo>
                                  <a:pt x="6617" y="4160"/>
                                </a:lnTo>
                                <a:lnTo>
                                  <a:pt x="6583" y="4166"/>
                                </a:lnTo>
                                <a:lnTo>
                                  <a:pt x="6551" y="4174"/>
                                </a:lnTo>
                                <a:lnTo>
                                  <a:pt x="6520" y="4183"/>
                                </a:lnTo>
                                <a:lnTo>
                                  <a:pt x="6487" y="4192"/>
                                </a:lnTo>
                                <a:lnTo>
                                  <a:pt x="6457" y="4202"/>
                                </a:lnTo>
                                <a:lnTo>
                                  <a:pt x="6426" y="4213"/>
                                </a:lnTo>
                                <a:lnTo>
                                  <a:pt x="6396" y="4224"/>
                                </a:lnTo>
                                <a:lnTo>
                                  <a:pt x="6366" y="4238"/>
                                </a:lnTo>
                                <a:lnTo>
                                  <a:pt x="6337" y="4252"/>
                                </a:lnTo>
                                <a:lnTo>
                                  <a:pt x="6308" y="4266"/>
                                </a:lnTo>
                                <a:lnTo>
                                  <a:pt x="6280" y="4282"/>
                                </a:lnTo>
                                <a:lnTo>
                                  <a:pt x="6252" y="4300"/>
                                </a:lnTo>
                                <a:lnTo>
                                  <a:pt x="6226" y="4317"/>
                                </a:lnTo>
                                <a:lnTo>
                                  <a:pt x="6200" y="4337"/>
                                </a:lnTo>
                                <a:lnTo>
                                  <a:pt x="6173" y="4357"/>
                                </a:lnTo>
                                <a:lnTo>
                                  <a:pt x="6148" y="4377"/>
                                </a:lnTo>
                                <a:lnTo>
                                  <a:pt x="6123" y="4400"/>
                                </a:lnTo>
                                <a:lnTo>
                                  <a:pt x="6099" y="4423"/>
                                </a:lnTo>
                                <a:lnTo>
                                  <a:pt x="6075" y="4448"/>
                                </a:lnTo>
                                <a:lnTo>
                                  <a:pt x="6052" y="4473"/>
                                </a:lnTo>
                                <a:lnTo>
                                  <a:pt x="6029" y="4501"/>
                                </a:lnTo>
                                <a:lnTo>
                                  <a:pt x="6008" y="4528"/>
                                </a:lnTo>
                                <a:lnTo>
                                  <a:pt x="5986" y="4558"/>
                                </a:lnTo>
                                <a:lnTo>
                                  <a:pt x="5965" y="4588"/>
                                </a:lnTo>
                                <a:lnTo>
                                  <a:pt x="5954" y="4588"/>
                                </a:lnTo>
                                <a:lnTo>
                                  <a:pt x="5954" y="4207"/>
                                </a:lnTo>
                                <a:lnTo>
                                  <a:pt x="4905" y="4207"/>
                                </a:lnTo>
                                <a:lnTo>
                                  <a:pt x="4905" y="7070"/>
                                </a:lnTo>
                                <a:close/>
                                <a:moveTo>
                                  <a:pt x="9983" y="7070"/>
                                </a:moveTo>
                                <a:lnTo>
                                  <a:pt x="11047" y="7070"/>
                                </a:lnTo>
                                <a:lnTo>
                                  <a:pt x="11047" y="4206"/>
                                </a:lnTo>
                                <a:lnTo>
                                  <a:pt x="9983" y="4206"/>
                                </a:lnTo>
                                <a:lnTo>
                                  <a:pt x="9983" y="7070"/>
                                </a:lnTo>
                                <a:close/>
                                <a:moveTo>
                                  <a:pt x="11414" y="3330"/>
                                </a:moveTo>
                                <a:lnTo>
                                  <a:pt x="11414" y="4206"/>
                                </a:lnTo>
                                <a:lnTo>
                                  <a:pt x="11414" y="5009"/>
                                </a:lnTo>
                                <a:lnTo>
                                  <a:pt x="11414" y="6016"/>
                                </a:lnTo>
                                <a:lnTo>
                                  <a:pt x="11414" y="6076"/>
                                </a:lnTo>
                                <a:lnTo>
                                  <a:pt x="11415" y="6133"/>
                                </a:lnTo>
                                <a:lnTo>
                                  <a:pt x="11417" y="6188"/>
                                </a:lnTo>
                                <a:lnTo>
                                  <a:pt x="11420" y="6240"/>
                                </a:lnTo>
                                <a:lnTo>
                                  <a:pt x="11423" y="6291"/>
                                </a:lnTo>
                                <a:lnTo>
                                  <a:pt x="11427" y="6340"/>
                                </a:lnTo>
                                <a:lnTo>
                                  <a:pt x="11432" y="6387"/>
                                </a:lnTo>
                                <a:lnTo>
                                  <a:pt x="11438" y="6432"/>
                                </a:lnTo>
                                <a:lnTo>
                                  <a:pt x="11444" y="6475"/>
                                </a:lnTo>
                                <a:lnTo>
                                  <a:pt x="11452" y="6517"/>
                                </a:lnTo>
                                <a:lnTo>
                                  <a:pt x="11460" y="6557"/>
                                </a:lnTo>
                                <a:lnTo>
                                  <a:pt x="11469" y="6594"/>
                                </a:lnTo>
                                <a:lnTo>
                                  <a:pt x="11479" y="6631"/>
                                </a:lnTo>
                                <a:lnTo>
                                  <a:pt x="11490" y="6665"/>
                                </a:lnTo>
                                <a:lnTo>
                                  <a:pt x="11503" y="6698"/>
                                </a:lnTo>
                                <a:lnTo>
                                  <a:pt x="11515" y="6729"/>
                                </a:lnTo>
                                <a:lnTo>
                                  <a:pt x="11529" y="6759"/>
                                </a:lnTo>
                                <a:lnTo>
                                  <a:pt x="11543" y="6786"/>
                                </a:lnTo>
                                <a:lnTo>
                                  <a:pt x="11557" y="6811"/>
                                </a:lnTo>
                                <a:lnTo>
                                  <a:pt x="11572" y="6834"/>
                                </a:lnTo>
                                <a:lnTo>
                                  <a:pt x="11587" y="6855"/>
                                </a:lnTo>
                                <a:lnTo>
                                  <a:pt x="11603" y="6875"/>
                                </a:lnTo>
                                <a:lnTo>
                                  <a:pt x="11618" y="6893"/>
                                </a:lnTo>
                                <a:lnTo>
                                  <a:pt x="11635" y="6910"/>
                                </a:lnTo>
                                <a:lnTo>
                                  <a:pt x="11652" y="6926"/>
                                </a:lnTo>
                                <a:lnTo>
                                  <a:pt x="11670" y="6941"/>
                                </a:lnTo>
                                <a:lnTo>
                                  <a:pt x="11688" y="6956"/>
                                </a:lnTo>
                                <a:lnTo>
                                  <a:pt x="11708" y="6971"/>
                                </a:lnTo>
                                <a:lnTo>
                                  <a:pt x="11748" y="6999"/>
                                </a:lnTo>
                                <a:lnTo>
                                  <a:pt x="11793" y="7030"/>
                                </a:lnTo>
                                <a:lnTo>
                                  <a:pt x="11817" y="7042"/>
                                </a:lnTo>
                                <a:lnTo>
                                  <a:pt x="11843" y="7054"/>
                                </a:lnTo>
                                <a:lnTo>
                                  <a:pt x="11869" y="7065"/>
                                </a:lnTo>
                                <a:lnTo>
                                  <a:pt x="11897" y="7076"/>
                                </a:lnTo>
                                <a:lnTo>
                                  <a:pt x="11926" y="7085"/>
                                </a:lnTo>
                                <a:lnTo>
                                  <a:pt x="11955" y="7093"/>
                                </a:lnTo>
                                <a:lnTo>
                                  <a:pt x="11987" y="7101"/>
                                </a:lnTo>
                                <a:lnTo>
                                  <a:pt x="12020" y="7108"/>
                                </a:lnTo>
                                <a:lnTo>
                                  <a:pt x="12055" y="7114"/>
                                </a:lnTo>
                                <a:lnTo>
                                  <a:pt x="12092" y="7119"/>
                                </a:lnTo>
                                <a:lnTo>
                                  <a:pt x="12130" y="7125"/>
                                </a:lnTo>
                                <a:lnTo>
                                  <a:pt x="12170" y="7128"/>
                                </a:lnTo>
                                <a:lnTo>
                                  <a:pt x="12212" y="7131"/>
                                </a:lnTo>
                                <a:lnTo>
                                  <a:pt x="12258" y="7133"/>
                                </a:lnTo>
                                <a:lnTo>
                                  <a:pt x="12305" y="7134"/>
                                </a:lnTo>
                                <a:lnTo>
                                  <a:pt x="12355" y="7135"/>
                                </a:lnTo>
                                <a:lnTo>
                                  <a:pt x="12381" y="7134"/>
                                </a:lnTo>
                                <a:lnTo>
                                  <a:pt x="12410" y="7133"/>
                                </a:lnTo>
                                <a:lnTo>
                                  <a:pt x="12443" y="7132"/>
                                </a:lnTo>
                                <a:lnTo>
                                  <a:pt x="12478" y="7130"/>
                                </a:lnTo>
                                <a:lnTo>
                                  <a:pt x="12515" y="7127"/>
                                </a:lnTo>
                                <a:lnTo>
                                  <a:pt x="12554" y="7123"/>
                                </a:lnTo>
                                <a:lnTo>
                                  <a:pt x="12593" y="7118"/>
                                </a:lnTo>
                                <a:lnTo>
                                  <a:pt x="12634" y="7113"/>
                                </a:lnTo>
                                <a:lnTo>
                                  <a:pt x="12674" y="7108"/>
                                </a:lnTo>
                                <a:lnTo>
                                  <a:pt x="12716" y="7101"/>
                                </a:lnTo>
                                <a:lnTo>
                                  <a:pt x="12757" y="7094"/>
                                </a:lnTo>
                                <a:lnTo>
                                  <a:pt x="12797" y="7086"/>
                                </a:lnTo>
                                <a:lnTo>
                                  <a:pt x="12837" y="7078"/>
                                </a:lnTo>
                                <a:lnTo>
                                  <a:pt x="12875" y="7067"/>
                                </a:lnTo>
                                <a:lnTo>
                                  <a:pt x="12911" y="7057"/>
                                </a:lnTo>
                                <a:lnTo>
                                  <a:pt x="12945" y="7045"/>
                                </a:lnTo>
                                <a:lnTo>
                                  <a:pt x="12945" y="6328"/>
                                </a:lnTo>
                                <a:lnTo>
                                  <a:pt x="12936" y="6332"/>
                                </a:lnTo>
                                <a:lnTo>
                                  <a:pt x="12925" y="6336"/>
                                </a:lnTo>
                                <a:lnTo>
                                  <a:pt x="12911" y="6340"/>
                                </a:lnTo>
                                <a:lnTo>
                                  <a:pt x="12895" y="6343"/>
                                </a:lnTo>
                                <a:lnTo>
                                  <a:pt x="12858" y="6348"/>
                                </a:lnTo>
                                <a:lnTo>
                                  <a:pt x="12817" y="6352"/>
                                </a:lnTo>
                                <a:lnTo>
                                  <a:pt x="12773" y="6355"/>
                                </a:lnTo>
                                <a:lnTo>
                                  <a:pt x="12729" y="6357"/>
                                </a:lnTo>
                                <a:lnTo>
                                  <a:pt x="12689" y="6358"/>
                                </a:lnTo>
                                <a:lnTo>
                                  <a:pt x="12653" y="6358"/>
                                </a:lnTo>
                                <a:lnTo>
                                  <a:pt x="12637" y="6357"/>
                                </a:lnTo>
                                <a:lnTo>
                                  <a:pt x="12622" y="6354"/>
                                </a:lnTo>
                                <a:lnTo>
                                  <a:pt x="12607" y="6351"/>
                                </a:lnTo>
                                <a:lnTo>
                                  <a:pt x="12594" y="6346"/>
                                </a:lnTo>
                                <a:lnTo>
                                  <a:pt x="12582" y="6341"/>
                                </a:lnTo>
                                <a:lnTo>
                                  <a:pt x="12571" y="6335"/>
                                </a:lnTo>
                                <a:lnTo>
                                  <a:pt x="12561" y="6327"/>
                                </a:lnTo>
                                <a:lnTo>
                                  <a:pt x="12552" y="6320"/>
                                </a:lnTo>
                                <a:lnTo>
                                  <a:pt x="12542" y="6313"/>
                                </a:lnTo>
                                <a:lnTo>
                                  <a:pt x="12535" y="6305"/>
                                </a:lnTo>
                                <a:lnTo>
                                  <a:pt x="12528" y="6298"/>
                                </a:lnTo>
                                <a:lnTo>
                                  <a:pt x="12522" y="6291"/>
                                </a:lnTo>
                                <a:lnTo>
                                  <a:pt x="12512" y="6277"/>
                                </a:lnTo>
                                <a:lnTo>
                                  <a:pt x="12505" y="6266"/>
                                </a:lnTo>
                                <a:lnTo>
                                  <a:pt x="12501" y="6258"/>
                                </a:lnTo>
                                <a:lnTo>
                                  <a:pt x="12497" y="6250"/>
                                </a:lnTo>
                                <a:lnTo>
                                  <a:pt x="12493" y="6240"/>
                                </a:lnTo>
                                <a:lnTo>
                                  <a:pt x="12490" y="6230"/>
                                </a:lnTo>
                                <a:lnTo>
                                  <a:pt x="12484" y="6204"/>
                                </a:lnTo>
                                <a:lnTo>
                                  <a:pt x="12478" y="6177"/>
                                </a:lnTo>
                                <a:lnTo>
                                  <a:pt x="12475" y="6144"/>
                                </a:lnTo>
                                <a:lnTo>
                                  <a:pt x="12472" y="6108"/>
                                </a:lnTo>
                                <a:lnTo>
                                  <a:pt x="12470" y="6067"/>
                                </a:lnTo>
                                <a:lnTo>
                                  <a:pt x="12470" y="6025"/>
                                </a:lnTo>
                                <a:lnTo>
                                  <a:pt x="12470" y="5009"/>
                                </a:lnTo>
                                <a:lnTo>
                                  <a:pt x="12945" y="5009"/>
                                </a:lnTo>
                                <a:lnTo>
                                  <a:pt x="12945" y="4206"/>
                                </a:lnTo>
                                <a:lnTo>
                                  <a:pt x="12470" y="4206"/>
                                </a:lnTo>
                                <a:lnTo>
                                  <a:pt x="12470" y="3330"/>
                                </a:lnTo>
                                <a:lnTo>
                                  <a:pt x="11414" y="3330"/>
                                </a:lnTo>
                                <a:close/>
                                <a:moveTo>
                                  <a:pt x="13312" y="7071"/>
                                </a:moveTo>
                                <a:lnTo>
                                  <a:pt x="14405" y="7071"/>
                                </a:lnTo>
                                <a:lnTo>
                                  <a:pt x="14405" y="5695"/>
                                </a:lnTo>
                                <a:lnTo>
                                  <a:pt x="14406" y="5647"/>
                                </a:lnTo>
                                <a:lnTo>
                                  <a:pt x="14407" y="5602"/>
                                </a:lnTo>
                                <a:lnTo>
                                  <a:pt x="14410" y="5557"/>
                                </a:lnTo>
                                <a:lnTo>
                                  <a:pt x="14413" y="5515"/>
                                </a:lnTo>
                                <a:lnTo>
                                  <a:pt x="14417" y="5474"/>
                                </a:lnTo>
                                <a:lnTo>
                                  <a:pt x="14422" y="5435"/>
                                </a:lnTo>
                                <a:lnTo>
                                  <a:pt x="14429" y="5399"/>
                                </a:lnTo>
                                <a:lnTo>
                                  <a:pt x="14436" y="5364"/>
                                </a:lnTo>
                                <a:lnTo>
                                  <a:pt x="14444" y="5331"/>
                                </a:lnTo>
                                <a:lnTo>
                                  <a:pt x="14454" y="5301"/>
                                </a:lnTo>
                                <a:lnTo>
                                  <a:pt x="14464" y="5271"/>
                                </a:lnTo>
                                <a:lnTo>
                                  <a:pt x="14475" y="5244"/>
                                </a:lnTo>
                                <a:lnTo>
                                  <a:pt x="14487" y="5218"/>
                                </a:lnTo>
                                <a:lnTo>
                                  <a:pt x="14499" y="5195"/>
                                </a:lnTo>
                                <a:lnTo>
                                  <a:pt x="14514" y="5173"/>
                                </a:lnTo>
                                <a:lnTo>
                                  <a:pt x="14529" y="5153"/>
                                </a:lnTo>
                                <a:lnTo>
                                  <a:pt x="14539" y="5138"/>
                                </a:lnTo>
                                <a:lnTo>
                                  <a:pt x="14550" y="5122"/>
                                </a:lnTo>
                                <a:lnTo>
                                  <a:pt x="14562" y="5107"/>
                                </a:lnTo>
                                <a:lnTo>
                                  <a:pt x="14575" y="5094"/>
                                </a:lnTo>
                                <a:lnTo>
                                  <a:pt x="14591" y="5081"/>
                                </a:lnTo>
                                <a:lnTo>
                                  <a:pt x="14606" y="5068"/>
                                </a:lnTo>
                                <a:lnTo>
                                  <a:pt x="14622" y="5057"/>
                                </a:lnTo>
                                <a:lnTo>
                                  <a:pt x="14639" y="5046"/>
                                </a:lnTo>
                                <a:lnTo>
                                  <a:pt x="14657" y="5037"/>
                                </a:lnTo>
                                <a:lnTo>
                                  <a:pt x="14675" y="5028"/>
                                </a:lnTo>
                                <a:lnTo>
                                  <a:pt x="14692" y="5021"/>
                                </a:lnTo>
                                <a:lnTo>
                                  <a:pt x="14711" y="5014"/>
                                </a:lnTo>
                                <a:lnTo>
                                  <a:pt x="14728" y="5008"/>
                                </a:lnTo>
                                <a:lnTo>
                                  <a:pt x="14746" y="5004"/>
                                </a:lnTo>
                                <a:lnTo>
                                  <a:pt x="14763" y="5002"/>
                                </a:lnTo>
                                <a:lnTo>
                                  <a:pt x="14780" y="5000"/>
                                </a:lnTo>
                                <a:lnTo>
                                  <a:pt x="14802" y="5000"/>
                                </a:lnTo>
                                <a:lnTo>
                                  <a:pt x="14823" y="5000"/>
                                </a:lnTo>
                                <a:lnTo>
                                  <a:pt x="14844" y="5002"/>
                                </a:lnTo>
                                <a:lnTo>
                                  <a:pt x="14864" y="5005"/>
                                </a:lnTo>
                                <a:lnTo>
                                  <a:pt x="14882" y="5009"/>
                                </a:lnTo>
                                <a:lnTo>
                                  <a:pt x="14900" y="5014"/>
                                </a:lnTo>
                                <a:lnTo>
                                  <a:pt x="14918" y="5020"/>
                                </a:lnTo>
                                <a:lnTo>
                                  <a:pt x="14935" y="5027"/>
                                </a:lnTo>
                                <a:lnTo>
                                  <a:pt x="14951" y="5035"/>
                                </a:lnTo>
                                <a:lnTo>
                                  <a:pt x="14967" y="5044"/>
                                </a:lnTo>
                                <a:lnTo>
                                  <a:pt x="14982" y="5053"/>
                                </a:lnTo>
                                <a:lnTo>
                                  <a:pt x="14997" y="5064"/>
                                </a:lnTo>
                                <a:lnTo>
                                  <a:pt x="15011" y="5076"/>
                                </a:lnTo>
                                <a:lnTo>
                                  <a:pt x="15024" y="5088"/>
                                </a:lnTo>
                                <a:lnTo>
                                  <a:pt x="15038" y="5101"/>
                                </a:lnTo>
                                <a:lnTo>
                                  <a:pt x="15050" y="5114"/>
                                </a:lnTo>
                                <a:lnTo>
                                  <a:pt x="15062" y="5129"/>
                                </a:lnTo>
                                <a:lnTo>
                                  <a:pt x="15073" y="5145"/>
                                </a:lnTo>
                                <a:lnTo>
                                  <a:pt x="15083" y="5162"/>
                                </a:lnTo>
                                <a:lnTo>
                                  <a:pt x="15093" y="5181"/>
                                </a:lnTo>
                                <a:lnTo>
                                  <a:pt x="15103" y="5200"/>
                                </a:lnTo>
                                <a:lnTo>
                                  <a:pt x="15111" y="5220"/>
                                </a:lnTo>
                                <a:lnTo>
                                  <a:pt x="15118" y="5243"/>
                                </a:lnTo>
                                <a:lnTo>
                                  <a:pt x="15125" y="5265"/>
                                </a:lnTo>
                                <a:lnTo>
                                  <a:pt x="15130" y="5290"/>
                                </a:lnTo>
                                <a:lnTo>
                                  <a:pt x="15135" y="5316"/>
                                </a:lnTo>
                                <a:lnTo>
                                  <a:pt x="15140" y="5343"/>
                                </a:lnTo>
                                <a:lnTo>
                                  <a:pt x="15143" y="5371"/>
                                </a:lnTo>
                                <a:lnTo>
                                  <a:pt x="15146" y="5400"/>
                                </a:lnTo>
                                <a:lnTo>
                                  <a:pt x="15148" y="5431"/>
                                </a:lnTo>
                                <a:lnTo>
                                  <a:pt x="15149" y="5463"/>
                                </a:lnTo>
                                <a:lnTo>
                                  <a:pt x="15149" y="5496"/>
                                </a:lnTo>
                                <a:lnTo>
                                  <a:pt x="15149" y="7071"/>
                                </a:lnTo>
                                <a:lnTo>
                                  <a:pt x="16248" y="7071"/>
                                </a:lnTo>
                                <a:lnTo>
                                  <a:pt x="16248" y="5250"/>
                                </a:lnTo>
                                <a:lnTo>
                                  <a:pt x="16248" y="5215"/>
                                </a:lnTo>
                                <a:lnTo>
                                  <a:pt x="16247" y="5182"/>
                                </a:lnTo>
                                <a:lnTo>
                                  <a:pt x="16246" y="5147"/>
                                </a:lnTo>
                                <a:lnTo>
                                  <a:pt x="16244" y="5114"/>
                                </a:lnTo>
                                <a:lnTo>
                                  <a:pt x="16242" y="5082"/>
                                </a:lnTo>
                                <a:lnTo>
                                  <a:pt x="16239" y="5049"/>
                                </a:lnTo>
                                <a:lnTo>
                                  <a:pt x="16236" y="5017"/>
                                </a:lnTo>
                                <a:lnTo>
                                  <a:pt x="16232" y="4987"/>
                                </a:lnTo>
                                <a:lnTo>
                                  <a:pt x="16228" y="4956"/>
                                </a:lnTo>
                                <a:lnTo>
                                  <a:pt x="16223" y="4927"/>
                                </a:lnTo>
                                <a:lnTo>
                                  <a:pt x="16218" y="4897"/>
                                </a:lnTo>
                                <a:lnTo>
                                  <a:pt x="16211" y="4869"/>
                                </a:lnTo>
                                <a:lnTo>
                                  <a:pt x="16205" y="4840"/>
                                </a:lnTo>
                                <a:lnTo>
                                  <a:pt x="16199" y="4813"/>
                                </a:lnTo>
                                <a:lnTo>
                                  <a:pt x="16191" y="4786"/>
                                </a:lnTo>
                                <a:lnTo>
                                  <a:pt x="16184" y="4760"/>
                                </a:lnTo>
                                <a:lnTo>
                                  <a:pt x="16176" y="4734"/>
                                </a:lnTo>
                                <a:lnTo>
                                  <a:pt x="16167" y="4709"/>
                                </a:lnTo>
                                <a:lnTo>
                                  <a:pt x="16158" y="4684"/>
                                </a:lnTo>
                                <a:lnTo>
                                  <a:pt x="16147" y="4660"/>
                                </a:lnTo>
                                <a:lnTo>
                                  <a:pt x="16137" y="4636"/>
                                </a:lnTo>
                                <a:lnTo>
                                  <a:pt x="16127" y="4613"/>
                                </a:lnTo>
                                <a:lnTo>
                                  <a:pt x="16115" y="4590"/>
                                </a:lnTo>
                                <a:lnTo>
                                  <a:pt x="16104" y="4569"/>
                                </a:lnTo>
                                <a:lnTo>
                                  <a:pt x="16092" y="4548"/>
                                </a:lnTo>
                                <a:lnTo>
                                  <a:pt x="16078" y="4527"/>
                                </a:lnTo>
                                <a:lnTo>
                                  <a:pt x="16065" y="4507"/>
                                </a:lnTo>
                                <a:lnTo>
                                  <a:pt x="16052" y="4487"/>
                                </a:lnTo>
                                <a:lnTo>
                                  <a:pt x="16038" y="4468"/>
                                </a:lnTo>
                                <a:lnTo>
                                  <a:pt x="16023" y="4450"/>
                                </a:lnTo>
                                <a:lnTo>
                                  <a:pt x="16007" y="4432"/>
                                </a:lnTo>
                                <a:lnTo>
                                  <a:pt x="15991" y="4415"/>
                                </a:lnTo>
                                <a:lnTo>
                                  <a:pt x="15975" y="4398"/>
                                </a:lnTo>
                                <a:lnTo>
                                  <a:pt x="15959" y="4381"/>
                                </a:lnTo>
                                <a:lnTo>
                                  <a:pt x="15941" y="4366"/>
                                </a:lnTo>
                                <a:lnTo>
                                  <a:pt x="15924" y="4351"/>
                                </a:lnTo>
                                <a:lnTo>
                                  <a:pt x="15907" y="4337"/>
                                </a:lnTo>
                                <a:lnTo>
                                  <a:pt x="15889" y="4322"/>
                                </a:lnTo>
                                <a:lnTo>
                                  <a:pt x="15870" y="4309"/>
                                </a:lnTo>
                                <a:lnTo>
                                  <a:pt x="15851" y="4296"/>
                                </a:lnTo>
                                <a:lnTo>
                                  <a:pt x="15832" y="4284"/>
                                </a:lnTo>
                                <a:lnTo>
                                  <a:pt x="15812" y="4271"/>
                                </a:lnTo>
                                <a:lnTo>
                                  <a:pt x="15793" y="4260"/>
                                </a:lnTo>
                                <a:lnTo>
                                  <a:pt x="15773" y="4249"/>
                                </a:lnTo>
                                <a:lnTo>
                                  <a:pt x="15751" y="4239"/>
                                </a:lnTo>
                                <a:lnTo>
                                  <a:pt x="15731" y="4228"/>
                                </a:lnTo>
                                <a:lnTo>
                                  <a:pt x="15710" y="4219"/>
                                </a:lnTo>
                                <a:lnTo>
                                  <a:pt x="15687" y="4211"/>
                                </a:lnTo>
                                <a:lnTo>
                                  <a:pt x="15665" y="4203"/>
                                </a:lnTo>
                                <a:lnTo>
                                  <a:pt x="15643" y="4195"/>
                                </a:lnTo>
                                <a:lnTo>
                                  <a:pt x="15620" y="4188"/>
                                </a:lnTo>
                                <a:lnTo>
                                  <a:pt x="15597" y="4182"/>
                                </a:lnTo>
                                <a:lnTo>
                                  <a:pt x="15574" y="4175"/>
                                </a:lnTo>
                                <a:lnTo>
                                  <a:pt x="15549" y="4169"/>
                                </a:lnTo>
                                <a:lnTo>
                                  <a:pt x="15525" y="4164"/>
                                </a:lnTo>
                                <a:lnTo>
                                  <a:pt x="15501" y="4160"/>
                                </a:lnTo>
                                <a:lnTo>
                                  <a:pt x="15475" y="4156"/>
                                </a:lnTo>
                                <a:lnTo>
                                  <a:pt x="15450" y="4152"/>
                                </a:lnTo>
                                <a:lnTo>
                                  <a:pt x="15423" y="4149"/>
                                </a:lnTo>
                                <a:lnTo>
                                  <a:pt x="15398" y="4147"/>
                                </a:lnTo>
                                <a:lnTo>
                                  <a:pt x="15371" y="4145"/>
                                </a:lnTo>
                                <a:lnTo>
                                  <a:pt x="15344" y="4144"/>
                                </a:lnTo>
                                <a:lnTo>
                                  <a:pt x="15317" y="4143"/>
                                </a:lnTo>
                                <a:lnTo>
                                  <a:pt x="15289" y="4142"/>
                                </a:lnTo>
                                <a:lnTo>
                                  <a:pt x="15225" y="4143"/>
                                </a:lnTo>
                                <a:lnTo>
                                  <a:pt x="15161" y="4145"/>
                                </a:lnTo>
                                <a:lnTo>
                                  <a:pt x="15129" y="4147"/>
                                </a:lnTo>
                                <a:lnTo>
                                  <a:pt x="15096" y="4149"/>
                                </a:lnTo>
                                <a:lnTo>
                                  <a:pt x="15065" y="4153"/>
                                </a:lnTo>
                                <a:lnTo>
                                  <a:pt x="15032" y="4157"/>
                                </a:lnTo>
                                <a:lnTo>
                                  <a:pt x="15000" y="4163"/>
                                </a:lnTo>
                                <a:lnTo>
                                  <a:pt x="14967" y="4170"/>
                                </a:lnTo>
                                <a:lnTo>
                                  <a:pt x="14935" y="4179"/>
                                </a:lnTo>
                                <a:lnTo>
                                  <a:pt x="14902" y="4188"/>
                                </a:lnTo>
                                <a:lnTo>
                                  <a:pt x="14869" y="4199"/>
                                </a:lnTo>
                                <a:lnTo>
                                  <a:pt x="14835" y="4211"/>
                                </a:lnTo>
                                <a:lnTo>
                                  <a:pt x="14802" y="4225"/>
                                </a:lnTo>
                                <a:lnTo>
                                  <a:pt x="14768" y="4242"/>
                                </a:lnTo>
                                <a:lnTo>
                                  <a:pt x="14718" y="4273"/>
                                </a:lnTo>
                                <a:lnTo>
                                  <a:pt x="14672" y="4302"/>
                                </a:lnTo>
                                <a:lnTo>
                                  <a:pt x="14651" y="4316"/>
                                </a:lnTo>
                                <a:lnTo>
                                  <a:pt x="14629" y="4331"/>
                                </a:lnTo>
                                <a:lnTo>
                                  <a:pt x="14609" y="4347"/>
                                </a:lnTo>
                                <a:lnTo>
                                  <a:pt x="14589" y="4362"/>
                                </a:lnTo>
                                <a:lnTo>
                                  <a:pt x="14568" y="4378"/>
                                </a:lnTo>
                                <a:lnTo>
                                  <a:pt x="14547" y="4396"/>
                                </a:lnTo>
                                <a:lnTo>
                                  <a:pt x="14526" y="4415"/>
                                </a:lnTo>
                                <a:lnTo>
                                  <a:pt x="14504" y="4434"/>
                                </a:lnTo>
                                <a:lnTo>
                                  <a:pt x="14458" y="4480"/>
                                </a:lnTo>
                                <a:lnTo>
                                  <a:pt x="14405" y="4533"/>
                                </a:lnTo>
                                <a:lnTo>
                                  <a:pt x="14405" y="3077"/>
                                </a:lnTo>
                                <a:lnTo>
                                  <a:pt x="13312" y="3077"/>
                                </a:lnTo>
                                <a:lnTo>
                                  <a:pt x="13312" y="7071"/>
                                </a:lnTo>
                                <a:close/>
                                <a:moveTo>
                                  <a:pt x="7003" y="3472"/>
                                </a:moveTo>
                                <a:lnTo>
                                  <a:pt x="8063" y="3472"/>
                                </a:lnTo>
                                <a:lnTo>
                                  <a:pt x="8063" y="1297"/>
                                </a:lnTo>
                                <a:lnTo>
                                  <a:pt x="8083" y="1297"/>
                                </a:lnTo>
                                <a:lnTo>
                                  <a:pt x="8545" y="3473"/>
                                </a:lnTo>
                                <a:lnTo>
                                  <a:pt x="9466" y="3473"/>
                                </a:lnTo>
                                <a:lnTo>
                                  <a:pt x="9961" y="1297"/>
                                </a:lnTo>
                                <a:lnTo>
                                  <a:pt x="9983" y="1297"/>
                                </a:lnTo>
                                <a:lnTo>
                                  <a:pt x="9983" y="3046"/>
                                </a:lnTo>
                                <a:lnTo>
                                  <a:pt x="11047" y="3046"/>
                                </a:lnTo>
                                <a:lnTo>
                                  <a:pt x="11046" y="81"/>
                                </a:lnTo>
                                <a:lnTo>
                                  <a:pt x="9514" y="81"/>
                                </a:lnTo>
                                <a:lnTo>
                                  <a:pt x="9031" y="2075"/>
                                </a:lnTo>
                                <a:lnTo>
                                  <a:pt x="9021" y="2075"/>
                                </a:lnTo>
                                <a:lnTo>
                                  <a:pt x="8538" y="81"/>
                                </a:lnTo>
                                <a:lnTo>
                                  <a:pt x="7003" y="81"/>
                                </a:lnTo>
                                <a:lnTo>
                                  <a:pt x="7003" y="3472"/>
                                </a:lnTo>
                                <a:close/>
                                <a:moveTo>
                                  <a:pt x="4579" y="950"/>
                                </a:moveTo>
                                <a:lnTo>
                                  <a:pt x="4910" y="950"/>
                                </a:lnTo>
                                <a:lnTo>
                                  <a:pt x="4978" y="952"/>
                                </a:lnTo>
                                <a:lnTo>
                                  <a:pt x="5043" y="957"/>
                                </a:lnTo>
                                <a:lnTo>
                                  <a:pt x="5104" y="965"/>
                                </a:lnTo>
                                <a:lnTo>
                                  <a:pt x="5161" y="976"/>
                                </a:lnTo>
                                <a:lnTo>
                                  <a:pt x="5215" y="990"/>
                                </a:lnTo>
                                <a:lnTo>
                                  <a:pt x="5265" y="1006"/>
                                </a:lnTo>
                                <a:lnTo>
                                  <a:pt x="5312" y="1026"/>
                                </a:lnTo>
                                <a:lnTo>
                                  <a:pt x="5356" y="1046"/>
                                </a:lnTo>
                                <a:lnTo>
                                  <a:pt x="5396" y="1069"/>
                                </a:lnTo>
                                <a:lnTo>
                                  <a:pt x="5434" y="1094"/>
                                </a:lnTo>
                                <a:lnTo>
                                  <a:pt x="5468" y="1121"/>
                                </a:lnTo>
                                <a:lnTo>
                                  <a:pt x="5500" y="1149"/>
                                </a:lnTo>
                                <a:lnTo>
                                  <a:pt x="5529" y="1178"/>
                                </a:lnTo>
                                <a:lnTo>
                                  <a:pt x="5556" y="1209"/>
                                </a:lnTo>
                                <a:lnTo>
                                  <a:pt x="5580" y="1242"/>
                                </a:lnTo>
                                <a:lnTo>
                                  <a:pt x="5601" y="1273"/>
                                </a:lnTo>
                                <a:lnTo>
                                  <a:pt x="5622" y="1307"/>
                                </a:lnTo>
                                <a:lnTo>
                                  <a:pt x="5639" y="1341"/>
                                </a:lnTo>
                                <a:lnTo>
                                  <a:pt x="5654" y="1374"/>
                                </a:lnTo>
                                <a:lnTo>
                                  <a:pt x="5669" y="1408"/>
                                </a:lnTo>
                                <a:lnTo>
                                  <a:pt x="5681" y="1442"/>
                                </a:lnTo>
                                <a:lnTo>
                                  <a:pt x="5691" y="1476"/>
                                </a:lnTo>
                                <a:lnTo>
                                  <a:pt x="5700" y="1509"/>
                                </a:lnTo>
                                <a:lnTo>
                                  <a:pt x="5707" y="1541"/>
                                </a:lnTo>
                                <a:lnTo>
                                  <a:pt x="5713" y="1573"/>
                                </a:lnTo>
                                <a:lnTo>
                                  <a:pt x="5718" y="1604"/>
                                </a:lnTo>
                                <a:lnTo>
                                  <a:pt x="5722" y="1633"/>
                                </a:lnTo>
                                <a:lnTo>
                                  <a:pt x="5724" y="1662"/>
                                </a:lnTo>
                                <a:lnTo>
                                  <a:pt x="5726" y="1688"/>
                                </a:lnTo>
                                <a:lnTo>
                                  <a:pt x="5728" y="1714"/>
                                </a:lnTo>
                                <a:lnTo>
                                  <a:pt x="5728" y="1736"/>
                                </a:lnTo>
                                <a:lnTo>
                                  <a:pt x="5729" y="1757"/>
                                </a:lnTo>
                                <a:lnTo>
                                  <a:pt x="5728" y="1788"/>
                                </a:lnTo>
                                <a:lnTo>
                                  <a:pt x="5728" y="1820"/>
                                </a:lnTo>
                                <a:lnTo>
                                  <a:pt x="5726" y="1852"/>
                                </a:lnTo>
                                <a:lnTo>
                                  <a:pt x="5724" y="1886"/>
                                </a:lnTo>
                                <a:lnTo>
                                  <a:pt x="5720" y="1920"/>
                                </a:lnTo>
                                <a:lnTo>
                                  <a:pt x="5716" y="1954"/>
                                </a:lnTo>
                                <a:lnTo>
                                  <a:pt x="5711" y="1989"/>
                                </a:lnTo>
                                <a:lnTo>
                                  <a:pt x="5704" y="2025"/>
                                </a:lnTo>
                                <a:lnTo>
                                  <a:pt x="5697" y="2059"/>
                                </a:lnTo>
                                <a:lnTo>
                                  <a:pt x="5688" y="2095"/>
                                </a:lnTo>
                                <a:lnTo>
                                  <a:pt x="5677" y="2131"/>
                                </a:lnTo>
                                <a:lnTo>
                                  <a:pt x="5664" y="2165"/>
                                </a:lnTo>
                                <a:lnTo>
                                  <a:pt x="5651" y="2200"/>
                                </a:lnTo>
                                <a:lnTo>
                                  <a:pt x="5636" y="2233"/>
                                </a:lnTo>
                                <a:lnTo>
                                  <a:pt x="5620" y="2267"/>
                                </a:lnTo>
                                <a:lnTo>
                                  <a:pt x="5600" y="2300"/>
                                </a:lnTo>
                                <a:lnTo>
                                  <a:pt x="5580" y="2331"/>
                                </a:lnTo>
                                <a:lnTo>
                                  <a:pt x="5558" y="2362"/>
                                </a:lnTo>
                                <a:lnTo>
                                  <a:pt x="5532" y="2392"/>
                                </a:lnTo>
                                <a:lnTo>
                                  <a:pt x="5506" y="2420"/>
                                </a:lnTo>
                                <a:lnTo>
                                  <a:pt x="5477" y="2447"/>
                                </a:lnTo>
                                <a:lnTo>
                                  <a:pt x="5445" y="2471"/>
                                </a:lnTo>
                                <a:lnTo>
                                  <a:pt x="5412" y="2494"/>
                                </a:lnTo>
                                <a:lnTo>
                                  <a:pt x="5375" y="2516"/>
                                </a:lnTo>
                                <a:lnTo>
                                  <a:pt x="5336" y="2535"/>
                                </a:lnTo>
                                <a:lnTo>
                                  <a:pt x="5295" y="2553"/>
                                </a:lnTo>
                                <a:lnTo>
                                  <a:pt x="5251" y="2568"/>
                                </a:lnTo>
                                <a:lnTo>
                                  <a:pt x="5203" y="2580"/>
                                </a:lnTo>
                                <a:lnTo>
                                  <a:pt x="5154" y="2590"/>
                                </a:lnTo>
                                <a:lnTo>
                                  <a:pt x="5101" y="2597"/>
                                </a:lnTo>
                                <a:lnTo>
                                  <a:pt x="5045" y="2602"/>
                                </a:lnTo>
                                <a:lnTo>
                                  <a:pt x="4986" y="2604"/>
                                </a:lnTo>
                                <a:lnTo>
                                  <a:pt x="4579" y="2604"/>
                                </a:lnTo>
                                <a:lnTo>
                                  <a:pt x="4579" y="950"/>
                                </a:lnTo>
                                <a:close/>
                                <a:moveTo>
                                  <a:pt x="3537" y="3472"/>
                                </a:moveTo>
                                <a:lnTo>
                                  <a:pt x="5043" y="3472"/>
                                </a:lnTo>
                                <a:lnTo>
                                  <a:pt x="5152" y="3471"/>
                                </a:lnTo>
                                <a:lnTo>
                                  <a:pt x="5256" y="3465"/>
                                </a:lnTo>
                                <a:lnTo>
                                  <a:pt x="5358" y="3456"/>
                                </a:lnTo>
                                <a:lnTo>
                                  <a:pt x="5455" y="3443"/>
                                </a:lnTo>
                                <a:lnTo>
                                  <a:pt x="5550" y="3425"/>
                                </a:lnTo>
                                <a:lnTo>
                                  <a:pt x="5640" y="3405"/>
                                </a:lnTo>
                                <a:lnTo>
                                  <a:pt x="5726" y="3380"/>
                                </a:lnTo>
                                <a:lnTo>
                                  <a:pt x="5810" y="3353"/>
                                </a:lnTo>
                                <a:lnTo>
                                  <a:pt x="5890" y="3322"/>
                                </a:lnTo>
                                <a:lnTo>
                                  <a:pt x="5966" y="3288"/>
                                </a:lnTo>
                                <a:lnTo>
                                  <a:pt x="6038" y="3250"/>
                                </a:lnTo>
                                <a:lnTo>
                                  <a:pt x="6107" y="3209"/>
                                </a:lnTo>
                                <a:lnTo>
                                  <a:pt x="6173" y="3164"/>
                                </a:lnTo>
                                <a:lnTo>
                                  <a:pt x="6235" y="3117"/>
                                </a:lnTo>
                                <a:lnTo>
                                  <a:pt x="6294" y="3066"/>
                                </a:lnTo>
                                <a:lnTo>
                                  <a:pt x="6349" y="3012"/>
                                </a:lnTo>
                                <a:lnTo>
                                  <a:pt x="6401" y="2955"/>
                                </a:lnTo>
                                <a:lnTo>
                                  <a:pt x="6448" y="2896"/>
                                </a:lnTo>
                                <a:lnTo>
                                  <a:pt x="6493" y="2833"/>
                                </a:lnTo>
                                <a:lnTo>
                                  <a:pt x="6535" y="2768"/>
                                </a:lnTo>
                                <a:lnTo>
                                  <a:pt x="6573" y="2698"/>
                                </a:lnTo>
                                <a:lnTo>
                                  <a:pt x="6608" y="2627"/>
                                </a:lnTo>
                                <a:lnTo>
                                  <a:pt x="6638" y="2554"/>
                                </a:lnTo>
                                <a:lnTo>
                                  <a:pt x="6667" y="2476"/>
                                </a:lnTo>
                                <a:lnTo>
                                  <a:pt x="6691" y="2398"/>
                                </a:lnTo>
                                <a:lnTo>
                                  <a:pt x="6712" y="2315"/>
                                </a:lnTo>
                                <a:lnTo>
                                  <a:pt x="6731" y="2230"/>
                                </a:lnTo>
                                <a:lnTo>
                                  <a:pt x="6745" y="2144"/>
                                </a:lnTo>
                                <a:lnTo>
                                  <a:pt x="6756" y="2054"/>
                                </a:lnTo>
                                <a:lnTo>
                                  <a:pt x="6764" y="1962"/>
                                </a:lnTo>
                                <a:lnTo>
                                  <a:pt x="6769" y="1869"/>
                                </a:lnTo>
                                <a:lnTo>
                                  <a:pt x="6771" y="1772"/>
                                </a:lnTo>
                                <a:lnTo>
                                  <a:pt x="6769" y="1692"/>
                                </a:lnTo>
                                <a:lnTo>
                                  <a:pt x="6766" y="1612"/>
                                </a:lnTo>
                                <a:lnTo>
                                  <a:pt x="6760" y="1532"/>
                                </a:lnTo>
                                <a:lnTo>
                                  <a:pt x="6752" y="1454"/>
                                </a:lnTo>
                                <a:lnTo>
                                  <a:pt x="6741" y="1375"/>
                                </a:lnTo>
                                <a:lnTo>
                                  <a:pt x="6727" y="1299"/>
                                </a:lnTo>
                                <a:lnTo>
                                  <a:pt x="6710" y="1222"/>
                                </a:lnTo>
                                <a:lnTo>
                                  <a:pt x="6691" y="1147"/>
                                </a:lnTo>
                                <a:lnTo>
                                  <a:pt x="6669" y="1073"/>
                                </a:lnTo>
                                <a:lnTo>
                                  <a:pt x="6644" y="1001"/>
                                </a:lnTo>
                                <a:lnTo>
                                  <a:pt x="6616" y="930"/>
                                </a:lnTo>
                                <a:lnTo>
                                  <a:pt x="6586" y="861"/>
                                </a:lnTo>
                                <a:lnTo>
                                  <a:pt x="6552" y="794"/>
                                </a:lnTo>
                                <a:lnTo>
                                  <a:pt x="6514" y="729"/>
                                </a:lnTo>
                                <a:lnTo>
                                  <a:pt x="6475" y="666"/>
                                </a:lnTo>
                                <a:lnTo>
                                  <a:pt x="6431" y="606"/>
                                </a:lnTo>
                                <a:lnTo>
                                  <a:pt x="6384" y="547"/>
                                </a:lnTo>
                                <a:lnTo>
                                  <a:pt x="6335" y="492"/>
                                </a:lnTo>
                                <a:lnTo>
                                  <a:pt x="6281" y="440"/>
                                </a:lnTo>
                                <a:lnTo>
                                  <a:pt x="6224" y="390"/>
                                </a:lnTo>
                                <a:lnTo>
                                  <a:pt x="6163" y="344"/>
                                </a:lnTo>
                                <a:lnTo>
                                  <a:pt x="6099" y="301"/>
                                </a:lnTo>
                                <a:lnTo>
                                  <a:pt x="6031" y="261"/>
                                </a:lnTo>
                                <a:lnTo>
                                  <a:pt x="5960" y="224"/>
                                </a:lnTo>
                                <a:lnTo>
                                  <a:pt x="5885" y="193"/>
                                </a:lnTo>
                                <a:lnTo>
                                  <a:pt x="5806" y="163"/>
                                </a:lnTo>
                                <a:lnTo>
                                  <a:pt x="5722" y="139"/>
                                </a:lnTo>
                                <a:lnTo>
                                  <a:pt x="5635" y="118"/>
                                </a:lnTo>
                                <a:lnTo>
                                  <a:pt x="5544" y="102"/>
                                </a:lnTo>
                                <a:lnTo>
                                  <a:pt x="5449" y="91"/>
                                </a:lnTo>
                                <a:lnTo>
                                  <a:pt x="5350" y="84"/>
                                </a:lnTo>
                                <a:lnTo>
                                  <a:pt x="5246" y="81"/>
                                </a:lnTo>
                                <a:lnTo>
                                  <a:pt x="3537" y="81"/>
                                </a:lnTo>
                                <a:lnTo>
                                  <a:pt x="3537" y="3472"/>
                                </a:lnTo>
                                <a:close/>
                                <a:moveTo>
                                  <a:pt x="3244" y="1345"/>
                                </a:moveTo>
                                <a:lnTo>
                                  <a:pt x="3234" y="1266"/>
                                </a:lnTo>
                                <a:lnTo>
                                  <a:pt x="3222" y="1190"/>
                                </a:lnTo>
                                <a:lnTo>
                                  <a:pt x="3207" y="1115"/>
                                </a:lnTo>
                                <a:lnTo>
                                  <a:pt x="3191" y="1043"/>
                                </a:lnTo>
                                <a:lnTo>
                                  <a:pt x="3170" y="973"/>
                                </a:lnTo>
                                <a:lnTo>
                                  <a:pt x="3149" y="905"/>
                                </a:lnTo>
                                <a:lnTo>
                                  <a:pt x="3125" y="839"/>
                                </a:lnTo>
                                <a:lnTo>
                                  <a:pt x="3097" y="776"/>
                                </a:lnTo>
                                <a:lnTo>
                                  <a:pt x="3068" y="716"/>
                                </a:lnTo>
                                <a:lnTo>
                                  <a:pt x="3036" y="656"/>
                                </a:lnTo>
                                <a:lnTo>
                                  <a:pt x="3002" y="600"/>
                                </a:lnTo>
                                <a:lnTo>
                                  <a:pt x="2965" y="546"/>
                                </a:lnTo>
                                <a:lnTo>
                                  <a:pt x="2926" y="495"/>
                                </a:lnTo>
                                <a:lnTo>
                                  <a:pt x="2884" y="445"/>
                                </a:lnTo>
                                <a:lnTo>
                                  <a:pt x="2840" y="400"/>
                                </a:lnTo>
                                <a:lnTo>
                                  <a:pt x="2794" y="355"/>
                                </a:lnTo>
                                <a:lnTo>
                                  <a:pt x="2745" y="313"/>
                                </a:lnTo>
                                <a:lnTo>
                                  <a:pt x="2693" y="274"/>
                                </a:lnTo>
                                <a:lnTo>
                                  <a:pt x="2639" y="238"/>
                                </a:lnTo>
                                <a:lnTo>
                                  <a:pt x="2582" y="203"/>
                                </a:lnTo>
                                <a:lnTo>
                                  <a:pt x="2524" y="171"/>
                                </a:lnTo>
                                <a:lnTo>
                                  <a:pt x="2463" y="143"/>
                                </a:lnTo>
                                <a:lnTo>
                                  <a:pt x="2399" y="116"/>
                                </a:lnTo>
                                <a:lnTo>
                                  <a:pt x="2333" y="93"/>
                                </a:lnTo>
                                <a:lnTo>
                                  <a:pt x="2264" y="71"/>
                                </a:lnTo>
                                <a:lnTo>
                                  <a:pt x="2192" y="53"/>
                                </a:lnTo>
                                <a:lnTo>
                                  <a:pt x="2118" y="38"/>
                                </a:lnTo>
                                <a:lnTo>
                                  <a:pt x="2043" y="24"/>
                                </a:lnTo>
                                <a:lnTo>
                                  <a:pt x="1964" y="14"/>
                                </a:lnTo>
                                <a:lnTo>
                                  <a:pt x="1884" y="6"/>
                                </a:lnTo>
                                <a:lnTo>
                                  <a:pt x="1800" y="2"/>
                                </a:lnTo>
                                <a:lnTo>
                                  <a:pt x="1714" y="0"/>
                                </a:lnTo>
                                <a:lnTo>
                                  <a:pt x="1618" y="2"/>
                                </a:lnTo>
                                <a:lnTo>
                                  <a:pt x="1523" y="8"/>
                                </a:lnTo>
                                <a:lnTo>
                                  <a:pt x="1431" y="18"/>
                                </a:lnTo>
                                <a:lnTo>
                                  <a:pt x="1341" y="33"/>
                                </a:lnTo>
                                <a:lnTo>
                                  <a:pt x="1254" y="51"/>
                                </a:lnTo>
                                <a:lnTo>
                                  <a:pt x="1169" y="72"/>
                                </a:lnTo>
                                <a:lnTo>
                                  <a:pt x="1087" y="98"/>
                                </a:lnTo>
                                <a:lnTo>
                                  <a:pt x="1007" y="127"/>
                                </a:lnTo>
                                <a:lnTo>
                                  <a:pt x="929" y="160"/>
                                </a:lnTo>
                                <a:lnTo>
                                  <a:pt x="855" y="197"/>
                                </a:lnTo>
                                <a:lnTo>
                                  <a:pt x="783" y="237"/>
                                </a:lnTo>
                                <a:lnTo>
                                  <a:pt x="714" y="280"/>
                                </a:lnTo>
                                <a:lnTo>
                                  <a:pt x="648" y="327"/>
                                </a:lnTo>
                                <a:lnTo>
                                  <a:pt x="584" y="377"/>
                                </a:lnTo>
                                <a:lnTo>
                                  <a:pt x="524" y="431"/>
                                </a:lnTo>
                                <a:lnTo>
                                  <a:pt x="466" y="487"/>
                                </a:lnTo>
                                <a:lnTo>
                                  <a:pt x="412" y="547"/>
                                </a:lnTo>
                                <a:lnTo>
                                  <a:pt x="361" y="611"/>
                                </a:lnTo>
                                <a:lnTo>
                                  <a:pt x="313" y="676"/>
                                </a:lnTo>
                                <a:lnTo>
                                  <a:pt x="268" y="745"/>
                                </a:lnTo>
                                <a:lnTo>
                                  <a:pt x="226" y="817"/>
                                </a:lnTo>
                                <a:lnTo>
                                  <a:pt x="188" y="891"/>
                                </a:lnTo>
                                <a:lnTo>
                                  <a:pt x="152" y="968"/>
                                </a:lnTo>
                                <a:lnTo>
                                  <a:pt x="122" y="1048"/>
                                </a:lnTo>
                                <a:lnTo>
                                  <a:pt x="93" y="1131"/>
                                </a:lnTo>
                                <a:lnTo>
                                  <a:pt x="69" y="1216"/>
                                </a:lnTo>
                                <a:lnTo>
                                  <a:pt x="48" y="1304"/>
                                </a:lnTo>
                                <a:lnTo>
                                  <a:pt x="30" y="1394"/>
                                </a:lnTo>
                                <a:lnTo>
                                  <a:pt x="17" y="1486"/>
                                </a:lnTo>
                                <a:lnTo>
                                  <a:pt x="8" y="1581"/>
                                </a:lnTo>
                                <a:lnTo>
                                  <a:pt x="2" y="1678"/>
                                </a:lnTo>
                                <a:lnTo>
                                  <a:pt x="0" y="1777"/>
                                </a:lnTo>
                                <a:lnTo>
                                  <a:pt x="2" y="1870"/>
                                </a:lnTo>
                                <a:lnTo>
                                  <a:pt x="7" y="1961"/>
                                </a:lnTo>
                                <a:lnTo>
                                  <a:pt x="16" y="2052"/>
                                </a:lnTo>
                                <a:lnTo>
                                  <a:pt x="28" y="2141"/>
                                </a:lnTo>
                                <a:lnTo>
                                  <a:pt x="45" y="2227"/>
                                </a:lnTo>
                                <a:lnTo>
                                  <a:pt x="65" y="2313"/>
                                </a:lnTo>
                                <a:lnTo>
                                  <a:pt x="87" y="2396"/>
                                </a:lnTo>
                                <a:lnTo>
                                  <a:pt x="114" y="2477"/>
                                </a:lnTo>
                                <a:lnTo>
                                  <a:pt x="144" y="2557"/>
                                </a:lnTo>
                                <a:lnTo>
                                  <a:pt x="178" y="2633"/>
                                </a:lnTo>
                                <a:lnTo>
                                  <a:pt x="214" y="2708"/>
                                </a:lnTo>
                                <a:lnTo>
                                  <a:pt x="254" y="2779"/>
                                </a:lnTo>
                                <a:lnTo>
                                  <a:pt x="298" y="2848"/>
                                </a:lnTo>
                                <a:lnTo>
                                  <a:pt x="344" y="2915"/>
                                </a:lnTo>
                                <a:lnTo>
                                  <a:pt x="394" y="2980"/>
                                </a:lnTo>
                                <a:lnTo>
                                  <a:pt x="447" y="3041"/>
                                </a:lnTo>
                                <a:lnTo>
                                  <a:pt x="504" y="3099"/>
                                </a:lnTo>
                                <a:lnTo>
                                  <a:pt x="563" y="3154"/>
                                </a:lnTo>
                                <a:lnTo>
                                  <a:pt x="626" y="3207"/>
                                </a:lnTo>
                                <a:lnTo>
                                  <a:pt x="692" y="3256"/>
                                </a:lnTo>
                                <a:lnTo>
                                  <a:pt x="760" y="3301"/>
                                </a:lnTo>
                                <a:lnTo>
                                  <a:pt x="832" y="3344"/>
                                </a:lnTo>
                                <a:lnTo>
                                  <a:pt x="907" y="3381"/>
                                </a:lnTo>
                                <a:lnTo>
                                  <a:pt x="985" y="3417"/>
                                </a:lnTo>
                                <a:lnTo>
                                  <a:pt x="1066" y="3448"/>
                                </a:lnTo>
                                <a:lnTo>
                                  <a:pt x="1150" y="3475"/>
                                </a:lnTo>
                                <a:lnTo>
                                  <a:pt x="1237" y="3499"/>
                                </a:lnTo>
                                <a:lnTo>
                                  <a:pt x="1326" y="3518"/>
                                </a:lnTo>
                                <a:lnTo>
                                  <a:pt x="1420" y="3533"/>
                                </a:lnTo>
                                <a:lnTo>
                                  <a:pt x="1515" y="3544"/>
                                </a:lnTo>
                                <a:lnTo>
                                  <a:pt x="1613" y="3551"/>
                                </a:lnTo>
                                <a:lnTo>
                                  <a:pt x="1714" y="3554"/>
                                </a:lnTo>
                                <a:lnTo>
                                  <a:pt x="1806" y="3552"/>
                                </a:lnTo>
                                <a:lnTo>
                                  <a:pt x="1895" y="3545"/>
                                </a:lnTo>
                                <a:lnTo>
                                  <a:pt x="1981" y="3535"/>
                                </a:lnTo>
                                <a:lnTo>
                                  <a:pt x="2065" y="3521"/>
                                </a:lnTo>
                                <a:lnTo>
                                  <a:pt x="2146" y="3503"/>
                                </a:lnTo>
                                <a:lnTo>
                                  <a:pt x="2224" y="3482"/>
                                </a:lnTo>
                                <a:lnTo>
                                  <a:pt x="2300" y="3457"/>
                                </a:lnTo>
                                <a:lnTo>
                                  <a:pt x="2373" y="3429"/>
                                </a:lnTo>
                                <a:lnTo>
                                  <a:pt x="2443" y="3398"/>
                                </a:lnTo>
                                <a:lnTo>
                                  <a:pt x="2510" y="3364"/>
                                </a:lnTo>
                                <a:lnTo>
                                  <a:pt x="2575" y="3327"/>
                                </a:lnTo>
                                <a:lnTo>
                                  <a:pt x="2637" y="3288"/>
                                </a:lnTo>
                                <a:lnTo>
                                  <a:pt x="2697" y="3245"/>
                                </a:lnTo>
                                <a:lnTo>
                                  <a:pt x="2753" y="3201"/>
                                </a:lnTo>
                                <a:lnTo>
                                  <a:pt x="2807" y="3154"/>
                                </a:lnTo>
                                <a:lnTo>
                                  <a:pt x="2858" y="3104"/>
                                </a:lnTo>
                                <a:lnTo>
                                  <a:pt x="2905" y="3053"/>
                                </a:lnTo>
                                <a:lnTo>
                                  <a:pt x="2950" y="3000"/>
                                </a:lnTo>
                                <a:lnTo>
                                  <a:pt x="2992" y="2946"/>
                                </a:lnTo>
                                <a:lnTo>
                                  <a:pt x="3030" y="2889"/>
                                </a:lnTo>
                                <a:lnTo>
                                  <a:pt x="3067" y="2832"/>
                                </a:lnTo>
                                <a:lnTo>
                                  <a:pt x="3099" y="2773"/>
                                </a:lnTo>
                                <a:lnTo>
                                  <a:pt x="3129" y="2713"/>
                                </a:lnTo>
                                <a:lnTo>
                                  <a:pt x="3156" y="2651"/>
                                </a:lnTo>
                                <a:lnTo>
                                  <a:pt x="3180" y="2589"/>
                                </a:lnTo>
                                <a:lnTo>
                                  <a:pt x="3200" y="2527"/>
                                </a:lnTo>
                                <a:lnTo>
                                  <a:pt x="3218" y="2463"/>
                                </a:lnTo>
                                <a:lnTo>
                                  <a:pt x="3232" y="2400"/>
                                </a:lnTo>
                                <a:lnTo>
                                  <a:pt x="3244" y="2335"/>
                                </a:lnTo>
                                <a:lnTo>
                                  <a:pt x="3252" y="2271"/>
                                </a:lnTo>
                                <a:lnTo>
                                  <a:pt x="3257" y="2207"/>
                                </a:lnTo>
                                <a:lnTo>
                                  <a:pt x="3258" y="2143"/>
                                </a:lnTo>
                                <a:lnTo>
                                  <a:pt x="2235" y="2143"/>
                                </a:lnTo>
                                <a:lnTo>
                                  <a:pt x="2229" y="2172"/>
                                </a:lnTo>
                                <a:lnTo>
                                  <a:pt x="2223" y="2201"/>
                                </a:lnTo>
                                <a:lnTo>
                                  <a:pt x="2216" y="2229"/>
                                </a:lnTo>
                                <a:lnTo>
                                  <a:pt x="2208" y="2258"/>
                                </a:lnTo>
                                <a:lnTo>
                                  <a:pt x="2201" y="2285"/>
                                </a:lnTo>
                                <a:lnTo>
                                  <a:pt x="2191" y="2313"/>
                                </a:lnTo>
                                <a:lnTo>
                                  <a:pt x="2182" y="2340"/>
                                </a:lnTo>
                                <a:lnTo>
                                  <a:pt x="2172" y="2365"/>
                                </a:lnTo>
                                <a:lnTo>
                                  <a:pt x="2162" y="2390"/>
                                </a:lnTo>
                                <a:lnTo>
                                  <a:pt x="2151" y="2415"/>
                                </a:lnTo>
                                <a:lnTo>
                                  <a:pt x="2140" y="2438"/>
                                </a:lnTo>
                                <a:lnTo>
                                  <a:pt x="2126" y="2461"/>
                                </a:lnTo>
                                <a:lnTo>
                                  <a:pt x="2113" y="2483"/>
                                </a:lnTo>
                                <a:lnTo>
                                  <a:pt x="2099" y="2505"/>
                                </a:lnTo>
                                <a:lnTo>
                                  <a:pt x="2085" y="2525"/>
                                </a:lnTo>
                                <a:lnTo>
                                  <a:pt x="2069" y="2544"/>
                                </a:lnTo>
                                <a:lnTo>
                                  <a:pt x="2052" y="2563"/>
                                </a:lnTo>
                                <a:lnTo>
                                  <a:pt x="2035" y="2580"/>
                                </a:lnTo>
                                <a:lnTo>
                                  <a:pt x="2017" y="2597"/>
                                </a:lnTo>
                                <a:lnTo>
                                  <a:pt x="1997" y="2613"/>
                                </a:lnTo>
                                <a:lnTo>
                                  <a:pt x="1977" y="2627"/>
                                </a:lnTo>
                                <a:lnTo>
                                  <a:pt x="1956" y="2640"/>
                                </a:lnTo>
                                <a:lnTo>
                                  <a:pt x="1934" y="2653"/>
                                </a:lnTo>
                                <a:lnTo>
                                  <a:pt x="1911" y="2664"/>
                                </a:lnTo>
                                <a:lnTo>
                                  <a:pt x="1887" y="2674"/>
                                </a:lnTo>
                                <a:lnTo>
                                  <a:pt x="1861" y="2683"/>
                                </a:lnTo>
                                <a:lnTo>
                                  <a:pt x="1835" y="2690"/>
                                </a:lnTo>
                                <a:lnTo>
                                  <a:pt x="1808" y="2696"/>
                                </a:lnTo>
                                <a:lnTo>
                                  <a:pt x="1779" y="2701"/>
                                </a:lnTo>
                                <a:lnTo>
                                  <a:pt x="1749" y="2704"/>
                                </a:lnTo>
                                <a:lnTo>
                                  <a:pt x="1718" y="2708"/>
                                </a:lnTo>
                                <a:lnTo>
                                  <a:pt x="1686" y="2708"/>
                                </a:lnTo>
                                <a:lnTo>
                                  <a:pt x="1641" y="2706"/>
                                </a:lnTo>
                                <a:lnTo>
                                  <a:pt x="1598" y="2702"/>
                                </a:lnTo>
                                <a:lnTo>
                                  <a:pt x="1557" y="2695"/>
                                </a:lnTo>
                                <a:lnTo>
                                  <a:pt x="1518" y="2686"/>
                                </a:lnTo>
                                <a:lnTo>
                                  <a:pt x="1481" y="2675"/>
                                </a:lnTo>
                                <a:lnTo>
                                  <a:pt x="1445" y="2661"/>
                                </a:lnTo>
                                <a:lnTo>
                                  <a:pt x="1412" y="2644"/>
                                </a:lnTo>
                                <a:lnTo>
                                  <a:pt x="1379" y="2626"/>
                                </a:lnTo>
                                <a:lnTo>
                                  <a:pt x="1349" y="2606"/>
                                </a:lnTo>
                                <a:lnTo>
                                  <a:pt x="1320" y="2584"/>
                                </a:lnTo>
                                <a:lnTo>
                                  <a:pt x="1293" y="2560"/>
                                </a:lnTo>
                                <a:lnTo>
                                  <a:pt x="1267" y="2533"/>
                                </a:lnTo>
                                <a:lnTo>
                                  <a:pt x="1244" y="2506"/>
                                </a:lnTo>
                                <a:lnTo>
                                  <a:pt x="1222" y="2476"/>
                                </a:lnTo>
                                <a:lnTo>
                                  <a:pt x="1200" y="2446"/>
                                </a:lnTo>
                                <a:lnTo>
                                  <a:pt x="1181" y="2413"/>
                                </a:lnTo>
                                <a:lnTo>
                                  <a:pt x="1163" y="2379"/>
                                </a:lnTo>
                                <a:lnTo>
                                  <a:pt x="1146" y="2345"/>
                                </a:lnTo>
                                <a:lnTo>
                                  <a:pt x="1131" y="2309"/>
                                </a:lnTo>
                                <a:lnTo>
                                  <a:pt x="1117" y="2271"/>
                                </a:lnTo>
                                <a:lnTo>
                                  <a:pt x="1104" y="2233"/>
                                </a:lnTo>
                                <a:lnTo>
                                  <a:pt x="1093" y="2195"/>
                                </a:lnTo>
                                <a:lnTo>
                                  <a:pt x="1083" y="2155"/>
                                </a:lnTo>
                                <a:lnTo>
                                  <a:pt x="1073" y="2114"/>
                                </a:lnTo>
                                <a:lnTo>
                                  <a:pt x="1066" y="2073"/>
                                </a:lnTo>
                                <a:lnTo>
                                  <a:pt x="1059" y="2032"/>
                                </a:lnTo>
                                <a:lnTo>
                                  <a:pt x="1054" y="1990"/>
                                </a:lnTo>
                                <a:lnTo>
                                  <a:pt x="1049" y="1948"/>
                                </a:lnTo>
                                <a:lnTo>
                                  <a:pt x="1046" y="1905"/>
                                </a:lnTo>
                                <a:lnTo>
                                  <a:pt x="1044" y="1862"/>
                                </a:lnTo>
                                <a:lnTo>
                                  <a:pt x="1042" y="1820"/>
                                </a:lnTo>
                                <a:lnTo>
                                  <a:pt x="1042" y="1777"/>
                                </a:lnTo>
                                <a:lnTo>
                                  <a:pt x="1042" y="1734"/>
                                </a:lnTo>
                                <a:lnTo>
                                  <a:pt x="1044" y="1691"/>
                                </a:lnTo>
                                <a:lnTo>
                                  <a:pt x="1046" y="1648"/>
                                </a:lnTo>
                                <a:lnTo>
                                  <a:pt x="1049" y="1606"/>
                                </a:lnTo>
                                <a:lnTo>
                                  <a:pt x="1054" y="1564"/>
                                </a:lnTo>
                                <a:lnTo>
                                  <a:pt x="1059" y="1521"/>
                                </a:lnTo>
                                <a:lnTo>
                                  <a:pt x="1066" y="1480"/>
                                </a:lnTo>
                                <a:lnTo>
                                  <a:pt x="1073" y="1438"/>
                                </a:lnTo>
                                <a:lnTo>
                                  <a:pt x="1083" y="1399"/>
                                </a:lnTo>
                                <a:lnTo>
                                  <a:pt x="1093" y="1359"/>
                                </a:lnTo>
                                <a:lnTo>
                                  <a:pt x="1104" y="1320"/>
                                </a:lnTo>
                                <a:lnTo>
                                  <a:pt x="1117" y="1281"/>
                                </a:lnTo>
                                <a:lnTo>
                                  <a:pt x="1131" y="1245"/>
                                </a:lnTo>
                                <a:lnTo>
                                  <a:pt x="1146" y="1209"/>
                                </a:lnTo>
                                <a:lnTo>
                                  <a:pt x="1163" y="1173"/>
                                </a:lnTo>
                                <a:lnTo>
                                  <a:pt x="1181" y="1140"/>
                                </a:lnTo>
                                <a:lnTo>
                                  <a:pt x="1200" y="1108"/>
                                </a:lnTo>
                                <a:lnTo>
                                  <a:pt x="1222" y="1076"/>
                                </a:lnTo>
                                <a:lnTo>
                                  <a:pt x="1244" y="1048"/>
                                </a:lnTo>
                                <a:lnTo>
                                  <a:pt x="1267" y="1019"/>
                                </a:lnTo>
                                <a:lnTo>
                                  <a:pt x="1293" y="994"/>
                                </a:lnTo>
                                <a:lnTo>
                                  <a:pt x="1320" y="969"/>
                                </a:lnTo>
                                <a:lnTo>
                                  <a:pt x="1349" y="947"/>
                                </a:lnTo>
                                <a:lnTo>
                                  <a:pt x="1379" y="927"/>
                                </a:lnTo>
                                <a:lnTo>
                                  <a:pt x="1412" y="908"/>
                                </a:lnTo>
                                <a:lnTo>
                                  <a:pt x="1445" y="892"/>
                                </a:lnTo>
                                <a:lnTo>
                                  <a:pt x="1481" y="879"/>
                                </a:lnTo>
                                <a:lnTo>
                                  <a:pt x="1518" y="866"/>
                                </a:lnTo>
                                <a:lnTo>
                                  <a:pt x="1557" y="857"/>
                                </a:lnTo>
                                <a:lnTo>
                                  <a:pt x="1598" y="851"/>
                                </a:lnTo>
                                <a:lnTo>
                                  <a:pt x="1641" y="847"/>
                                </a:lnTo>
                                <a:lnTo>
                                  <a:pt x="1686" y="845"/>
                                </a:lnTo>
                                <a:lnTo>
                                  <a:pt x="1725" y="846"/>
                                </a:lnTo>
                                <a:lnTo>
                                  <a:pt x="1763" y="850"/>
                                </a:lnTo>
                                <a:lnTo>
                                  <a:pt x="1798" y="855"/>
                                </a:lnTo>
                                <a:lnTo>
                                  <a:pt x="1832" y="861"/>
                                </a:lnTo>
                                <a:lnTo>
                                  <a:pt x="1864" y="871"/>
                                </a:lnTo>
                                <a:lnTo>
                                  <a:pt x="1895" y="881"/>
                                </a:lnTo>
                                <a:lnTo>
                                  <a:pt x="1923" y="893"/>
                                </a:lnTo>
                                <a:lnTo>
                                  <a:pt x="1950" y="906"/>
                                </a:lnTo>
                                <a:lnTo>
                                  <a:pt x="1975" y="921"/>
                                </a:lnTo>
                                <a:lnTo>
                                  <a:pt x="2000" y="936"/>
                                </a:lnTo>
                                <a:lnTo>
                                  <a:pt x="2022" y="953"/>
                                </a:lnTo>
                                <a:lnTo>
                                  <a:pt x="2042" y="970"/>
                                </a:lnTo>
                                <a:lnTo>
                                  <a:pt x="2062" y="990"/>
                                </a:lnTo>
                                <a:lnTo>
                                  <a:pt x="2081" y="1008"/>
                                </a:lnTo>
                                <a:lnTo>
                                  <a:pt x="2097" y="1029"/>
                                </a:lnTo>
                                <a:lnTo>
                                  <a:pt x="2112" y="1049"/>
                                </a:lnTo>
                                <a:lnTo>
                                  <a:pt x="2127" y="1069"/>
                                </a:lnTo>
                                <a:lnTo>
                                  <a:pt x="2141" y="1090"/>
                                </a:lnTo>
                                <a:lnTo>
                                  <a:pt x="2153" y="1111"/>
                                </a:lnTo>
                                <a:lnTo>
                                  <a:pt x="2163" y="1133"/>
                                </a:lnTo>
                                <a:lnTo>
                                  <a:pt x="2173" y="1153"/>
                                </a:lnTo>
                                <a:lnTo>
                                  <a:pt x="2182" y="1174"/>
                                </a:lnTo>
                                <a:lnTo>
                                  <a:pt x="2190" y="1195"/>
                                </a:lnTo>
                                <a:lnTo>
                                  <a:pt x="2198" y="1214"/>
                                </a:lnTo>
                                <a:lnTo>
                                  <a:pt x="2205" y="1233"/>
                                </a:lnTo>
                                <a:lnTo>
                                  <a:pt x="2210" y="1253"/>
                                </a:lnTo>
                                <a:lnTo>
                                  <a:pt x="2215" y="1270"/>
                                </a:lnTo>
                                <a:lnTo>
                                  <a:pt x="2219" y="1287"/>
                                </a:lnTo>
                                <a:lnTo>
                                  <a:pt x="2226" y="1318"/>
                                </a:lnTo>
                                <a:lnTo>
                                  <a:pt x="2230" y="1345"/>
                                </a:lnTo>
                                <a:lnTo>
                                  <a:pt x="3244" y="1345"/>
                                </a:lnTo>
                                <a:close/>
                                <a:moveTo>
                                  <a:pt x="9983" y="3924"/>
                                </a:moveTo>
                                <a:lnTo>
                                  <a:pt x="11047" y="3924"/>
                                </a:lnTo>
                                <a:lnTo>
                                  <a:pt x="11047" y="3330"/>
                                </a:lnTo>
                                <a:lnTo>
                                  <a:pt x="9983" y="3330"/>
                                </a:lnTo>
                                <a:lnTo>
                                  <a:pt x="9983" y="3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6569519E" id="Freeform 5" o:spid="_x0000_s1026" style="position:absolute;margin-left:-11.25pt;margin-top:-.05pt;width:33.8pt;height:1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4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" path="m4577,4691r-5,-80l4563,4534r-14,-72l4531,4394r-21,-66l4484,4266r-28,-58l4424,4153r-36,-52l4349,4052r-41,-45l4264,3964r-47,-39l4169,3888r-52,-34l4064,3823r-55,-29l3952,3768r-59,-25l3835,3722r-61,-20l3711,3685r-62,-15l3585,3657r-64,-12l3457,3636r-65,-8l3327,3622r-64,-5l3198,3614r-63,-2l3072,3611r-59,1l2953,3614r-61,4l2830,3623r-62,6l2705,3637r-62,10l2580,3660r-62,14l2456,3689r-60,19l2336,3728r-60,21l2218,3775r-57,26l2106,3831r-53,31l2003,3897r-50,38l1907,3975r-44,42l1822,4063r-38,49l1749,4164r-32,55l1690,4277r-25,62l1645,4404r-16,67l1617,4543r-7,76l1608,4697r1,54l1612,4804r6,51l1625,4905r10,48l1647,5000r14,45l1679,5089r19,42l1719,5171r25,40l1770,5250r29,37l1831,5322r34,35l1902,5390r40,32l1984,5453r45,29l2077,5511r50,27l2180,5564r56,25l2295,5614r62,22l2422,5659r68,21l2561,5699r73,20l2711,5737r81,17l2874,5771r98,19l3060,5809r78,18l3208,5844r31,9l3269,5862r27,9l3322,5880r23,9l3367,5898r21,9l3406,5918r17,10l3438,5938r14,10l3464,5959r11,13l3485,5983r8,12l3501,6008r7,14l3513,6036r4,14l3520,6065r3,17l3524,6098r1,17l3526,6134r-1,17l3523,6168r-3,18l3515,6201r-6,15l3501,6231r-8,14l3485,6258r-10,12l3464,6282r-11,11l3439,6304r-13,9l3413,6322r-14,9l3384,6339r-16,8l3352,6354r-16,6l3320,6365r-17,5l3287,6375r-17,4l3254,6383r-34,7l3187,6394r-32,2l3126,6397r-28,l3073,6395r-25,-2l3023,6390r-23,-4l2977,6381r-21,-6l2936,6369r-20,-6l2897,6355r-17,-8l2863,6339r-16,-10l2833,6319r-13,-10l2809,6298r-16,-16l2776,6265r-14,-17l2749,6232r-12,-19l2726,6196r-12,-18l2705,6159r-8,-19l2689,6120r-6,-20l2678,6081r-5,-22l2670,6039r-3,-23l2665,5995r-1130,l1539,6077r10,77l1561,6229r16,71l1598,6368r25,65l1651,6497r32,59l1717,6612r39,54l1797,6716r44,48l1888,6810r50,41l1989,6891r54,37l2099,6962r58,33l2217,7025r61,26l2341,7076r64,22l2470,7118r67,18l2604,7151r68,13l2740,7176r68,9l2877,7191r69,5l3015,7199r68,1l3154,7199r71,-2l3296,7193r71,-6l3438,7180r71,-10l3579,7158r69,-13l3716,7130r67,-19l3849,7091r65,-23l3977,7044r61,-27l4098,6986r56,-33l4209,6918r53,-39l4313,6837r48,-44l4405,6745r42,-51l4485,6640r35,-57l4551,6522r29,-64l4604,6391r20,-72l4640,6244r11,-79l4658,6082r3,-87l4660,5943r-3,-50l4652,5845r-7,-46l4637,5754r-10,-43l4614,5669r-14,-40l4585,5590r-16,-36l4550,5518r-20,-35l4509,5451r-23,-32l4463,5389r-24,-30l4412,5331r-27,-26l4356,5279r-28,-24l4298,5233r-32,-23l4235,5189r-33,-20l4169,5150r-34,-18l4101,5114r-36,-16l4030,5083r-37,-16l3956,5053r-36,-13l3883,5027r-37,-13l3808,5002r-37,-11l3694,4970r-75,-19l3544,4934r-74,-16l3397,4902r-71,-13l3258,4876r-66,-13l3129,4849r-59,-13l3015,4823r-50,-15l2942,4801r-22,-8l2899,4785r-19,-8l2856,4764r-25,-15l2819,4741r-11,-9l2797,4723r-10,-10l2777,4701r-8,-11l2761,4677r-6,-13l2750,4649r-4,-16l2744,4617r-1,-19l2743,4578r2,-19l2748,4540r3,-17l2756,4507r5,-16l2768,4477r7,-14l2783,4451r10,-13l2802,4427r10,-10l2823,4408r11,-9l2846,4391r14,-8l2873,4376r13,-6l2900,4365r14,-5l2929,4356r15,-4l2959,4348r15,-3l3006,4341r32,-3l3070,4337r31,-2l3120,4335r17,2l3155,4339r17,3l3190,4345r18,5l3225,4355r16,5l3259,4367r16,7l3291,4382r15,10l3322,4401r14,10l3350,4422r14,12l3379,4446r13,12l3405,4470r12,13l3429,4498r12,14l3451,4527r9,16l3468,4560r8,16l3483,4594r5,18l3493,4631r4,19l3500,4671r1,20l4577,4691xm4905,7070r1087,l5992,5520r,-27l5993,5465r1,-27l5997,5412r3,-26l6003,5362r4,-24l6012,5314r5,-22l6022,5269r7,-21l6036,5226r8,-19l6053,5188r10,-19l6074,5152r11,-17l6097,5119r12,-14l6123,5091r15,-13l6153,5066r17,-11l6187,5045r19,-8l6224,5029r20,-6l6266,5016r22,-4l6311,5009r24,-2l6360,5007r31,l6419,5009r26,4l6471,5017r23,7l6515,5031r21,9l6555,5049r18,11l6590,5071r15,14l6618,5098r13,15l6642,5129r12,16l6663,5162r8,19l6679,5199r6,19l6691,5239r5,21l6701,5281r4,22l6708,5325r2,24l6712,5372r2,24l6716,5420r2,50l6718,5520r,1550l7805,7070r,-1550l7806,5493r,-28l7808,5438r2,-26l7812,5386r4,-24l7819,5338r5,-24l7830,5292r6,-23l7842,5248r8,-22l7858,5207r8,-19l7876,5169r10,-17l7898,5135r12,-16l7923,5105r13,-14l7950,5078r17,-12l7983,5055r17,-10l8018,5037r20,-8l8058,5023r20,-7l8101,5012r23,-3l8148,5007r26,l8203,5007r29,2l8258,5013r25,4l8307,5024r22,7l8349,5040r20,9l8386,5060r16,11l8417,5085r15,13l8444,5113r11,16l8466,5145r9,17l8485,5181r7,18l8499,5218r6,21l8510,5260r4,21l8518,5303r3,22l8524,5349r2,23l8527,5396r2,24l8530,5470r,50l8530,7070r1088,l9618,5106r,-43l9615,5020r-3,-44l9607,4932r-7,-44l9590,4845r-10,-44l9568,4760r-14,-42l9539,4676r-18,-41l9501,4595r-21,-38l9456,4519r-25,-37l9404,4448r-31,-35l9342,4381r-35,-31l9270,4321r-38,-27l9191,4267r-43,-23l9102,4222r-49,-19l9002,4186r-53,-16l8893,4158r-59,-9l8772,4142r-64,-4l8641,4136r-65,1l8513,4141r-59,5l8397,4154r-54,9l8292,4174r-50,13l8196,4201r-45,15l8110,4233r-40,17l8033,4268r-35,20l7965,4307r-31,19l7905,4347r-27,20l7853,4387r-23,20l7808,4426r-19,20l7771,4464r-18,18l7739,4499r-25,30l7693,4554r-15,18l7668,4582r-13,-26l7641,4530r-16,-25l7610,4481r-17,-23l7575,4434r-20,-21l7535,4392r-20,-21l7493,4352r-22,-19l7448,4315r-24,-17l7400,4281r-25,-15l7349,4252r-25,-14l7297,4225r-27,-12l7243,4202r-28,-11l7187,4182r-28,-9l7130,4165r-29,-7l7073,4152r-29,-5l7015,4143r-29,-3l6956,4138r-28,-2l6899,4136r-37,l6825,4138r-35,1l6754,4142r-34,3l6685,4149r-34,5l6617,4160r-34,6l6551,4174r-31,9l6487,4192r-30,10l6426,4213r-30,11l6366,4238r-29,14l6308,4266r-28,16l6252,4300r-26,17l6200,4337r-27,20l6148,4377r-25,23l6099,4423r-24,25l6052,4473r-23,28l6008,4528r-22,30l5965,4588r-11,l5954,4207r-1049,l4905,7070xm9983,7070r1064,l11047,4206r-1064,l9983,7070xm11414,3330r,876l11414,5009r,1007l11414,6076r1,57l11417,6188r3,52l11423,6291r4,49l11432,6387r6,45l11444,6475r8,42l11460,6557r9,37l11479,6631r11,34l11503,6698r12,31l11529,6759r14,27l11557,6811r15,23l11587,6855r16,20l11618,6893r17,17l11652,6926r18,15l11688,6956r20,15l11748,6999r45,31l11817,7042r26,12l11869,7065r28,11l11926,7085r29,8l11987,7101r33,7l12055,7114r37,5l12130,7125r40,3l12212,7131r46,2l12305,7134r50,1l12381,7134r29,-1l12443,7132r35,-2l12515,7127r39,-4l12593,7118r41,-5l12674,7108r42,-7l12757,7094r40,-8l12837,7078r38,-11l12911,7057r34,-12l12945,6328r-9,4l12925,6336r-14,4l12895,6343r-37,5l12817,6352r-44,3l12729,6357r-40,1l12653,6358r-16,-1l12622,6354r-15,-3l12594,6346r-12,-5l12571,6335r-10,-8l12552,6320r-10,-7l12535,6305r-7,-7l12522,6291r-10,-14l12505,6266r-4,-8l12497,6250r-4,-10l12490,6230r-6,-26l12478,6177r-3,-33l12472,6108r-2,-41l12470,6025r,-1016l12945,5009r,-803l12470,4206r,-876l11414,3330xm13312,7071r1093,l14405,5695r1,-48l14407,5602r3,-45l14413,5515r4,-41l14422,5435r7,-36l14436,5364r8,-33l14454,5301r10,-30l14475,5244r12,-26l14499,5195r15,-22l14529,5153r10,-15l14550,5122r12,-15l14575,5094r16,-13l14606,5068r16,-11l14639,5046r18,-9l14675,5028r17,-7l14711,5014r17,-6l14746,5004r17,-2l14780,5000r22,l14823,5000r21,2l14864,5005r18,4l14900,5014r18,6l14935,5027r16,8l14967,5044r15,9l14997,5064r14,12l15024,5088r14,13l15050,5114r12,15l15073,5145r10,17l15093,5181r10,19l15111,5220r7,23l15125,5265r5,25l15135,5316r5,27l15143,5371r3,29l15148,5431r1,32l15149,5496r,1575l16248,7071r,-1821l16248,5215r-1,-33l16246,5147r-2,-33l16242,5082r-3,-33l16236,5017r-4,-30l16228,4956r-5,-29l16218,4897r-7,-28l16205,4840r-6,-27l16191,4786r-7,-26l16176,4734r-9,-25l16158,4684r-11,-24l16137,4636r-10,-23l16115,4590r-11,-21l16092,4548r-14,-21l16065,4507r-13,-20l16038,4468r-15,-18l16007,4432r-16,-17l15975,4398r-16,-17l15941,4366r-17,-15l15907,4337r-18,-15l15870,4309r-19,-13l15832,4284r-20,-13l15793,4260r-20,-11l15751,4239r-20,-11l15710,4219r-23,-8l15665,4203r-22,-8l15620,4188r-23,-6l15574,4175r-25,-6l15525,4164r-24,-4l15475,4156r-25,-4l15423,4149r-25,-2l15371,4145r-27,-1l15317,4143r-28,-1l15225,4143r-64,2l15129,4147r-33,2l15065,4153r-33,4l15000,4163r-33,7l14935,4179r-33,9l14869,4199r-34,12l14802,4225r-34,17l14718,4273r-46,29l14651,4316r-22,15l14609,4347r-20,15l14568,4378r-21,18l14526,4415r-22,19l14458,4480r-53,53l14405,3077r-1093,l13312,7071xm7003,3472r1060,l8063,1297r20,l8545,3473r921,l9961,1297r22,l9983,3046r1064,l11046,81r-1532,l9031,2075r-10,l8538,81r-1535,l7003,3472xm4579,950r331,l4978,952r65,5l5104,965r57,11l5215,990r50,16l5312,1026r44,20l5396,1069r38,25l5468,1121r32,28l5529,1178r27,31l5580,1242r21,31l5622,1307r17,34l5654,1374r15,34l5681,1442r10,34l5700,1509r7,32l5713,1573r5,31l5722,1633r2,29l5726,1688r2,26l5728,1736r1,21l5728,1788r,32l5726,1852r-2,34l5720,1920r-4,34l5711,1989r-7,36l5697,2059r-9,36l5677,2131r-13,34l5651,2200r-15,33l5620,2267r-20,33l5580,2331r-22,31l5532,2392r-26,28l5477,2447r-32,24l5412,2494r-37,22l5336,2535r-41,18l5251,2568r-48,12l5154,2590r-53,7l5045,2602r-59,2l4579,2604r,-1654xm3537,3472r1506,l5152,3471r104,-6l5358,3456r97,-13l5550,3425r90,-20l5726,3380r84,-27l5890,3322r76,-34l6038,3250r69,-41l6173,3164r62,-47l6294,3066r55,-54l6401,2955r47,-59l6493,2833r42,-65l6573,2698r35,-71l6638,2554r29,-78l6691,2398r21,-83l6731,2230r14,-86l6756,2054r8,-92l6769,1869r2,-97l6769,1692r-3,-80l6760,1532r-8,-78l6741,1375r-14,-76l6710,1222r-19,-75l6669,1073r-25,-72l6616,930r-30,-69l6552,794r-38,-65l6475,666r-44,-60l6384,547r-49,-55l6281,440r-57,-50l6163,344r-64,-43l6031,261r-71,-37l5885,193r-79,-30l5722,139r-87,-21l5544,102,5449,91r-99,-7l5246,81r-1709,l3537,3472xm3244,1345r-10,-79l3222,1190r-15,-75l3191,1043r-21,-70l3149,905r-24,-66l3097,776r-29,-60l3036,656r-34,-56l2965,546r-39,-51l2884,445r-44,-45l2794,355r-49,-42l2693,274r-54,-36l2582,203r-58,-32l2463,143r-64,-27l2333,93,2264,71,2192,53,2118,38,2043,24,1964,14,1884,6,1800,2,1714,r-96,2l1523,8r-92,10l1341,33r-87,18l1169,72r-82,26l1007,127r-78,33l855,197r-72,40l714,280r-66,47l584,377r-60,54l466,487r-54,60l361,611r-48,65l268,745r-42,72l188,891r-36,77l122,1048r-29,83l69,1216r-21,88l30,1394r-13,92l8,1581r-6,97l,1777r2,93l7,1961r9,91l28,2141r17,86l65,2313r22,83l114,2477r30,80l178,2633r36,75l254,2779r44,69l344,2915r50,65l447,3041r57,58l563,3154r63,53l692,3256r68,45l832,3344r75,37l985,3417r81,31l1150,3475r87,24l1326,3518r94,15l1515,3544r98,7l1714,3554r92,-2l1895,3545r86,-10l2065,3521r81,-18l2224,3482r76,-25l2373,3429r70,-31l2510,3364r65,-37l2637,3288r60,-43l2753,3201r54,-47l2858,3104r47,-51l2950,3000r42,-54l3030,2889r37,-57l3099,2773r30,-60l3156,2651r24,-62l3200,2527r18,-64l3232,2400r12,-65l3252,2271r5,-64l3258,2143r-1023,l2229,2172r-6,29l2216,2229r-8,29l2201,2285r-10,28l2182,2340r-10,25l2162,2390r-11,25l2140,2438r-14,23l2113,2483r-14,22l2085,2525r-16,19l2052,2563r-17,17l2017,2597r-20,16l1977,2627r-21,13l1934,2653r-23,11l1887,2674r-26,9l1835,2690r-27,6l1779,2701r-30,3l1718,2708r-32,l1641,2706r-43,-4l1557,2695r-39,-9l1481,2675r-36,-14l1412,2644r-33,-18l1349,2606r-29,-22l1293,2560r-26,-27l1244,2506r-22,-30l1200,2446r-19,-33l1163,2379r-17,-34l1131,2309r-14,-38l1104,2233r-11,-38l1083,2155r-10,-41l1066,2073r-7,-41l1054,1990r-5,-42l1046,1905r-2,-43l1042,1820r,-43l1042,1734r2,-43l1046,1648r3,-42l1054,1564r5,-43l1066,1480r7,-42l1083,1399r10,-40l1104,1320r13,-39l1131,1245r15,-36l1163,1173r18,-33l1200,1108r22,-32l1244,1048r23,-29l1293,994r27,-25l1349,947r30,-20l1412,908r33,-16l1481,879r37,-13l1557,857r41,-6l1641,847r45,-2l1725,846r38,4l1798,855r34,6l1864,871r31,10l1923,893r27,13l1975,921r25,15l2022,953r20,17l2062,990r19,18l2097,1029r15,20l2127,1069r14,21l2153,1111r10,22l2173,1153r9,21l2190,1195r8,19l2205,1233r5,20l2215,1270r4,17l2226,1318r4,27l3244,1345xm9983,3924r1064,l11047,3330r-1064,l9983,3924xe" fillcolor="#039 [3204]" stroked="f">
                  <v:path arrowok="t" o:connecttype="custom" o:connectlocs="101318,98478;66524,97208;42720,120200;53605,145045;87765,155575;93128,162745;86840,168672;74502,166926;41240,164809;67026,188807;105069,186373;123034,155919;111886,137292;84330,128667;72494,122158;76986,115358;87765,116443;129586,187060;161395,135070;173178,133588;177485,144727;208659,135864;220046,133112;225277,142769;249160,118586;221842,109908;203798,119830;192781,111786;175714,109908;159889,118348;301708,165100;307837,183250;326410,188780;340676,167825;330267,165576;380701,147029;386751,133509;396579,134303;429260,187087;426592,123296;418270,113348;405377,109643;385959,115014;291827,2143;146072,31168;151329,48154;142981,65987;153496,88715;178488,54345;167366,13018;84304,27596;59813,1879;15429,9975;423,54293;26023,90408;71253,85857;58889,57468;51676,69850;34160,67733;27529,47016;34160,26300;52839,24765;85704,35586" o:connectangles="0,0,0,0,0,0,0,0,0,0,0,0,0,0,0,0,0,0,0,0,0,0,0,0,0,0,0,0,0,0,0,0,0,0,0,0,0,0,0,0,0,0,0,0,0,0,0,0,0,0,0,0,0,0,0,0,0,0,0,0,0,0,0"/>
                  <o:lock v:ext="edit" verticies="t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D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E6" w:rsidRDefault="002856E6" w:rsidP="00361D9F">
      <w:r>
        <w:separator/>
      </w:r>
    </w:p>
  </w:footnote>
  <w:footnote w:type="continuationSeparator" w:id="0">
    <w:p w:rsidR="002856E6" w:rsidRDefault="002856E6" w:rsidP="0036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1A" w:rsidRDefault="006C0D1A" w:rsidP="002720C4">
    <w:pPr>
      <w:pStyle w:val="LFTRunningHeaderLeft"/>
    </w:pPr>
    <w:r w:rsidRPr="00A46C24">
      <w:rPr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38593007" wp14:editId="50944E37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8890" cy="8686800"/>
              <wp:effectExtent l="0" t="0" r="0" b="0"/>
              <wp:wrapNone/>
              <wp:docPr id="7" name="Rectangl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8686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1BDE" id="Rectangle 85" o:spid="_x0000_s1026" style="position:absolute;margin-left:54pt;margin-top:36pt;width:.7pt;height:68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" fillcolor="#039 [3215]" stroked="f" strokeweight=".5pt">
              <w10:wrap anchorx="page" anchory="page"/>
            </v:rect>
          </w:pict>
        </mc:Fallback>
      </mc:AlternateContent>
    </w:r>
    <w:r w:rsidRPr="00A46C24">
      <w:rPr>
        <w:color w:val="7F7F7F" w:themeColor="text1" w:themeTint="80"/>
      </w:rPr>
      <w:t xml:space="preserve">Section </w:t>
    </w:r>
    <w:r w:rsidRPr="00A46C24">
      <w:rPr>
        <w:color w:val="7F7F7F" w:themeColor="text1" w:themeTint="80"/>
      </w:rPr>
      <w:fldChar w:fldCharType="begin"/>
    </w:r>
    <w:r w:rsidRPr="00A46C24">
      <w:rPr>
        <w:color w:val="7F7F7F" w:themeColor="text1" w:themeTint="80"/>
      </w:rPr>
      <w:instrText xml:space="preserve"> MACROBUTTON  AcceptAllChangesShown "Click here to type section #" </w:instrText>
    </w:r>
    <w:r w:rsidRPr="00A46C24">
      <w:rPr>
        <w:color w:val="7F7F7F" w:themeColor="text1" w:themeTint="80"/>
      </w:rPr>
      <w:fldChar w:fldCharType="end"/>
    </w:r>
    <w:r w:rsidRPr="00922700">
      <w:t xml:space="preserve"> </w:t>
    </w:r>
    <w:r w:rsidRPr="00645083">
      <w:t xml:space="preserve"> </w:t>
    </w:r>
    <w:r w:rsidRPr="004F653F">
      <w:sym w:font="Symbol" w:char="F0B7"/>
    </w:r>
    <w:r w:rsidRPr="004F653F">
      <w:t xml:space="preserve">  </w:t>
    </w:r>
    <w:r w:rsidRPr="00662C4D">
      <w:rPr>
        <w:rStyle w:val="BodyTextChar"/>
      </w:rPr>
      <w:fldChar w:fldCharType="begin"/>
    </w:r>
    <w:r w:rsidRPr="00662C4D">
      <w:rPr>
        <w:rStyle w:val="BodyTextChar"/>
      </w:rPr>
      <w:instrText xml:space="preserve"> MACROBUTTON  AcceptAllChangesShown "Click here to type title of section" </w:instrText>
    </w:r>
    <w:r w:rsidRPr="00662C4D">
      <w:rPr>
        <w:rStyle w:val="BodyTextChar"/>
      </w:rPr>
      <w:fldChar w:fldCharType="end"/>
    </w:r>
    <w:r w:rsidRPr="007A341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64896D5E" wp14:editId="0735A3BE">
              <wp:simplePos x="0" y="0"/>
              <wp:positionH relativeFrom="page">
                <wp:posOffset>457200</wp:posOffset>
              </wp:positionH>
              <wp:positionV relativeFrom="page">
                <wp:posOffset>685800</wp:posOffset>
              </wp:positionV>
              <wp:extent cx="6290945" cy="8890"/>
              <wp:effectExtent l="0" t="0" r="0" b="0"/>
              <wp:wrapNone/>
              <wp:docPr id="14" name="Rectangl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0945" cy="88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9E31E" id="Rectangle 84" o:spid="_x0000_s1026" style="position:absolute;margin-left:36pt;margin-top:54pt;width:495.35pt;height:.7pt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" fillcolor="#039 [3215]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1A" w:rsidRDefault="006C0D1A" w:rsidP="002720C4">
    <w:pPr>
      <w:pStyle w:val="LFTRunningHeaderRight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B3168EE" wp14:editId="2193470F">
              <wp:simplePos x="0" y="0"/>
              <wp:positionH relativeFrom="column">
                <wp:posOffset>-886460</wp:posOffset>
              </wp:positionH>
              <wp:positionV relativeFrom="paragraph">
                <wp:posOffset>791210</wp:posOffset>
              </wp:positionV>
              <wp:extent cx="73152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9525">
                        <a:gradFill flip="none" rotWithShape="1">
                          <a:gsLst>
                            <a:gs pos="10000">
                              <a:srgbClr val="63AF34"/>
                            </a:gs>
                            <a:gs pos="47000">
                              <a:schemeClr val="bg1"/>
                            </a:gs>
                            <a:gs pos="0">
                              <a:schemeClr val="bg1"/>
                            </a:gs>
                          </a:gsLst>
                          <a:lin ang="0" scaled="0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E3B9B7" id="Straight Connector 8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pt,62.3pt" to="506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A19C0B3" wp14:editId="390259FC">
              <wp:simplePos x="0" y="0"/>
              <wp:positionH relativeFrom="column">
                <wp:posOffset>-210820</wp:posOffset>
              </wp:positionH>
              <wp:positionV relativeFrom="paragraph">
                <wp:posOffset>-454702</wp:posOffset>
              </wp:positionV>
              <wp:extent cx="0" cy="960120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01200"/>
                      </a:xfrm>
                      <a:prstGeom prst="line">
                        <a:avLst/>
                      </a:prstGeom>
                      <a:ln w="9525">
                        <a:gradFill flip="none" rotWithShape="1">
                          <a:gsLst>
                            <a:gs pos="19000">
                              <a:srgbClr val="63AF34"/>
                            </a:gs>
                            <a:gs pos="2000">
                              <a:schemeClr val="bg1"/>
                            </a:gs>
                            <a:gs pos="59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4DC3B" id="Straight Connector 6" o:spid="_x0000_s1026" style="position:absolute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6pt,-35.8pt" to="-16.6pt,7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1EBA"/>
    <w:multiLevelType w:val="hybridMultilevel"/>
    <w:tmpl w:val="09487A5E"/>
    <w:lvl w:ilvl="0" w:tplc="F97EFF7E">
      <w:start w:val="1"/>
      <w:numFmt w:val="bullet"/>
      <w:pStyle w:val="LFTSidebar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986"/>
    <w:multiLevelType w:val="hybridMultilevel"/>
    <w:tmpl w:val="9E0E2B92"/>
    <w:lvl w:ilvl="0" w:tplc="DDD86A8A">
      <w:start w:val="1"/>
      <w:numFmt w:val="bullet"/>
      <w:pStyle w:val="LFTTableBullet"/>
      <w:lvlText w:val=""/>
      <w:lvlJc w:val="left"/>
      <w:pPr>
        <w:ind w:left="504" w:hanging="360"/>
      </w:pPr>
      <w:rPr>
        <w:rFonts w:ascii="Wingdings" w:hAnsi="Wingdings" w:hint="default"/>
        <w:b w:val="0"/>
        <w:i w:val="0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A6054DA"/>
    <w:multiLevelType w:val="hybridMultilevel"/>
    <w:tmpl w:val="906CFA5A"/>
    <w:lvl w:ilvl="0" w:tplc="CD386C32">
      <w:start w:val="1"/>
      <w:numFmt w:val="decimal"/>
      <w:pStyle w:val="LFTNumberedList"/>
      <w:lvlText w:val="%1."/>
      <w:lvlJc w:val="left"/>
      <w:pPr>
        <w:ind w:left="936" w:hanging="360"/>
      </w:pPr>
    </w:lvl>
    <w:lvl w:ilvl="1" w:tplc="C12A16BC">
      <w:start w:val="1"/>
      <w:numFmt w:val="lowerLetter"/>
      <w:lvlText w:val="%2."/>
      <w:lvlJc w:val="left"/>
      <w:pPr>
        <w:ind w:left="1656" w:hanging="360"/>
      </w:pPr>
      <w:rPr>
        <w:rFonts w:asciiTheme="minorHAnsi" w:eastAsiaTheme="minorHAnsi" w:hAnsiTheme="minorHAnsi" w:cstheme="minorBidi"/>
      </w:rPr>
    </w:lvl>
    <w:lvl w:ilvl="2" w:tplc="03CAD0E2">
      <w:start w:val="1"/>
      <w:numFmt w:val="lowerRoman"/>
      <w:lvlText w:val="%3."/>
      <w:lvlJc w:val="right"/>
      <w:pPr>
        <w:ind w:left="2376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5314460"/>
    <w:multiLevelType w:val="multilevel"/>
    <w:tmpl w:val="60040250"/>
    <w:styleLink w:val="LFTBullets"/>
    <w:lvl w:ilvl="0">
      <w:start w:val="1"/>
      <w:numFmt w:val="bullet"/>
      <w:pStyle w:val="LFTBullet1"/>
      <w:lvlText w:val=""/>
      <w:lvlJc w:val="left"/>
      <w:pPr>
        <w:ind w:left="576" w:hanging="360"/>
      </w:pPr>
      <w:rPr>
        <w:rFonts w:ascii="Wingdings" w:hAnsi="Wingdings" w:hint="default"/>
        <w:b/>
        <w:i w:val="0"/>
        <w:color w:val="003399" w:themeColor="text2"/>
        <w:sz w:val="24"/>
        <w:szCs w:val="24"/>
      </w:rPr>
    </w:lvl>
    <w:lvl w:ilvl="1">
      <w:start w:val="1"/>
      <w:numFmt w:val="bullet"/>
      <w:pStyle w:val="LFTBullet2"/>
      <w:lvlText w:val=""/>
      <w:lvlJc w:val="left"/>
      <w:pPr>
        <w:ind w:left="936" w:hanging="360"/>
      </w:pPr>
      <w:rPr>
        <w:rFonts w:ascii="Symbol" w:hAnsi="Symbol" w:hint="default"/>
        <w:color w:val="003399" w:themeColor="text2"/>
      </w:rPr>
    </w:lvl>
    <w:lvl w:ilvl="2">
      <w:start w:val="1"/>
      <w:numFmt w:val="bullet"/>
      <w:pStyle w:val="LFTBullet3"/>
      <w:lvlText w:val="o"/>
      <w:lvlJc w:val="left"/>
      <w:pPr>
        <w:ind w:left="720" w:firstLine="187"/>
      </w:pPr>
      <w:rPr>
        <w:rFonts w:ascii="Courier New" w:hAnsi="Courier New" w:hint="default"/>
        <w:color w:val="003399" w:themeColor="text2"/>
      </w:rPr>
    </w:lvl>
    <w:lvl w:ilvl="3">
      <w:start w:val="1"/>
      <w:numFmt w:val="bullet"/>
      <w:pStyle w:val="LFTBullet4"/>
      <w:lvlText w:val="―"/>
      <w:lvlJc w:val="left"/>
      <w:pPr>
        <w:ind w:left="1267" w:firstLine="360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53"/>
    <w:rsid w:val="00001CFA"/>
    <w:rsid w:val="00002261"/>
    <w:rsid w:val="000030DF"/>
    <w:rsid w:val="00005F3D"/>
    <w:rsid w:val="0002103B"/>
    <w:rsid w:val="00026A31"/>
    <w:rsid w:val="00041095"/>
    <w:rsid w:val="00041D97"/>
    <w:rsid w:val="0004300C"/>
    <w:rsid w:val="000610C8"/>
    <w:rsid w:val="00065901"/>
    <w:rsid w:val="00067182"/>
    <w:rsid w:val="00070A48"/>
    <w:rsid w:val="00070F75"/>
    <w:rsid w:val="000712BC"/>
    <w:rsid w:val="000713BF"/>
    <w:rsid w:val="000748EE"/>
    <w:rsid w:val="00090BAB"/>
    <w:rsid w:val="00091335"/>
    <w:rsid w:val="000A1A17"/>
    <w:rsid w:val="000A2545"/>
    <w:rsid w:val="000A5819"/>
    <w:rsid w:val="000B22D1"/>
    <w:rsid w:val="000B2D92"/>
    <w:rsid w:val="000B3EEE"/>
    <w:rsid w:val="000B453F"/>
    <w:rsid w:val="000B5A02"/>
    <w:rsid w:val="000B6C27"/>
    <w:rsid w:val="000B7FD7"/>
    <w:rsid w:val="000C0CB7"/>
    <w:rsid w:val="000C4B1E"/>
    <w:rsid w:val="000C5001"/>
    <w:rsid w:val="000D4EDE"/>
    <w:rsid w:val="000E0811"/>
    <w:rsid w:val="000F3235"/>
    <w:rsid w:val="000F4525"/>
    <w:rsid w:val="001011A2"/>
    <w:rsid w:val="00103FC7"/>
    <w:rsid w:val="00105BC9"/>
    <w:rsid w:val="0011658E"/>
    <w:rsid w:val="0012767F"/>
    <w:rsid w:val="00133A14"/>
    <w:rsid w:val="00137B7D"/>
    <w:rsid w:val="0015075A"/>
    <w:rsid w:val="00152099"/>
    <w:rsid w:val="0015224F"/>
    <w:rsid w:val="00152273"/>
    <w:rsid w:val="0015276C"/>
    <w:rsid w:val="001567C1"/>
    <w:rsid w:val="00160D88"/>
    <w:rsid w:val="00163BEC"/>
    <w:rsid w:val="00164B95"/>
    <w:rsid w:val="00177F6F"/>
    <w:rsid w:val="0018077D"/>
    <w:rsid w:val="001831B7"/>
    <w:rsid w:val="00186703"/>
    <w:rsid w:val="00190BAE"/>
    <w:rsid w:val="00192BE1"/>
    <w:rsid w:val="001956A7"/>
    <w:rsid w:val="001A2D86"/>
    <w:rsid w:val="001B2899"/>
    <w:rsid w:val="001B3A56"/>
    <w:rsid w:val="001B3EA3"/>
    <w:rsid w:val="001B597B"/>
    <w:rsid w:val="001B70F8"/>
    <w:rsid w:val="001C04ED"/>
    <w:rsid w:val="001C2B64"/>
    <w:rsid w:val="001C71EB"/>
    <w:rsid w:val="001D2346"/>
    <w:rsid w:val="001D543E"/>
    <w:rsid w:val="001D6F94"/>
    <w:rsid w:val="001D778D"/>
    <w:rsid w:val="001E3550"/>
    <w:rsid w:val="001E71F2"/>
    <w:rsid w:val="001E7939"/>
    <w:rsid w:val="001E7A00"/>
    <w:rsid w:val="001F225F"/>
    <w:rsid w:val="001F5ADE"/>
    <w:rsid w:val="001F713B"/>
    <w:rsid w:val="00203A49"/>
    <w:rsid w:val="002046AE"/>
    <w:rsid w:val="00205FA0"/>
    <w:rsid w:val="00213A09"/>
    <w:rsid w:val="00222892"/>
    <w:rsid w:val="0023143D"/>
    <w:rsid w:val="00232309"/>
    <w:rsid w:val="00240681"/>
    <w:rsid w:val="002408E6"/>
    <w:rsid w:val="00240D62"/>
    <w:rsid w:val="00242397"/>
    <w:rsid w:val="002429F0"/>
    <w:rsid w:val="002604A1"/>
    <w:rsid w:val="00264D3C"/>
    <w:rsid w:val="002668F9"/>
    <w:rsid w:val="00271302"/>
    <w:rsid w:val="002720C4"/>
    <w:rsid w:val="00273012"/>
    <w:rsid w:val="00276446"/>
    <w:rsid w:val="00281541"/>
    <w:rsid w:val="002856E6"/>
    <w:rsid w:val="00294840"/>
    <w:rsid w:val="00294D5E"/>
    <w:rsid w:val="002A1D24"/>
    <w:rsid w:val="002A1D69"/>
    <w:rsid w:val="002A6972"/>
    <w:rsid w:val="002A7943"/>
    <w:rsid w:val="002C3E86"/>
    <w:rsid w:val="002D0892"/>
    <w:rsid w:val="002E3EF1"/>
    <w:rsid w:val="002E6C42"/>
    <w:rsid w:val="002F0954"/>
    <w:rsid w:val="002F096C"/>
    <w:rsid w:val="002F0AD2"/>
    <w:rsid w:val="002F0FF7"/>
    <w:rsid w:val="002F4367"/>
    <w:rsid w:val="00305E68"/>
    <w:rsid w:val="00315DB0"/>
    <w:rsid w:val="00316E15"/>
    <w:rsid w:val="00317FCD"/>
    <w:rsid w:val="003279DC"/>
    <w:rsid w:val="00332C87"/>
    <w:rsid w:val="00333018"/>
    <w:rsid w:val="0034479A"/>
    <w:rsid w:val="00347B5D"/>
    <w:rsid w:val="00351683"/>
    <w:rsid w:val="00353C8F"/>
    <w:rsid w:val="00354E82"/>
    <w:rsid w:val="00355FDF"/>
    <w:rsid w:val="00361877"/>
    <w:rsid w:val="00361D9F"/>
    <w:rsid w:val="00366D41"/>
    <w:rsid w:val="003676F3"/>
    <w:rsid w:val="003718FC"/>
    <w:rsid w:val="00372087"/>
    <w:rsid w:val="00375833"/>
    <w:rsid w:val="00376629"/>
    <w:rsid w:val="00377480"/>
    <w:rsid w:val="00382A51"/>
    <w:rsid w:val="00383310"/>
    <w:rsid w:val="00387756"/>
    <w:rsid w:val="003928A2"/>
    <w:rsid w:val="00392D09"/>
    <w:rsid w:val="003939A0"/>
    <w:rsid w:val="00393A40"/>
    <w:rsid w:val="00395772"/>
    <w:rsid w:val="003B0A6A"/>
    <w:rsid w:val="003B10D9"/>
    <w:rsid w:val="003B1ECD"/>
    <w:rsid w:val="003B3378"/>
    <w:rsid w:val="003B7C99"/>
    <w:rsid w:val="003C2553"/>
    <w:rsid w:val="003C31E3"/>
    <w:rsid w:val="003C521F"/>
    <w:rsid w:val="003C70E1"/>
    <w:rsid w:val="003D6EB5"/>
    <w:rsid w:val="003E0D44"/>
    <w:rsid w:val="003E18AF"/>
    <w:rsid w:val="003F1ED6"/>
    <w:rsid w:val="003F577A"/>
    <w:rsid w:val="004033BB"/>
    <w:rsid w:val="00406064"/>
    <w:rsid w:val="00407F44"/>
    <w:rsid w:val="004134DF"/>
    <w:rsid w:val="00414ADC"/>
    <w:rsid w:val="0042027F"/>
    <w:rsid w:val="004209E2"/>
    <w:rsid w:val="004245D3"/>
    <w:rsid w:val="00425AB1"/>
    <w:rsid w:val="0042750C"/>
    <w:rsid w:val="00431301"/>
    <w:rsid w:val="00431EFE"/>
    <w:rsid w:val="00434AD6"/>
    <w:rsid w:val="00440AF1"/>
    <w:rsid w:val="0044574A"/>
    <w:rsid w:val="00446B49"/>
    <w:rsid w:val="00462061"/>
    <w:rsid w:val="0046751E"/>
    <w:rsid w:val="004708C5"/>
    <w:rsid w:val="00471B8C"/>
    <w:rsid w:val="004730A5"/>
    <w:rsid w:val="0047791A"/>
    <w:rsid w:val="00480E0B"/>
    <w:rsid w:val="004821C0"/>
    <w:rsid w:val="00490175"/>
    <w:rsid w:val="004902A8"/>
    <w:rsid w:val="0049392B"/>
    <w:rsid w:val="00493DD5"/>
    <w:rsid w:val="0049780B"/>
    <w:rsid w:val="004A77A0"/>
    <w:rsid w:val="004B1DA6"/>
    <w:rsid w:val="004C6E1C"/>
    <w:rsid w:val="004D343C"/>
    <w:rsid w:val="004D6B3B"/>
    <w:rsid w:val="004E6973"/>
    <w:rsid w:val="004F1F0A"/>
    <w:rsid w:val="004F5E56"/>
    <w:rsid w:val="004F653F"/>
    <w:rsid w:val="005011AA"/>
    <w:rsid w:val="00502004"/>
    <w:rsid w:val="00505798"/>
    <w:rsid w:val="00506DA2"/>
    <w:rsid w:val="00507C98"/>
    <w:rsid w:val="0051132C"/>
    <w:rsid w:val="0051149E"/>
    <w:rsid w:val="00513BC0"/>
    <w:rsid w:val="00522F6C"/>
    <w:rsid w:val="005233DE"/>
    <w:rsid w:val="005314FA"/>
    <w:rsid w:val="00535B0B"/>
    <w:rsid w:val="005478A3"/>
    <w:rsid w:val="00547F07"/>
    <w:rsid w:val="005511FB"/>
    <w:rsid w:val="0055173F"/>
    <w:rsid w:val="00552462"/>
    <w:rsid w:val="00553B58"/>
    <w:rsid w:val="00554C88"/>
    <w:rsid w:val="00564238"/>
    <w:rsid w:val="005726AB"/>
    <w:rsid w:val="00573E22"/>
    <w:rsid w:val="00573F5C"/>
    <w:rsid w:val="005851AC"/>
    <w:rsid w:val="00594507"/>
    <w:rsid w:val="00595880"/>
    <w:rsid w:val="005C0F14"/>
    <w:rsid w:val="005C1CEB"/>
    <w:rsid w:val="005C35F5"/>
    <w:rsid w:val="005C43EC"/>
    <w:rsid w:val="005D0588"/>
    <w:rsid w:val="005D6C39"/>
    <w:rsid w:val="005E28BA"/>
    <w:rsid w:val="005F028B"/>
    <w:rsid w:val="005F76A4"/>
    <w:rsid w:val="00601592"/>
    <w:rsid w:val="0060297B"/>
    <w:rsid w:val="00602CCB"/>
    <w:rsid w:val="0060795F"/>
    <w:rsid w:val="00612782"/>
    <w:rsid w:val="00614DD2"/>
    <w:rsid w:val="00616739"/>
    <w:rsid w:val="00616DF7"/>
    <w:rsid w:val="006177C0"/>
    <w:rsid w:val="00620807"/>
    <w:rsid w:val="0062296F"/>
    <w:rsid w:val="006234DF"/>
    <w:rsid w:val="006272AF"/>
    <w:rsid w:val="00635D70"/>
    <w:rsid w:val="00637005"/>
    <w:rsid w:val="00645083"/>
    <w:rsid w:val="00646F54"/>
    <w:rsid w:val="00652816"/>
    <w:rsid w:val="0065348F"/>
    <w:rsid w:val="00660857"/>
    <w:rsid w:val="006622DA"/>
    <w:rsid w:val="00662C4D"/>
    <w:rsid w:val="00664015"/>
    <w:rsid w:val="00666C0B"/>
    <w:rsid w:val="0067073E"/>
    <w:rsid w:val="00677915"/>
    <w:rsid w:val="00680DE8"/>
    <w:rsid w:val="00681D89"/>
    <w:rsid w:val="00681DBB"/>
    <w:rsid w:val="00681ECA"/>
    <w:rsid w:val="00687BF9"/>
    <w:rsid w:val="00690175"/>
    <w:rsid w:val="00690A41"/>
    <w:rsid w:val="0069562D"/>
    <w:rsid w:val="0069702E"/>
    <w:rsid w:val="00697C8A"/>
    <w:rsid w:val="006A2E2B"/>
    <w:rsid w:val="006B0079"/>
    <w:rsid w:val="006B1CD9"/>
    <w:rsid w:val="006C0A91"/>
    <w:rsid w:val="006C0D1A"/>
    <w:rsid w:val="006C5255"/>
    <w:rsid w:val="006D27DB"/>
    <w:rsid w:val="006D36EC"/>
    <w:rsid w:val="006D7084"/>
    <w:rsid w:val="006E2BDA"/>
    <w:rsid w:val="006E50E6"/>
    <w:rsid w:val="006F5863"/>
    <w:rsid w:val="006F6067"/>
    <w:rsid w:val="006F6801"/>
    <w:rsid w:val="006F7A4C"/>
    <w:rsid w:val="0070091F"/>
    <w:rsid w:val="007035EC"/>
    <w:rsid w:val="0070665A"/>
    <w:rsid w:val="00706A70"/>
    <w:rsid w:val="00707F38"/>
    <w:rsid w:val="00711EBE"/>
    <w:rsid w:val="00714C6A"/>
    <w:rsid w:val="00723C38"/>
    <w:rsid w:val="007277A9"/>
    <w:rsid w:val="0073280D"/>
    <w:rsid w:val="0074022E"/>
    <w:rsid w:val="00741287"/>
    <w:rsid w:val="0074269A"/>
    <w:rsid w:val="00746869"/>
    <w:rsid w:val="00747453"/>
    <w:rsid w:val="007519F5"/>
    <w:rsid w:val="00756236"/>
    <w:rsid w:val="00756CBC"/>
    <w:rsid w:val="00764C07"/>
    <w:rsid w:val="00771DA0"/>
    <w:rsid w:val="00777F9C"/>
    <w:rsid w:val="007847A3"/>
    <w:rsid w:val="00784D91"/>
    <w:rsid w:val="00786FF5"/>
    <w:rsid w:val="00787354"/>
    <w:rsid w:val="0079063B"/>
    <w:rsid w:val="00790DCA"/>
    <w:rsid w:val="00795F64"/>
    <w:rsid w:val="0079669D"/>
    <w:rsid w:val="00796E3B"/>
    <w:rsid w:val="007A2AA0"/>
    <w:rsid w:val="007A3412"/>
    <w:rsid w:val="007A4A50"/>
    <w:rsid w:val="007A51C9"/>
    <w:rsid w:val="007A7190"/>
    <w:rsid w:val="007B08F9"/>
    <w:rsid w:val="007B1C3B"/>
    <w:rsid w:val="007B2DF4"/>
    <w:rsid w:val="007B5D5A"/>
    <w:rsid w:val="007C0926"/>
    <w:rsid w:val="007C350F"/>
    <w:rsid w:val="007C3BC9"/>
    <w:rsid w:val="007C5D66"/>
    <w:rsid w:val="007D02C3"/>
    <w:rsid w:val="007D6850"/>
    <w:rsid w:val="007E2FE1"/>
    <w:rsid w:val="007E3D54"/>
    <w:rsid w:val="007E4E22"/>
    <w:rsid w:val="007F04C8"/>
    <w:rsid w:val="007F3D28"/>
    <w:rsid w:val="007F3EDD"/>
    <w:rsid w:val="007F4A8C"/>
    <w:rsid w:val="00802897"/>
    <w:rsid w:val="0080302C"/>
    <w:rsid w:val="008042B6"/>
    <w:rsid w:val="00804BBF"/>
    <w:rsid w:val="0081008F"/>
    <w:rsid w:val="00812815"/>
    <w:rsid w:val="0081576A"/>
    <w:rsid w:val="00821588"/>
    <w:rsid w:val="0083062B"/>
    <w:rsid w:val="008318A0"/>
    <w:rsid w:val="0083537A"/>
    <w:rsid w:val="008477F5"/>
    <w:rsid w:val="0085056C"/>
    <w:rsid w:val="00850F73"/>
    <w:rsid w:val="008533A5"/>
    <w:rsid w:val="00856ABA"/>
    <w:rsid w:val="0085707D"/>
    <w:rsid w:val="00860A26"/>
    <w:rsid w:val="00863E0A"/>
    <w:rsid w:val="008652BB"/>
    <w:rsid w:val="00866CBC"/>
    <w:rsid w:val="00873FFD"/>
    <w:rsid w:val="00876A4E"/>
    <w:rsid w:val="00876BB8"/>
    <w:rsid w:val="0089608C"/>
    <w:rsid w:val="008968BB"/>
    <w:rsid w:val="008A4092"/>
    <w:rsid w:val="008B7272"/>
    <w:rsid w:val="008B7917"/>
    <w:rsid w:val="008B7A90"/>
    <w:rsid w:val="008C44EE"/>
    <w:rsid w:val="008C5D8E"/>
    <w:rsid w:val="008D0116"/>
    <w:rsid w:val="008D12DA"/>
    <w:rsid w:val="008D3089"/>
    <w:rsid w:val="008D3423"/>
    <w:rsid w:val="008E128F"/>
    <w:rsid w:val="008E144A"/>
    <w:rsid w:val="008E2F55"/>
    <w:rsid w:val="008E3DC2"/>
    <w:rsid w:val="008F6A20"/>
    <w:rsid w:val="008F6B84"/>
    <w:rsid w:val="008F7082"/>
    <w:rsid w:val="00900C51"/>
    <w:rsid w:val="009022CB"/>
    <w:rsid w:val="009064B4"/>
    <w:rsid w:val="00910B27"/>
    <w:rsid w:val="0091147B"/>
    <w:rsid w:val="00921353"/>
    <w:rsid w:val="00921A3F"/>
    <w:rsid w:val="00922700"/>
    <w:rsid w:val="00925B06"/>
    <w:rsid w:val="00927687"/>
    <w:rsid w:val="00927C04"/>
    <w:rsid w:val="00937722"/>
    <w:rsid w:val="00941476"/>
    <w:rsid w:val="0094182A"/>
    <w:rsid w:val="00947155"/>
    <w:rsid w:val="00951E0E"/>
    <w:rsid w:val="00953A9C"/>
    <w:rsid w:val="00953E59"/>
    <w:rsid w:val="0095403D"/>
    <w:rsid w:val="00956343"/>
    <w:rsid w:val="0097029B"/>
    <w:rsid w:val="0098017C"/>
    <w:rsid w:val="00980FDA"/>
    <w:rsid w:val="00983B3E"/>
    <w:rsid w:val="009952D7"/>
    <w:rsid w:val="009A0F71"/>
    <w:rsid w:val="009A3121"/>
    <w:rsid w:val="009A59CC"/>
    <w:rsid w:val="009B34B7"/>
    <w:rsid w:val="009B38AA"/>
    <w:rsid w:val="009B4B7F"/>
    <w:rsid w:val="009B62E7"/>
    <w:rsid w:val="009C2FB6"/>
    <w:rsid w:val="009D053F"/>
    <w:rsid w:val="009D10BC"/>
    <w:rsid w:val="009D41A2"/>
    <w:rsid w:val="009E160C"/>
    <w:rsid w:val="009E3BDD"/>
    <w:rsid w:val="009F0B0C"/>
    <w:rsid w:val="00A01791"/>
    <w:rsid w:val="00A02A1F"/>
    <w:rsid w:val="00A06593"/>
    <w:rsid w:val="00A0717D"/>
    <w:rsid w:val="00A123B6"/>
    <w:rsid w:val="00A3137D"/>
    <w:rsid w:val="00A31722"/>
    <w:rsid w:val="00A31B4E"/>
    <w:rsid w:val="00A3722B"/>
    <w:rsid w:val="00A44259"/>
    <w:rsid w:val="00A46C24"/>
    <w:rsid w:val="00A53702"/>
    <w:rsid w:val="00A5777F"/>
    <w:rsid w:val="00A73371"/>
    <w:rsid w:val="00A800D1"/>
    <w:rsid w:val="00A81AB1"/>
    <w:rsid w:val="00A822C8"/>
    <w:rsid w:val="00AA5C05"/>
    <w:rsid w:val="00AB2865"/>
    <w:rsid w:val="00AC10DD"/>
    <w:rsid w:val="00AC2B03"/>
    <w:rsid w:val="00AC3CA1"/>
    <w:rsid w:val="00AC45E6"/>
    <w:rsid w:val="00AC7614"/>
    <w:rsid w:val="00AD39A4"/>
    <w:rsid w:val="00AE26F7"/>
    <w:rsid w:val="00AE336C"/>
    <w:rsid w:val="00AE5933"/>
    <w:rsid w:val="00AE6CE1"/>
    <w:rsid w:val="00AF16CF"/>
    <w:rsid w:val="00AF4678"/>
    <w:rsid w:val="00B03702"/>
    <w:rsid w:val="00B0505C"/>
    <w:rsid w:val="00B116C7"/>
    <w:rsid w:val="00B12459"/>
    <w:rsid w:val="00B14964"/>
    <w:rsid w:val="00B17C23"/>
    <w:rsid w:val="00B22D6F"/>
    <w:rsid w:val="00B25F9F"/>
    <w:rsid w:val="00B262E5"/>
    <w:rsid w:val="00B35E5A"/>
    <w:rsid w:val="00B371DB"/>
    <w:rsid w:val="00B3734E"/>
    <w:rsid w:val="00B44B49"/>
    <w:rsid w:val="00B44FE8"/>
    <w:rsid w:val="00B5034E"/>
    <w:rsid w:val="00B52136"/>
    <w:rsid w:val="00B56507"/>
    <w:rsid w:val="00B569A4"/>
    <w:rsid w:val="00B60CBD"/>
    <w:rsid w:val="00B62661"/>
    <w:rsid w:val="00B648AA"/>
    <w:rsid w:val="00B70996"/>
    <w:rsid w:val="00B71878"/>
    <w:rsid w:val="00B74483"/>
    <w:rsid w:val="00B80535"/>
    <w:rsid w:val="00B8324C"/>
    <w:rsid w:val="00B84281"/>
    <w:rsid w:val="00B8490F"/>
    <w:rsid w:val="00B85CD4"/>
    <w:rsid w:val="00B865F4"/>
    <w:rsid w:val="00B92604"/>
    <w:rsid w:val="00B929B3"/>
    <w:rsid w:val="00B952F2"/>
    <w:rsid w:val="00BA21B3"/>
    <w:rsid w:val="00BA4374"/>
    <w:rsid w:val="00BB10A9"/>
    <w:rsid w:val="00BB2B7E"/>
    <w:rsid w:val="00BB2EC7"/>
    <w:rsid w:val="00BC0963"/>
    <w:rsid w:val="00BC0C44"/>
    <w:rsid w:val="00BC4E77"/>
    <w:rsid w:val="00BC6A03"/>
    <w:rsid w:val="00BD1035"/>
    <w:rsid w:val="00BD23FC"/>
    <w:rsid w:val="00BD3C67"/>
    <w:rsid w:val="00BD5348"/>
    <w:rsid w:val="00BD60F0"/>
    <w:rsid w:val="00BE045D"/>
    <w:rsid w:val="00BE0B9F"/>
    <w:rsid w:val="00BE4848"/>
    <w:rsid w:val="00C01337"/>
    <w:rsid w:val="00C03DCB"/>
    <w:rsid w:val="00C0519B"/>
    <w:rsid w:val="00C05BAC"/>
    <w:rsid w:val="00C05EFC"/>
    <w:rsid w:val="00C07D65"/>
    <w:rsid w:val="00C107C7"/>
    <w:rsid w:val="00C11409"/>
    <w:rsid w:val="00C14C7A"/>
    <w:rsid w:val="00C20760"/>
    <w:rsid w:val="00C21959"/>
    <w:rsid w:val="00C34820"/>
    <w:rsid w:val="00C36879"/>
    <w:rsid w:val="00C378F8"/>
    <w:rsid w:val="00C43994"/>
    <w:rsid w:val="00C45068"/>
    <w:rsid w:val="00C45E61"/>
    <w:rsid w:val="00C45FE8"/>
    <w:rsid w:val="00C46A19"/>
    <w:rsid w:val="00C57367"/>
    <w:rsid w:val="00C63F59"/>
    <w:rsid w:val="00C645C2"/>
    <w:rsid w:val="00C73960"/>
    <w:rsid w:val="00C73D8E"/>
    <w:rsid w:val="00C85E0E"/>
    <w:rsid w:val="00C91EA2"/>
    <w:rsid w:val="00C92CCD"/>
    <w:rsid w:val="00C93668"/>
    <w:rsid w:val="00C93A1D"/>
    <w:rsid w:val="00CA2835"/>
    <w:rsid w:val="00CC18E4"/>
    <w:rsid w:val="00CC2B9A"/>
    <w:rsid w:val="00CC57BD"/>
    <w:rsid w:val="00CD032F"/>
    <w:rsid w:val="00CD6596"/>
    <w:rsid w:val="00CD6CD7"/>
    <w:rsid w:val="00CD7B2A"/>
    <w:rsid w:val="00CE68E3"/>
    <w:rsid w:val="00CF2CEE"/>
    <w:rsid w:val="00D01E24"/>
    <w:rsid w:val="00D023EE"/>
    <w:rsid w:val="00D066B0"/>
    <w:rsid w:val="00D14502"/>
    <w:rsid w:val="00D14E59"/>
    <w:rsid w:val="00D307DB"/>
    <w:rsid w:val="00D322EE"/>
    <w:rsid w:val="00D33D92"/>
    <w:rsid w:val="00D44DB2"/>
    <w:rsid w:val="00D52BC2"/>
    <w:rsid w:val="00D6683D"/>
    <w:rsid w:val="00D67CD9"/>
    <w:rsid w:val="00D75067"/>
    <w:rsid w:val="00D76651"/>
    <w:rsid w:val="00D808B0"/>
    <w:rsid w:val="00D9145F"/>
    <w:rsid w:val="00D94585"/>
    <w:rsid w:val="00D97BA3"/>
    <w:rsid w:val="00DA2D7A"/>
    <w:rsid w:val="00DA41F6"/>
    <w:rsid w:val="00DA7665"/>
    <w:rsid w:val="00DB2618"/>
    <w:rsid w:val="00DC105A"/>
    <w:rsid w:val="00DC7F31"/>
    <w:rsid w:val="00DD31EB"/>
    <w:rsid w:val="00DD320A"/>
    <w:rsid w:val="00DE210A"/>
    <w:rsid w:val="00DE2CB6"/>
    <w:rsid w:val="00DF3E2C"/>
    <w:rsid w:val="00E0082D"/>
    <w:rsid w:val="00E0268D"/>
    <w:rsid w:val="00E03F67"/>
    <w:rsid w:val="00E044DA"/>
    <w:rsid w:val="00E045FC"/>
    <w:rsid w:val="00E07CA4"/>
    <w:rsid w:val="00E17FD3"/>
    <w:rsid w:val="00E24C40"/>
    <w:rsid w:val="00E36A7A"/>
    <w:rsid w:val="00E41D5C"/>
    <w:rsid w:val="00E42946"/>
    <w:rsid w:val="00E45937"/>
    <w:rsid w:val="00E55091"/>
    <w:rsid w:val="00E55AA8"/>
    <w:rsid w:val="00E63D62"/>
    <w:rsid w:val="00E66608"/>
    <w:rsid w:val="00E716DB"/>
    <w:rsid w:val="00E76B81"/>
    <w:rsid w:val="00E770D5"/>
    <w:rsid w:val="00E80C3E"/>
    <w:rsid w:val="00E82D1F"/>
    <w:rsid w:val="00E83A1E"/>
    <w:rsid w:val="00E90ACE"/>
    <w:rsid w:val="00E93025"/>
    <w:rsid w:val="00E946DE"/>
    <w:rsid w:val="00E95472"/>
    <w:rsid w:val="00E96849"/>
    <w:rsid w:val="00E96C4A"/>
    <w:rsid w:val="00EA0C0D"/>
    <w:rsid w:val="00EA1414"/>
    <w:rsid w:val="00EA38D9"/>
    <w:rsid w:val="00EA4A41"/>
    <w:rsid w:val="00EA6AEA"/>
    <w:rsid w:val="00EB04B1"/>
    <w:rsid w:val="00EB2571"/>
    <w:rsid w:val="00EB7872"/>
    <w:rsid w:val="00ED0405"/>
    <w:rsid w:val="00ED65E6"/>
    <w:rsid w:val="00ED660A"/>
    <w:rsid w:val="00ED6DB8"/>
    <w:rsid w:val="00ED7853"/>
    <w:rsid w:val="00EE3AB7"/>
    <w:rsid w:val="00EE6D51"/>
    <w:rsid w:val="00EE6FA3"/>
    <w:rsid w:val="00EF3413"/>
    <w:rsid w:val="00EF4678"/>
    <w:rsid w:val="00EF6070"/>
    <w:rsid w:val="00EF6EE7"/>
    <w:rsid w:val="00F049F7"/>
    <w:rsid w:val="00F12D78"/>
    <w:rsid w:val="00F20614"/>
    <w:rsid w:val="00F252C9"/>
    <w:rsid w:val="00F26A80"/>
    <w:rsid w:val="00F3053D"/>
    <w:rsid w:val="00F31291"/>
    <w:rsid w:val="00F33743"/>
    <w:rsid w:val="00F368EF"/>
    <w:rsid w:val="00F416EE"/>
    <w:rsid w:val="00F4496D"/>
    <w:rsid w:val="00F52BF5"/>
    <w:rsid w:val="00F57883"/>
    <w:rsid w:val="00F624A8"/>
    <w:rsid w:val="00F71712"/>
    <w:rsid w:val="00F71BAE"/>
    <w:rsid w:val="00F71D64"/>
    <w:rsid w:val="00F71D9A"/>
    <w:rsid w:val="00F8141E"/>
    <w:rsid w:val="00F843F9"/>
    <w:rsid w:val="00F85AF7"/>
    <w:rsid w:val="00F92CF2"/>
    <w:rsid w:val="00F937DF"/>
    <w:rsid w:val="00F93B50"/>
    <w:rsid w:val="00F968F2"/>
    <w:rsid w:val="00FA31CA"/>
    <w:rsid w:val="00FB059C"/>
    <w:rsid w:val="00FB0E01"/>
    <w:rsid w:val="00FB3720"/>
    <w:rsid w:val="00FB45E2"/>
    <w:rsid w:val="00FB4C5E"/>
    <w:rsid w:val="00FB725A"/>
    <w:rsid w:val="00FC2009"/>
    <w:rsid w:val="00FC345F"/>
    <w:rsid w:val="00FC4898"/>
    <w:rsid w:val="00FC4EC5"/>
    <w:rsid w:val="00FC551D"/>
    <w:rsid w:val="00FC6AFF"/>
    <w:rsid w:val="00FD1D05"/>
    <w:rsid w:val="00FD2665"/>
    <w:rsid w:val="00FD69FC"/>
    <w:rsid w:val="00FE28C9"/>
    <w:rsid w:val="00FE4858"/>
    <w:rsid w:val="00FE732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837689-8AE7-4AF9-9ED8-B3A6E815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10"/>
    <w:lsdException w:name="heading 2" w:locked="0" w:semiHidden="1" w:uiPriority="10" w:unhideWhenUsed="1" w:qFormat="1"/>
    <w:lsdException w:name="heading 3" w:locked="0" w:semiHidden="1" w:uiPriority="10" w:unhideWhenUsed="1"/>
    <w:lsdException w:name="heading 4" w:locked="0" w:semiHidden="1" w:uiPriority="10" w:unhideWhenUsed="1"/>
    <w:lsdException w:name="heading 5" w:locked="0" w:semiHidden="1" w:uiPriority="10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semiHidden/>
    <w:qFormat/>
    <w:rsid w:val="009D053F"/>
    <w:rPr>
      <w:lang w:bidi="ar-SA"/>
    </w:rPr>
  </w:style>
  <w:style w:type="paragraph" w:styleId="Heading1">
    <w:name w:val="heading 1"/>
    <w:basedOn w:val="LFTHeading1"/>
    <w:next w:val="Normal"/>
    <w:link w:val="Heading1Char"/>
    <w:uiPriority w:val="10"/>
    <w:semiHidden/>
    <w:rsid w:val="00821588"/>
  </w:style>
  <w:style w:type="paragraph" w:styleId="Heading2">
    <w:name w:val="heading 2"/>
    <w:next w:val="Normal"/>
    <w:link w:val="Heading2Char"/>
    <w:uiPriority w:val="10"/>
    <w:semiHidden/>
    <w:qFormat/>
    <w:rsid w:val="00680DE8"/>
    <w:pPr>
      <w:spacing w:after="60" w:line="420" w:lineRule="exact"/>
      <w:outlineLvl w:val="1"/>
    </w:pPr>
    <w:rPr>
      <w:rFonts w:asciiTheme="majorHAnsi" w:eastAsiaTheme="majorEastAsia" w:hAnsiTheme="majorHAnsi" w:cstheme="majorBidi"/>
      <w:bCs/>
      <w:color w:val="003399" w:themeColor="text2"/>
      <w:sz w:val="38"/>
      <w:szCs w:val="26"/>
    </w:rPr>
  </w:style>
  <w:style w:type="paragraph" w:styleId="Heading3">
    <w:name w:val="heading 3"/>
    <w:next w:val="Normal"/>
    <w:link w:val="Heading3Char"/>
    <w:uiPriority w:val="10"/>
    <w:semiHidden/>
    <w:rsid w:val="00680DE8"/>
    <w:pPr>
      <w:spacing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paragraph" w:styleId="Heading4">
    <w:name w:val="heading 4"/>
    <w:next w:val="Normal"/>
    <w:link w:val="Heading4Char"/>
    <w:uiPriority w:val="10"/>
    <w:semiHidden/>
    <w:rsid w:val="00680DE8"/>
    <w:pPr>
      <w:keepNext/>
      <w:keepLines/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next w:val="Normal"/>
    <w:link w:val="Heading5Char"/>
    <w:uiPriority w:val="10"/>
    <w:semiHidden/>
    <w:rsid w:val="00680DE8"/>
    <w:pPr>
      <w:spacing w:after="60" w:line="270" w:lineRule="exact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80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80D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80D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99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80D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semiHidden/>
    <w:rsid w:val="009D053F"/>
    <w:rPr>
      <w:rFonts w:asciiTheme="majorHAnsi" w:eastAsiaTheme="majorEastAsia" w:hAnsiTheme="majorHAnsi" w:cstheme="majorBidi"/>
      <w:bCs/>
      <w:color w:val="003399" w:themeColor="text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9D053F"/>
    <w:rPr>
      <w:rFonts w:asciiTheme="majorHAnsi" w:eastAsiaTheme="majorEastAsia" w:hAnsiTheme="majorHAnsi" w:cstheme="majorBidi"/>
      <w:bCs/>
      <w:color w:val="003399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0"/>
    <w:semiHidden/>
    <w:rsid w:val="009D053F"/>
    <w:rPr>
      <w:rFonts w:asciiTheme="majorHAnsi" w:eastAsiaTheme="majorEastAsia" w:hAnsiTheme="majorHAnsi" w:cstheme="majorBidi"/>
      <w:b/>
      <w:bCs/>
      <w:color w:val="D4D3CF" w:themeColor="background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9D053F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9D053F"/>
    <w:rPr>
      <w:rFonts w:asciiTheme="majorHAnsi" w:eastAsia="Calibri" w:hAnsiTheme="majorHAnsi" w:cs="Times New Roman"/>
      <w:bCs/>
      <w:i/>
      <w:iCs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53F"/>
    <w:rPr>
      <w:rFonts w:asciiTheme="majorHAnsi" w:eastAsiaTheme="majorEastAsia" w:hAnsiTheme="majorHAnsi" w:cstheme="majorBidi"/>
      <w:i/>
      <w:iCs/>
      <w:color w:val="00194C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53F"/>
    <w:rPr>
      <w:rFonts w:asciiTheme="majorHAnsi" w:eastAsiaTheme="majorEastAsia" w:hAnsiTheme="majorHAnsi" w:cstheme="majorBidi"/>
      <w:color w:val="003399" w:themeColor="accent1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53F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bidi="ar-SA"/>
    </w:rPr>
  </w:style>
  <w:style w:type="paragraph" w:customStyle="1" w:styleId="LFTBody">
    <w:name w:val="LFT Body"/>
    <w:qFormat/>
    <w:rsid w:val="009D053F"/>
    <w:pPr>
      <w:spacing w:line="264" w:lineRule="auto"/>
    </w:pPr>
  </w:style>
  <w:style w:type="paragraph" w:customStyle="1" w:styleId="LFTHeading5">
    <w:name w:val="LFT Heading 5"/>
    <w:next w:val="LFTBody"/>
    <w:uiPriority w:val="1"/>
    <w:qFormat/>
    <w:rsid w:val="009D053F"/>
    <w:pPr>
      <w:keepNext/>
      <w:spacing w:after="60" w:line="216" w:lineRule="auto"/>
      <w:outlineLvl w:val="4"/>
    </w:pPr>
    <w:rPr>
      <w:rFonts w:asciiTheme="majorHAnsi" w:eastAsia="Calibri" w:hAnsiTheme="majorHAnsi" w:cs="Times New Roman"/>
      <w:bCs/>
      <w:i/>
      <w:iCs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680DE8"/>
    <w:pPr>
      <w:outlineLvl w:val="9"/>
    </w:pPr>
  </w:style>
  <w:style w:type="paragraph" w:customStyle="1" w:styleId="LFTBullet1">
    <w:name w:val="LFT Bullet 1"/>
    <w:basedOn w:val="LFTBody"/>
    <w:link w:val="LFTBullet1Char"/>
    <w:uiPriority w:val="1"/>
    <w:qFormat/>
    <w:rsid w:val="009D053F"/>
    <w:pPr>
      <w:numPr>
        <w:numId w:val="1"/>
      </w:numPr>
    </w:pPr>
  </w:style>
  <w:style w:type="paragraph" w:customStyle="1" w:styleId="LFTBullet2">
    <w:name w:val="LFT Bullet 2"/>
    <w:basedOn w:val="LFTBody"/>
    <w:link w:val="LFTBullet2Char"/>
    <w:uiPriority w:val="1"/>
    <w:qFormat/>
    <w:rsid w:val="009D053F"/>
    <w:pPr>
      <w:numPr>
        <w:ilvl w:val="1"/>
        <w:numId w:val="1"/>
      </w:numPr>
    </w:pPr>
  </w:style>
  <w:style w:type="paragraph" w:customStyle="1" w:styleId="LFTHeading4">
    <w:name w:val="LFT Heading 4"/>
    <w:next w:val="LFTBody"/>
    <w:uiPriority w:val="1"/>
    <w:qFormat/>
    <w:rsid w:val="009D053F"/>
    <w:pPr>
      <w:keepNext/>
      <w:spacing w:after="60" w:line="216" w:lineRule="auto"/>
      <w:outlineLvl w:val="3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customStyle="1" w:styleId="LFTHeading3">
    <w:name w:val="LFT Heading 3"/>
    <w:next w:val="LFTBody"/>
    <w:uiPriority w:val="1"/>
    <w:qFormat/>
    <w:rsid w:val="009D053F"/>
    <w:pPr>
      <w:keepNext/>
      <w:spacing w:after="60" w:line="216" w:lineRule="auto"/>
      <w:outlineLvl w:val="2"/>
    </w:pPr>
    <w:rPr>
      <w:rFonts w:asciiTheme="majorHAnsi" w:eastAsiaTheme="majorEastAsia" w:hAnsiTheme="majorHAnsi" w:cstheme="majorBidi"/>
      <w:b/>
      <w:bCs/>
      <w:color w:val="003399" w:themeColor="text2"/>
      <w:sz w:val="28"/>
      <w:szCs w:val="28"/>
    </w:rPr>
  </w:style>
  <w:style w:type="paragraph" w:customStyle="1" w:styleId="LFTHeading2">
    <w:name w:val="LFT Heading 2"/>
    <w:next w:val="LFTBody"/>
    <w:uiPriority w:val="1"/>
    <w:qFormat/>
    <w:rsid w:val="009D053F"/>
    <w:pPr>
      <w:keepNext/>
      <w:spacing w:after="60" w:line="216" w:lineRule="auto"/>
      <w:outlineLvl w:val="1"/>
    </w:pPr>
    <w:rPr>
      <w:rFonts w:asciiTheme="majorHAnsi" w:eastAsiaTheme="majorEastAsia" w:hAnsiTheme="majorHAnsi" w:cstheme="majorBidi"/>
      <w:bCs/>
      <w:color w:val="003399" w:themeColor="text2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8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FTTableText">
    <w:name w:val="LFT Table Text"/>
    <w:basedOn w:val="LFTBody"/>
    <w:link w:val="LFTTableTextChar"/>
    <w:uiPriority w:val="3"/>
    <w:qFormat/>
    <w:rsid w:val="009D053F"/>
    <w:pPr>
      <w:spacing w:before="40" w:after="40" w:line="216" w:lineRule="auto"/>
    </w:pPr>
    <w:rPr>
      <w:rFonts w:asciiTheme="majorHAnsi" w:eastAsia="Times New Roman" w:hAnsiTheme="majorHAnsi"/>
      <w:bCs/>
      <w:sz w:val="19"/>
    </w:rPr>
  </w:style>
  <w:style w:type="paragraph" w:customStyle="1" w:styleId="LFTTableTitle">
    <w:name w:val="LFT Table Title"/>
    <w:basedOn w:val="LFTBody"/>
    <w:uiPriority w:val="3"/>
    <w:qFormat/>
    <w:rsid w:val="009D053F"/>
    <w:pPr>
      <w:keepNext/>
      <w:spacing w:after="60" w:line="216" w:lineRule="auto"/>
    </w:pPr>
    <w:rPr>
      <w:rFonts w:asciiTheme="majorHAnsi" w:hAnsiTheme="majorHAnsi"/>
      <w:b/>
      <w:bCs/>
      <w:sz w:val="21"/>
    </w:rPr>
  </w:style>
  <w:style w:type="paragraph" w:customStyle="1" w:styleId="LFTTableBullet">
    <w:name w:val="LFT Table Bullet"/>
    <w:basedOn w:val="LFTTableText"/>
    <w:uiPriority w:val="3"/>
    <w:qFormat/>
    <w:rsid w:val="009D053F"/>
    <w:pPr>
      <w:numPr>
        <w:numId w:val="4"/>
      </w:numPr>
    </w:pPr>
  </w:style>
  <w:style w:type="paragraph" w:customStyle="1" w:styleId="LFTTableHeader2">
    <w:name w:val="LFT Table Header 2"/>
    <w:basedOn w:val="LFTTableHeader1"/>
    <w:link w:val="LFTTableHeader2Char"/>
    <w:uiPriority w:val="3"/>
    <w:qFormat/>
    <w:rsid w:val="009D053F"/>
    <w:rPr>
      <w:rFonts w:eastAsia="Times New Roman"/>
      <w:sz w:val="19"/>
    </w:rPr>
  </w:style>
  <w:style w:type="paragraph" w:customStyle="1" w:styleId="LFTFootnote">
    <w:name w:val="LFT Footnote"/>
    <w:basedOn w:val="LFTBody"/>
    <w:uiPriority w:val="3"/>
    <w:qFormat/>
    <w:rsid w:val="009D053F"/>
    <w:pPr>
      <w:suppressAutoHyphens/>
      <w:spacing w:after="100" w:line="216" w:lineRule="auto"/>
    </w:pPr>
    <w:rPr>
      <w:rFonts w:eastAsia="Calibri" w:cs="Times New Roman"/>
      <w:kern w:val="19"/>
      <w:sz w:val="17"/>
      <w:szCs w:val="17"/>
      <w:lang w:bidi="ar-SA"/>
    </w:rPr>
  </w:style>
  <w:style w:type="paragraph" w:customStyle="1" w:styleId="LFTNumberedList">
    <w:name w:val="LFT Numbered List"/>
    <w:basedOn w:val="LFTBody"/>
    <w:uiPriority w:val="2"/>
    <w:qFormat/>
    <w:rsid w:val="009D053F"/>
    <w:pPr>
      <w:numPr>
        <w:numId w:val="2"/>
      </w:numPr>
    </w:pPr>
  </w:style>
  <w:style w:type="paragraph" w:customStyle="1" w:styleId="LFTHeading1">
    <w:name w:val="LFT Heading 1"/>
    <w:next w:val="LFTBody"/>
    <w:uiPriority w:val="1"/>
    <w:qFormat/>
    <w:rsid w:val="009D053F"/>
    <w:pPr>
      <w:keepNext/>
      <w:spacing w:after="360" w:line="264" w:lineRule="auto"/>
      <w:outlineLvl w:val="0"/>
    </w:pPr>
    <w:rPr>
      <w:rFonts w:asciiTheme="majorHAnsi" w:eastAsiaTheme="majorEastAsia" w:hAnsiTheme="majorHAnsi" w:cstheme="majorBidi"/>
      <w:bCs/>
      <w:color w:val="003399" w:themeColor="text2"/>
      <w:sz w:val="44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80D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53F"/>
    <w:rPr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680DE8"/>
    <w:rPr>
      <w:vertAlign w:val="superscript"/>
    </w:rPr>
  </w:style>
  <w:style w:type="paragraph" w:customStyle="1" w:styleId="LFTCaption">
    <w:name w:val="LFT Caption"/>
    <w:basedOn w:val="LFTBody"/>
    <w:link w:val="LFTCaptionChar"/>
    <w:uiPriority w:val="5"/>
    <w:qFormat/>
    <w:rsid w:val="009D053F"/>
    <w:pPr>
      <w:spacing w:after="0" w:line="216" w:lineRule="auto"/>
    </w:pPr>
    <w:rPr>
      <w:rFonts w:asciiTheme="majorHAnsi" w:hAnsiTheme="majorHAnsi"/>
      <w:b/>
      <w:sz w:val="21"/>
      <w:szCs w:val="21"/>
    </w:rPr>
  </w:style>
  <w:style w:type="character" w:customStyle="1" w:styleId="LFTCaptionChar">
    <w:name w:val="LFT Caption Char"/>
    <w:basedOn w:val="DefaultParagraphFont"/>
    <w:link w:val="LFTCaption"/>
    <w:uiPriority w:val="5"/>
    <w:rsid w:val="009D053F"/>
    <w:rPr>
      <w:rFonts w:asciiTheme="majorHAnsi" w:hAnsiTheme="majorHAnsi"/>
      <w:b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68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53F"/>
    <w:rPr>
      <w:lang w:bidi="ar-SA"/>
    </w:rPr>
  </w:style>
  <w:style w:type="paragraph" w:customStyle="1" w:styleId="LFTBullet3">
    <w:name w:val="LFT Bullet 3"/>
    <w:basedOn w:val="LFTBody"/>
    <w:link w:val="LFTBullet3Char"/>
    <w:uiPriority w:val="1"/>
    <w:qFormat/>
    <w:rsid w:val="00A31B4E"/>
    <w:pPr>
      <w:numPr>
        <w:ilvl w:val="2"/>
        <w:numId w:val="1"/>
      </w:numPr>
      <w:ind w:left="1267" w:hanging="360"/>
    </w:pPr>
    <w:rPr>
      <w:i/>
    </w:rPr>
  </w:style>
  <w:style w:type="character" w:styleId="CommentReference">
    <w:name w:val="annotation reference"/>
    <w:basedOn w:val="DefaultParagraphFont"/>
    <w:uiPriority w:val="99"/>
    <w:semiHidden/>
    <w:rsid w:val="00680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80D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D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AB7"/>
    <w:rPr>
      <w:b/>
      <w:bCs/>
      <w:sz w:val="20"/>
      <w:szCs w:val="20"/>
    </w:rPr>
  </w:style>
  <w:style w:type="paragraph" w:customStyle="1" w:styleId="LFTTableNotation">
    <w:name w:val="LFT Table Notation"/>
    <w:basedOn w:val="LFTBody"/>
    <w:uiPriority w:val="3"/>
    <w:qFormat/>
    <w:rsid w:val="009D053F"/>
    <w:rPr>
      <w:sz w:val="18"/>
    </w:rPr>
  </w:style>
  <w:style w:type="paragraph" w:customStyle="1" w:styleId="LFTTableHeader1">
    <w:name w:val="LFT Table Header 1"/>
    <w:basedOn w:val="Normal"/>
    <w:link w:val="LFTTableHeader1Char"/>
    <w:uiPriority w:val="3"/>
    <w:qFormat/>
    <w:rsid w:val="009D053F"/>
    <w:pPr>
      <w:spacing w:before="40" w:after="40" w:line="216" w:lineRule="auto"/>
      <w:jc w:val="center"/>
    </w:pPr>
    <w:rPr>
      <w:rFonts w:asciiTheme="majorHAnsi" w:hAnsiTheme="majorHAnsi"/>
      <w:b/>
      <w:color w:val="FFFFFF" w:themeColor="background1"/>
      <w:sz w:val="20"/>
      <w:lang w:bidi="en-US"/>
    </w:rPr>
  </w:style>
  <w:style w:type="paragraph" w:customStyle="1" w:styleId="LFTBullet4">
    <w:name w:val="LFT Bullet 4"/>
    <w:basedOn w:val="LFTBody"/>
    <w:link w:val="LFTBullet4Char"/>
    <w:uiPriority w:val="1"/>
    <w:qFormat/>
    <w:rsid w:val="00A31B4E"/>
    <w:pPr>
      <w:numPr>
        <w:ilvl w:val="3"/>
        <w:numId w:val="1"/>
      </w:numPr>
      <w:tabs>
        <w:tab w:val="left" w:pos="540"/>
      </w:tabs>
      <w:ind w:left="1814" w:hanging="547"/>
    </w:pPr>
    <w:rPr>
      <w:i/>
    </w:rPr>
  </w:style>
  <w:style w:type="paragraph" w:styleId="BodyText">
    <w:name w:val="Body Text"/>
    <w:basedOn w:val="Normal"/>
    <w:link w:val="BodyTextChar"/>
    <w:uiPriority w:val="99"/>
    <w:semiHidden/>
    <w:rsid w:val="00680D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AB7"/>
    <w:rPr>
      <w:sz w:val="20"/>
    </w:rPr>
  </w:style>
  <w:style w:type="paragraph" w:customStyle="1" w:styleId="LFTPageNumber">
    <w:name w:val="LFT Page Number"/>
    <w:basedOn w:val="LFTBody"/>
    <w:uiPriority w:val="6"/>
    <w:qFormat/>
    <w:rsid w:val="009D053F"/>
    <w:pPr>
      <w:tabs>
        <w:tab w:val="center" w:pos="4680"/>
        <w:tab w:val="right" w:pos="828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paragraph" w:customStyle="1" w:styleId="LFTRunningHeaderRight">
    <w:name w:val="LFT Running Header Righ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  <w:jc w:val="right"/>
    </w:pPr>
    <w:rPr>
      <w:rFonts w:asciiTheme="majorHAnsi" w:hAnsiTheme="majorHAnsi"/>
      <w:color w:val="D4D3CF" w:themeColor="background2"/>
      <w:sz w:val="20"/>
      <w:lang w:bidi="ar-SA"/>
    </w:rPr>
  </w:style>
  <w:style w:type="paragraph" w:customStyle="1" w:styleId="LFTRunningHeaderLeft">
    <w:name w:val="LFT Running Header Left"/>
    <w:basedOn w:val="LFTRunningHeaderRight"/>
    <w:uiPriority w:val="6"/>
    <w:qFormat/>
    <w:rsid w:val="009D053F"/>
    <w:pPr>
      <w:spacing w:line="216" w:lineRule="auto"/>
      <w:jc w:val="left"/>
    </w:pPr>
  </w:style>
  <w:style w:type="paragraph" w:customStyle="1" w:styleId="LFTTOCHead1">
    <w:name w:val="LFT TOC/Head 1"/>
    <w:basedOn w:val="LFTBody"/>
    <w:uiPriority w:val="7"/>
    <w:qFormat/>
    <w:rsid w:val="009D053F"/>
    <w:pPr>
      <w:keepNext/>
      <w:suppressAutoHyphens/>
      <w:spacing w:after="480" w:line="460" w:lineRule="exact"/>
    </w:pPr>
    <w:rPr>
      <w:rFonts w:asciiTheme="majorHAnsi" w:eastAsia="Times New Roman" w:hAnsiTheme="majorHAnsi" w:cs="Times New Roman"/>
      <w:color w:val="003399" w:themeColor="text2"/>
      <w:sz w:val="44"/>
      <w:szCs w:val="20"/>
      <w:lang w:bidi="ar-SA"/>
    </w:rPr>
  </w:style>
  <w:style w:type="paragraph" w:customStyle="1" w:styleId="LFTTOCHead2">
    <w:name w:val="LFT TOC/Head 2"/>
    <w:basedOn w:val="LFTBody"/>
    <w:uiPriority w:val="7"/>
    <w:qFormat/>
    <w:rsid w:val="009D053F"/>
    <w:pPr>
      <w:keepNext/>
      <w:suppressAutoHyphens/>
    </w:pPr>
    <w:rPr>
      <w:rFonts w:asciiTheme="majorHAnsi" w:hAnsiTheme="majorHAnsi"/>
      <w:color w:val="003399" w:themeColor="text2"/>
      <w:sz w:val="36"/>
      <w:szCs w:val="36"/>
    </w:rPr>
  </w:style>
  <w:style w:type="paragraph" w:styleId="ListParagraph">
    <w:name w:val="List Paragraph"/>
    <w:basedOn w:val="Normal"/>
    <w:uiPriority w:val="34"/>
    <w:semiHidden/>
    <w:qFormat/>
    <w:locked/>
    <w:rsid w:val="009D053F"/>
    <w:pPr>
      <w:ind w:left="720"/>
      <w:contextualSpacing/>
    </w:pPr>
  </w:style>
  <w:style w:type="character" w:customStyle="1" w:styleId="LFTBullet1Char">
    <w:name w:val="LFT Bullet 1 Char"/>
    <w:basedOn w:val="DefaultParagraphFont"/>
    <w:link w:val="LFTBullet1"/>
    <w:uiPriority w:val="1"/>
    <w:rsid w:val="009D053F"/>
  </w:style>
  <w:style w:type="character" w:customStyle="1" w:styleId="LFTBullet2Char">
    <w:name w:val="LFT Bullet 2 Char"/>
    <w:basedOn w:val="LFTBullet1Char"/>
    <w:link w:val="LFTBullet2"/>
    <w:uiPriority w:val="1"/>
    <w:rsid w:val="009D053F"/>
  </w:style>
  <w:style w:type="character" w:customStyle="1" w:styleId="LFTBullet3Char">
    <w:name w:val="LFT Bullet 3 Char"/>
    <w:basedOn w:val="DefaultParagraphFont"/>
    <w:link w:val="LFTBullet3"/>
    <w:uiPriority w:val="1"/>
    <w:rsid w:val="00A31B4E"/>
    <w:rPr>
      <w:i/>
    </w:rPr>
  </w:style>
  <w:style w:type="character" w:customStyle="1" w:styleId="LFTBullet4Char">
    <w:name w:val="LFT Bullet 4 Char"/>
    <w:basedOn w:val="LFTBullet3Char"/>
    <w:link w:val="LFTBullet4"/>
    <w:uiPriority w:val="1"/>
    <w:rsid w:val="00A31B4E"/>
    <w:rPr>
      <w:i/>
    </w:rPr>
  </w:style>
  <w:style w:type="paragraph" w:customStyle="1" w:styleId="LFTEmphasistext">
    <w:name w:val="LFT Emphasis text"/>
    <w:uiPriority w:val="5"/>
    <w:qFormat/>
    <w:rsid w:val="009D053F"/>
    <w:pPr>
      <w:spacing w:after="120" w:line="264" w:lineRule="auto"/>
    </w:pPr>
    <w:rPr>
      <w:rFonts w:asciiTheme="majorHAnsi" w:hAnsiTheme="majorHAnsi"/>
      <w:b/>
      <w:bCs/>
      <w:i/>
      <w:iCs/>
      <w:color w:val="003399" w:themeColor="text2"/>
      <w:kern w:val="19"/>
      <w:sz w:val="20"/>
    </w:rPr>
  </w:style>
  <w:style w:type="paragraph" w:customStyle="1" w:styleId="LFTFooterCustomTextLFTDOCCode">
    <w:name w:val="LFT Footer Custom Text / LFT DOC Code"/>
    <w:uiPriority w:val="6"/>
    <w:qFormat/>
    <w:rsid w:val="009D053F"/>
    <w:pPr>
      <w:tabs>
        <w:tab w:val="center" w:pos="4320"/>
        <w:tab w:val="right" w:pos="8640"/>
      </w:tabs>
      <w:suppressAutoHyphens/>
      <w:spacing w:after="0" w:line="240" w:lineRule="auto"/>
    </w:pPr>
    <w:rPr>
      <w:rFonts w:ascii="Calibri" w:hAnsi="Calibri"/>
      <w:kern w:val="20"/>
      <w:sz w:val="12"/>
    </w:rPr>
  </w:style>
  <w:style w:type="paragraph" w:customStyle="1" w:styleId="LFTLargepullquote">
    <w:name w:val="LFT Large pull quote"/>
    <w:uiPriority w:val="5"/>
    <w:qFormat/>
    <w:rsid w:val="009D053F"/>
    <w:pPr>
      <w:spacing w:before="200" w:after="0" w:line="264" w:lineRule="auto"/>
    </w:pPr>
    <w:rPr>
      <w:rFonts w:ascii="Bradley Hand ITC" w:eastAsia="Calibri" w:hAnsi="Bradley Hand ITC" w:cs="Times New Roman"/>
      <w:b/>
      <w:color w:val="003399" w:themeColor="text2"/>
      <w:sz w:val="36"/>
      <w:szCs w:val="20"/>
      <w:lang w:bidi="ar-SA"/>
    </w:rPr>
  </w:style>
  <w:style w:type="paragraph" w:customStyle="1" w:styleId="LFTSidebarbullet">
    <w:name w:val="LFT Sidebar bullet"/>
    <w:uiPriority w:val="4"/>
    <w:qFormat/>
    <w:rsid w:val="009D053F"/>
    <w:pPr>
      <w:numPr>
        <w:numId w:val="3"/>
      </w:num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Header">
    <w:name w:val="LFT Sidebar Header"/>
    <w:link w:val="LFTSidebarHeaderChar"/>
    <w:uiPriority w:val="4"/>
    <w:qFormat/>
    <w:rsid w:val="009D053F"/>
    <w:pPr>
      <w:spacing w:after="0" w:line="240" w:lineRule="auto"/>
    </w:pPr>
    <w:rPr>
      <w:rFonts w:asciiTheme="majorHAnsi" w:hAnsiTheme="majorHAnsi"/>
      <w:b/>
      <w:bCs/>
      <w:color w:val="FFFFFF" w:themeColor="background1"/>
      <w:sz w:val="19"/>
    </w:rPr>
  </w:style>
  <w:style w:type="character" w:customStyle="1" w:styleId="LFTSidebarHeaderChar">
    <w:name w:val="LFT Sidebar Header Char"/>
    <w:basedOn w:val="DefaultParagraphFont"/>
    <w:link w:val="LFTSidebarHeader"/>
    <w:uiPriority w:val="4"/>
    <w:rsid w:val="009D053F"/>
    <w:rPr>
      <w:rFonts w:asciiTheme="majorHAnsi" w:hAnsiTheme="majorHAnsi"/>
      <w:b/>
      <w:bCs/>
      <w:color w:val="FFFFFF" w:themeColor="background1"/>
      <w:sz w:val="19"/>
    </w:rPr>
  </w:style>
  <w:style w:type="paragraph" w:customStyle="1" w:styleId="LFTSidebarText">
    <w:name w:val="LFT Sidebar Text"/>
    <w:uiPriority w:val="4"/>
    <w:qFormat/>
    <w:rsid w:val="009D053F"/>
    <w:pPr>
      <w:spacing w:after="120" w:line="240" w:lineRule="auto"/>
    </w:pPr>
    <w:rPr>
      <w:rFonts w:asciiTheme="majorHAnsi" w:eastAsia="Calibri" w:hAnsiTheme="majorHAnsi" w:cs="Times New Roman"/>
      <w:bCs/>
      <w:color w:val="FFFFFF" w:themeColor="background1"/>
      <w:sz w:val="19"/>
    </w:rPr>
  </w:style>
  <w:style w:type="paragraph" w:customStyle="1" w:styleId="LFTSidebarTitle">
    <w:name w:val="LFT Sidebar Title"/>
    <w:uiPriority w:val="4"/>
    <w:qFormat/>
    <w:rsid w:val="009D053F"/>
    <w:pPr>
      <w:suppressAutoHyphens/>
      <w:spacing w:before="120" w:after="120" w:line="240" w:lineRule="auto"/>
      <w:jc w:val="center"/>
    </w:pPr>
    <w:rPr>
      <w:rFonts w:asciiTheme="majorHAnsi" w:eastAsia="Calibri" w:hAnsiTheme="majorHAnsi" w:cs="Times New Roman"/>
      <w:b/>
      <w:bCs/>
      <w:color w:val="FFFFFF" w:themeColor="background1"/>
      <w:kern w:val="19"/>
      <w:sz w:val="21"/>
    </w:rPr>
  </w:style>
  <w:style w:type="paragraph" w:customStyle="1" w:styleId="LFTSmallpullquote">
    <w:name w:val="LFT Small pull quote"/>
    <w:uiPriority w:val="5"/>
    <w:qFormat/>
    <w:rsid w:val="009D053F"/>
    <w:pPr>
      <w:pBdr>
        <w:top w:val="single" w:sz="8" w:space="1" w:color="7AC143" w:themeColor="accent2"/>
        <w:bottom w:val="single" w:sz="8" w:space="1" w:color="7AC143" w:themeColor="accent2"/>
      </w:pBdr>
      <w:suppressAutoHyphens/>
      <w:spacing w:after="0" w:line="300" w:lineRule="exact"/>
    </w:pPr>
    <w:rPr>
      <w:rFonts w:asciiTheme="majorHAnsi" w:eastAsia="Calibri" w:hAnsiTheme="majorHAnsi" w:cs="Times New Roman"/>
      <w:color w:val="0082C4" w:themeColor="accent3"/>
      <w:sz w:val="24"/>
    </w:rPr>
  </w:style>
  <w:style w:type="character" w:customStyle="1" w:styleId="LFTTableTextChar">
    <w:name w:val="LFT Table Text Char"/>
    <w:basedOn w:val="DefaultParagraphFont"/>
    <w:link w:val="LFTTableText"/>
    <w:uiPriority w:val="3"/>
    <w:rsid w:val="009D053F"/>
    <w:rPr>
      <w:rFonts w:asciiTheme="majorHAnsi" w:eastAsia="Times New Roman" w:hAnsiTheme="majorHAnsi"/>
      <w:bCs/>
      <w:sz w:val="19"/>
    </w:rPr>
  </w:style>
  <w:style w:type="character" w:customStyle="1" w:styleId="LFTTableHeader1Char">
    <w:name w:val="LFT Table Header 1 Char"/>
    <w:basedOn w:val="DefaultParagraphFont"/>
    <w:link w:val="LFTTableHeader1"/>
    <w:uiPriority w:val="3"/>
    <w:rsid w:val="009D053F"/>
    <w:rPr>
      <w:rFonts w:asciiTheme="majorHAnsi" w:hAnsiTheme="majorHAnsi"/>
      <w:b/>
      <w:color w:val="FFFFFF" w:themeColor="background1"/>
      <w:sz w:val="20"/>
    </w:rPr>
  </w:style>
  <w:style w:type="character" w:customStyle="1" w:styleId="LFTTableHeader2Char">
    <w:name w:val="LFT Table Header 2 Char"/>
    <w:basedOn w:val="LFTTableTextChar"/>
    <w:link w:val="LFTTableHeader2"/>
    <w:uiPriority w:val="3"/>
    <w:rsid w:val="009D053F"/>
    <w:rPr>
      <w:rFonts w:asciiTheme="majorHAnsi" w:eastAsia="Times New Roman" w:hAnsiTheme="majorHAnsi"/>
      <w:b/>
      <w:bCs w:val="0"/>
      <w:color w:val="FFFFFF" w:themeColor="background1"/>
      <w:sz w:val="19"/>
    </w:rPr>
  </w:style>
  <w:style w:type="paragraph" w:customStyle="1" w:styleId="LFTTOC1">
    <w:name w:val="LFT TOC 1"/>
    <w:uiPriority w:val="7"/>
    <w:qFormat/>
    <w:rsid w:val="009D053F"/>
    <w:pPr>
      <w:tabs>
        <w:tab w:val="right" w:leader="dot" w:pos="9158"/>
      </w:tabs>
      <w:spacing w:before="120" w:after="0" w:line="280" w:lineRule="exact"/>
    </w:pPr>
    <w:rPr>
      <w:rFonts w:asciiTheme="majorHAnsi" w:eastAsia="Times New Roman" w:hAnsiTheme="majorHAnsi" w:cs="Times New Roman"/>
      <w:b/>
      <w:color w:val="003399" w:themeColor="text2"/>
      <w:sz w:val="24"/>
      <w:lang w:bidi="ar-SA"/>
    </w:rPr>
  </w:style>
  <w:style w:type="paragraph" w:customStyle="1" w:styleId="LFTTOC2">
    <w:name w:val="LFT TOC 2"/>
    <w:uiPriority w:val="7"/>
    <w:qFormat/>
    <w:rsid w:val="009D053F"/>
    <w:pPr>
      <w:tabs>
        <w:tab w:val="right" w:leader="dot" w:pos="9158"/>
      </w:tabs>
      <w:spacing w:after="0" w:line="280" w:lineRule="exact"/>
      <w:ind w:left="432"/>
    </w:pPr>
    <w:rPr>
      <w:sz w:val="21"/>
    </w:rPr>
  </w:style>
  <w:style w:type="paragraph" w:customStyle="1" w:styleId="LFTTOC3">
    <w:name w:val="LFT TOC 3"/>
    <w:basedOn w:val="LFTBody"/>
    <w:uiPriority w:val="7"/>
    <w:qFormat/>
    <w:rsid w:val="009D053F"/>
    <w:pPr>
      <w:tabs>
        <w:tab w:val="right" w:leader="dot" w:pos="9158"/>
      </w:tabs>
      <w:spacing w:after="0" w:line="280" w:lineRule="exact"/>
      <w:ind w:left="864"/>
    </w:pPr>
    <w:rPr>
      <w:sz w:val="21"/>
    </w:rPr>
  </w:style>
  <w:style w:type="paragraph" w:customStyle="1" w:styleId="LFTTOC4">
    <w:name w:val="LFT TOC 4"/>
    <w:link w:val="LFTTOC4Char"/>
    <w:uiPriority w:val="7"/>
    <w:qFormat/>
    <w:rsid w:val="009D053F"/>
    <w:pPr>
      <w:tabs>
        <w:tab w:val="right" w:leader="dot" w:pos="9158"/>
      </w:tabs>
      <w:spacing w:after="0" w:line="280" w:lineRule="exact"/>
      <w:ind w:left="1296"/>
    </w:pPr>
    <w:rPr>
      <w:sz w:val="21"/>
      <w:szCs w:val="18"/>
    </w:rPr>
  </w:style>
  <w:style w:type="character" w:customStyle="1" w:styleId="LFTTOC4Char">
    <w:name w:val="LFT TOC 4 Char"/>
    <w:basedOn w:val="DefaultParagraphFont"/>
    <w:link w:val="LFTTOC4"/>
    <w:uiPriority w:val="7"/>
    <w:rsid w:val="009D053F"/>
    <w:rPr>
      <w:sz w:val="21"/>
      <w:szCs w:val="18"/>
    </w:rPr>
  </w:style>
  <w:style w:type="paragraph" w:customStyle="1" w:styleId="LFTTOC5">
    <w:name w:val="LFT TOC 5"/>
    <w:link w:val="LFTTOC5Char"/>
    <w:uiPriority w:val="7"/>
    <w:qFormat/>
    <w:rsid w:val="009D053F"/>
    <w:pPr>
      <w:tabs>
        <w:tab w:val="right" w:leader="dot" w:pos="9158"/>
      </w:tabs>
      <w:spacing w:after="0" w:line="280" w:lineRule="exact"/>
      <w:ind w:left="1728"/>
    </w:pPr>
    <w:rPr>
      <w:bCs/>
      <w:color w:val="000000" w:themeColor="text1"/>
      <w:sz w:val="21"/>
      <w:szCs w:val="18"/>
    </w:rPr>
  </w:style>
  <w:style w:type="character" w:customStyle="1" w:styleId="LFTTOC5Char">
    <w:name w:val="LFT TOC 5 Char"/>
    <w:basedOn w:val="LFTTOC4Char"/>
    <w:link w:val="LFTTOC5"/>
    <w:uiPriority w:val="7"/>
    <w:rsid w:val="009D053F"/>
    <w:rPr>
      <w:bCs/>
      <w:color w:val="000000" w:themeColor="text1"/>
      <w:sz w:val="21"/>
      <w:szCs w:val="18"/>
    </w:rPr>
  </w:style>
  <w:style w:type="paragraph" w:customStyle="1" w:styleId="LFTTOC9">
    <w:name w:val="LFT TOC 9"/>
    <w:uiPriority w:val="7"/>
    <w:qFormat/>
    <w:rsid w:val="009D053F"/>
    <w:pPr>
      <w:tabs>
        <w:tab w:val="right" w:leader="dot" w:pos="9163"/>
      </w:tabs>
      <w:spacing w:after="0"/>
      <w:ind w:left="1613" w:hanging="1426"/>
    </w:pPr>
    <w:rPr>
      <w:rFonts w:ascii="Cambria" w:hAnsi="Cambria"/>
      <w:sz w:val="21"/>
      <w:szCs w:val="18"/>
    </w:rPr>
  </w:style>
  <w:style w:type="paragraph" w:styleId="TOC9">
    <w:name w:val="toc 9"/>
    <w:basedOn w:val="Normal"/>
    <w:next w:val="Normal"/>
    <w:autoRedefine/>
    <w:uiPriority w:val="39"/>
    <w:semiHidden/>
    <w:qFormat/>
    <w:locked/>
    <w:rsid w:val="009D053F"/>
    <w:pPr>
      <w:tabs>
        <w:tab w:val="right" w:leader="dot" w:pos="9163"/>
      </w:tabs>
      <w:spacing w:after="0"/>
      <w:ind w:left="187"/>
    </w:pPr>
    <w:rPr>
      <w:sz w:val="21"/>
      <w:lang w:bidi="en-US"/>
    </w:rPr>
  </w:style>
  <w:style w:type="paragraph" w:styleId="Header">
    <w:name w:val="header"/>
    <w:basedOn w:val="Normal"/>
    <w:link w:val="HeaderChar"/>
    <w:uiPriority w:val="99"/>
    <w:semiHidden/>
    <w:locked/>
    <w:rsid w:val="00B1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53F"/>
    <w:rPr>
      <w:lang w:bidi="ar-SA"/>
    </w:rPr>
  </w:style>
  <w:style w:type="paragraph" w:customStyle="1" w:styleId="LFTAppendixHeading1">
    <w:name w:val="LFT Appendix Heading 1"/>
    <w:basedOn w:val="Heading1"/>
    <w:next w:val="Normal"/>
    <w:uiPriority w:val="1"/>
    <w:rsid w:val="009D053F"/>
  </w:style>
  <w:style w:type="paragraph" w:customStyle="1" w:styleId="LFTFooterText">
    <w:name w:val="LFT Footer Text"/>
    <w:basedOn w:val="LFTBody"/>
    <w:uiPriority w:val="6"/>
    <w:qFormat/>
    <w:rsid w:val="009D053F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000000" w:themeColor="text1"/>
      <w:sz w:val="20"/>
      <w:lang w:bidi="ar-SA"/>
    </w:rPr>
  </w:style>
  <w:style w:type="numbering" w:customStyle="1" w:styleId="LFTBullets">
    <w:name w:val="LFT Bullets"/>
    <w:uiPriority w:val="99"/>
    <w:rsid w:val="009D053F"/>
    <w:pPr>
      <w:numPr>
        <w:numId w:val="1"/>
      </w:numPr>
    </w:pPr>
  </w:style>
  <w:style w:type="paragraph" w:styleId="TOC1">
    <w:name w:val="toc 1"/>
    <w:basedOn w:val="LFTTOC1"/>
    <w:next w:val="LFTBody"/>
    <w:uiPriority w:val="39"/>
    <w:semiHidden/>
    <w:locked/>
    <w:rsid w:val="009D053F"/>
    <w:pPr>
      <w:tabs>
        <w:tab w:val="clear" w:pos="9158"/>
        <w:tab w:val="left" w:pos="1200"/>
        <w:tab w:val="right" w:leader="dot" w:pos="9163"/>
      </w:tabs>
    </w:pPr>
    <w:rPr>
      <w:noProof/>
    </w:rPr>
  </w:style>
  <w:style w:type="paragraph" w:styleId="TOC2">
    <w:name w:val="toc 2"/>
    <w:basedOn w:val="LFTTOC2"/>
    <w:next w:val="LFTBody"/>
    <w:link w:val="TOC2Char"/>
    <w:uiPriority w:val="39"/>
    <w:semiHidden/>
    <w:locked/>
    <w:rsid w:val="009D053F"/>
    <w:pPr>
      <w:tabs>
        <w:tab w:val="clear" w:pos="9158"/>
        <w:tab w:val="right" w:leader="dot" w:pos="9163"/>
      </w:tabs>
      <w:ind w:left="1339" w:hanging="907"/>
    </w:pPr>
    <w:rPr>
      <w:noProof/>
      <w:szCs w:val="20"/>
    </w:rPr>
  </w:style>
  <w:style w:type="character" w:customStyle="1" w:styleId="TOC2Char">
    <w:name w:val="TOC 2 Char"/>
    <w:basedOn w:val="DefaultParagraphFont"/>
    <w:link w:val="TOC2"/>
    <w:uiPriority w:val="39"/>
    <w:semiHidden/>
    <w:rsid w:val="009D053F"/>
    <w:rPr>
      <w:noProof/>
      <w:sz w:val="21"/>
      <w:szCs w:val="20"/>
    </w:rPr>
  </w:style>
  <w:style w:type="paragraph" w:styleId="TOC3">
    <w:name w:val="toc 3"/>
    <w:basedOn w:val="LFTTOC3"/>
    <w:next w:val="LFTBody"/>
    <w:link w:val="TOC3Char"/>
    <w:uiPriority w:val="39"/>
    <w:semiHidden/>
    <w:locked/>
    <w:rsid w:val="009D053F"/>
    <w:pPr>
      <w:tabs>
        <w:tab w:val="clear" w:pos="9158"/>
        <w:tab w:val="right" w:leader="dot" w:pos="9163"/>
      </w:tabs>
    </w:pPr>
    <w:rPr>
      <w:iCs/>
      <w:noProof/>
      <w:szCs w:val="20"/>
    </w:rPr>
  </w:style>
  <w:style w:type="character" w:customStyle="1" w:styleId="TOC3Char">
    <w:name w:val="TOC 3 Char"/>
    <w:basedOn w:val="DefaultParagraphFont"/>
    <w:link w:val="TOC3"/>
    <w:uiPriority w:val="39"/>
    <w:semiHidden/>
    <w:rsid w:val="009D053F"/>
    <w:rPr>
      <w:iCs/>
      <w:noProof/>
      <w:sz w:val="21"/>
      <w:szCs w:val="20"/>
    </w:rPr>
  </w:style>
  <w:style w:type="paragraph" w:styleId="TOC4">
    <w:name w:val="toc 4"/>
    <w:basedOn w:val="LFTTOC4"/>
    <w:next w:val="LFTBody"/>
    <w:uiPriority w:val="39"/>
    <w:semiHidden/>
    <w:locked/>
    <w:rsid w:val="009D053F"/>
    <w:pPr>
      <w:tabs>
        <w:tab w:val="clear" w:pos="9158"/>
        <w:tab w:val="right" w:leader="dot" w:pos="9163"/>
      </w:tabs>
      <w:jc w:val="center"/>
    </w:pPr>
    <w:rPr>
      <w:noProof/>
    </w:rPr>
  </w:style>
  <w:style w:type="paragraph" w:styleId="TOC5">
    <w:name w:val="toc 5"/>
    <w:basedOn w:val="LFTTOC5"/>
    <w:next w:val="LFTBody"/>
    <w:uiPriority w:val="39"/>
    <w:semiHidden/>
    <w:locked/>
    <w:rsid w:val="009D053F"/>
  </w:style>
  <w:style w:type="table" w:styleId="LightShading-Accent1">
    <w:name w:val="Light Shading Accent 1"/>
    <w:basedOn w:val="TableNormal"/>
    <w:uiPriority w:val="60"/>
    <w:locked/>
    <w:rsid w:val="0051149E"/>
    <w:pPr>
      <w:spacing w:after="0" w:line="240" w:lineRule="auto"/>
    </w:pPr>
    <w:rPr>
      <w:color w:val="002672" w:themeColor="accent1" w:themeShade="BF"/>
    </w:rPr>
    <w:tblPr>
      <w:tblStyleRowBandSize w:val="1"/>
      <w:tblStyleColBandSize w:val="1"/>
      <w:tblBorders>
        <w:top w:val="single" w:sz="8" w:space="0" w:color="003399" w:themeColor="accent1"/>
        <w:bottom w:val="single" w:sz="8" w:space="0" w:color="0033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99" w:themeColor="accent1"/>
          <w:left w:val="nil"/>
          <w:bottom w:val="single" w:sz="8" w:space="0" w:color="0033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4FF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FT%20Templates\Other\LFT_Agenda_List.dotx" TargetMode="External"/></Relationships>
</file>

<file path=word/theme/theme1.xml><?xml version="1.0" encoding="utf-8"?>
<a:theme xmlns:a="http://schemas.openxmlformats.org/drawingml/2006/main" name="Foundation">
  <a:themeElements>
    <a:clrScheme name="Splash">
      <a:dk1>
        <a:sysClr val="windowText" lastClr="000000"/>
      </a:dk1>
      <a:lt1>
        <a:sysClr val="window" lastClr="FFFFFF"/>
      </a:lt1>
      <a:dk2>
        <a:srgbClr val="003399"/>
      </a:dk2>
      <a:lt2>
        <a:srgbClr val="D4D3CF"/>
      </a:lt2>
      <a:accent1>
        <a:srgbClr val="003399"/>
      </a:accent1>
      <a:accent2>
        <a:srgbClr val="7AC143"/>
      </a:accent2>
      <a:accent3>
        <a:srgbClr val="0082C4"/>
      </a:accent3>
      <a:accent4>
        <a:srgbClr val="00BBE5"/>
      </a:accent4>
      <a:accent5>
        <a:srgbClr val="AAD3F1"/>
      </a:accent5>
      <a:accent6>
        <a:srgbClr val="D4D3CF"/>
      </a:accent6>
      <a:hlink>
        <a:srgbClr val="594331"/>
      </a:hlink>
      <a:folHlink>
        <a:srgbClr val="777777"/>
      </a:folHlink>
    </a:clrScheme>
    <a:fontScheme name="CDM_standa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584F57A2B174A9663545F58455120" ma:contentTypeVersion="14" ma:contentTypeDescription="Create a new document." ma:contentTypeScope="" ma:versionID="2cb62793a51b157723ecc387235aa85a">
  <xsd:schema xmlns:xsd="http://www.w3.org/2001/XMLSchema" xmlns:xs="http://www.w3.org/2001/XMLSchema" xmlns:p="http://schemas.microsoft.com/office/2006/metadata/properties" xmlns:ns2="125bf502-6a2a-47fe-9e1c-8ca1af031810" xmlns:ns3="752ebeae-1546-484f-92e0-4cbd4d4acbf6" targetNamespace="http://schemas.microsoft.com/office/2006/metadata/properties" ma:root="true" ma:fieldsID="4f506df7f8f5d543b0f5d8ba1238cd48" ns2:_="" ns3:_="">
    <xsd:import namespace="125bf502-6a2a-47fe-9e1c-8ca1af031810"/>
    <xsd:import namespace="752ebeae-1546-484f-92e0-4cbd4d4acbf6"/>
    <xsd:element name="properties">
      <xsd:complexType>
        <xsd:sequence>
          <xsd:element name="documentManagement">
            <xsd:complexType>
              <xsd:all>
                <xsd:element ref="ns2:Last_x0020_Modified0" minOccurs="0"/>
                <xsd:element ref="ns3:Document_x0020_Type" minOccurs="0"/>
                <xsd:element ref="ns3:Design_x0020_Theme" minOccurs="0"/>
                <xsd:element ref="ns3:Document_x0020_Size" minOccurs="0"/>
                <xsd:element ref="ns3:Oreintation" minOccurs="0"/>
                <xsd:element ref="ns2:Produ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f502-6a2a-47fe-9e1c-8ca1af031810" elementFormDefault="qualified">
    <xsd:import namespace="http://schemas.microsoft.com/office/2006/documentManagement/types"/>
    <xsd:import namespace="http://schemas.microsoft.com/office/infopath/2007/PartnerControls"/>
    <xsd:element name="Last_x0020_Modified0" ma:index="1" nillable="true" ma:displayName="Last Modified" ma:default="[today]" ma:format="DateTime" ma:internalName="Last_x0020_Modified0">
      <xsd:simpleType>
        <xsd:restriction base="dms:DateTime"/>
      </xsd:simpleType>
    </xsd:element>
    <xsd:element name="Product" ma:index="6" nillable="true" ma:displayName="Product" ma:format="RadioButtons" ma:internalName="Product">
      <xsd:simpleType>
        <xsd:restriction base="dms:Choice">
          <xsd:enumeration value="Doc"/>
          <xsd:enumeration value="PD-Res"/>
          <xsd:enumeration value="TOC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beae-1546-484f-92e0-4cbd4d4acbf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RadioButtons" ma:internalName="Document_x0020_Type">
      <xsd:simpleType>
        <xsd:restriction base="dms:Choice">
          <xsd:enumeration value="MS Word"/>
          <xsd:enumeration value="InDesign"/>
        </xsd:restriction>
      </xsd:simpleType>
    </xsd:element>
    <xsd:element name="Design_x0020_Theme" ma:index="3" nillable="true" ma:displayName="Design Theme" ma:format="RadioButtons" ma:internalName="Design_x0020_Theme">
      <xsd:simpleType>
        <xsd:restriction base="dms:Choice">
          <xsd:enumeration value="Foundation"/>
          <xsd:enumeration value="Framework"/>
          <xsd:enumeration value="Focus"/>
          <xsd:enumeration value="Report"/>
        </xsd:restriction>
      </xsd:simpleType>
    </xsd:element>
    <xsd:element name="Document_x0020_Size" ma:index="4" nillable="true" ma:displayName="Document Size" ma:format="RadioButtons" ma:internalName="Document_x0020_Size">
      <xsd:simpleType>
        <xsd:restriction base="dms:Choice">
          <xsd:enumeration value="US Letter"/>
          <xsd:enumeration value="A4"/>
          <xsd:enumeration value="Tabloid"/>
          <xsd:enumeration value="A3"/>
          <xsd:enumeration value="Graphic Libraries &amp; font swap files"/>
          <xsd:enumeration value="Other"/>
        </xsd:restriction>
      </xsd:simpleType>
    </xsd:element>
    <xsd:element name="Oreintation" ma:index="5" nillable="true" ma:displayName="Orientation" ma:format="RadioButtons" ma:internalName="Oreintation">
      <xsd:simpleType>
        <xsd:restriction base="dms:Choice">
          <xsd:enumeration value="Portrait"/>
          <xsd:enumeration value="Page-Limited Portrait"/>
          <xsd:enumeration value="Landscape"/>
          <xsd:enumeration value="Page-Limited Landscap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ast_x0020_Modified0 xmlns="125bf502-6a2a-47fe-9e1c-8ca1af031810">2010-11-17T00:40:00+00:00</Last_x0020_Modified0>
    <Document_x0020_Type xmlns="752ebeae-1546-484f-92e0-4cbd4d4acbf6">MS Word</Document_x0020_Type>
    <Oreintation xmlns="752ebeae-1546-484f-92e0-4cbd4d4acbf6">Portrait</Oreintation>
    <Document_x0020_Size xmlns="752ebeae-1546-484f-92e0-4cbd4d4acbf6">US Letter</Document_x0020_Size>
    <Product xmlns="125bf502-6a2a-47fe-9e1c-8ca1af031810">Doc</Product>
    <Design_x0020_Theme xmlns="752ebeae-1546-484f-92e0-4cbd4d4acbf6">Report</Design_x0020_The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3C78-8699-40EB-95A6-269C1147A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F29B5-5CFE-48D6-A92D-BC72BAA22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f502-6a2a-47fe-9e1c-8ca1af031810"/>
    <ds:schemaRef ds:uri="752ebeae-1546-484f-92e0-4cbd4d4ac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13CFA-AB7C-4A74-BACE-AF3E76F10E09}">
  <ds:schemaRefs>
    <ds:schemaRef ds:uri="http://schemas.microsoft.com/office/2006/metadata/properties"/>
    <ds:schemaRef ds:uri="125bf502-6a2a-47fe-9e1c-8ca1af031810"/>
    <ds:schemaRef ds:uri="752ebeae-1546-484f-92e0-4cbd4d4acbf6"/>
  </ds:schemaRefs>
</ds:datastoreItem>
</file>

<file path=customXml/itemProps4.xml><?xml version="1.0" encoding="utf-8"?>
<ds:datastoreItem xmlns:ds="http://schemas.openxmlformats.org/officeDocument/2006/customXml" ds:itemID="{6DD3B828-DFA7-4EA3-9189-D44EB057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LFT_Agenda_List.dotx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type Report Title</vt:lpstr>
    </vt:vector>
  </TitlesOfParts>
  <Company>CDM Smith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type Report Title</dc:title>
  <dc:creator>Johnston, Kara M.</dc:creator>
  <cp:lastModifiedBy>Johnston, Kara M.</cp:lastModifiedBy>
  <cp:revision>2</cp:revision>
  <cp:lastPrinted>2017-11-15T21:12:00Z</cp:lastPrinted>
  <dcterms:created xsi:type="dcterms:W3CDTF">2018-03-19T18:12:00Z</dcterms:created>
  <dcterms:modified xsi:type="dcterms:W3CDTF">2018-03-19T18:12:00Z</dcterms:modified>
  <cp:contentStatus>Version-August2014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0x010100E2B584F57A2B174A9663545F58455120</vt:lpwstr>
  </property>
</Properties>
</file>